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7" w:type="dxa"/>
        <w:tblLook w:val="00A0"/>
      </w:tblPr>
      <w:tblGrid>
        <w:gridCol w:w="959"/>
        <w:gridCol w:w="7513"/>
        <w:gridCol w:w="1985"/>
      </w:tblGrid>
      <w:tr w:rsidR="000E4483" w:rsidRPr="00BD54B5" w:rsidTr="00BD54B5">
        <w:tc>
          <w:tcPr>
            <w:tcW w:w="959" w:type="dxa"/>
          </w:tcPr>
          <w:p w:rsidR="000E4483" w:rsidRPr="00BD54B5" w:rsidRDefault="000E4483" w:rsidP="00BD54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lang w:val="en-US"/>
              </w:rPr>
            </w:pPr>
          </w:p>
        </w:tc>
        <w:tc>
          <w:tcPr>
            <w:tcW w:w="7513" w:type="dxa"/>
          </w:tcPr>
          <w:p w:rsidR="000E4483" w:rsidRPr="00BD54B5" w:rsidRDefault="000E4483" w:rsidP="00BD54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</w:rPr>
            </w:pPr>
            <w:r w:rsidRPr="00BD54B5">
              <w:rPr>
                <w:rFonts w:ascii="Times New Roman" w:hAnsi="Times New Roman"/>
                <w:b/>
                <w:color w:val="404040"/>
              </w:rPr>
              <w:t xml:space="preserve">Программа  </w:t>
            </w:r>
          </w:p>
          <w:p w:rsidR="000E4483" w:rsidRPr="00BD54B5" w:rsidRDefault="000E4483" w:rsidP="00BD54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</w:rPr>
            </w:pPr>
            <w:r w:rsidRPr="00BD54B5">
              <w:rPr>
                <w:rFonts w:ascii="Times New Roman" w:hAnsi="Times New Roman"/>
                <w:b/>
                <w:color w:val="404040"/>
              </w:rPr>
              <w:t xml:space="preserve">семинара </w:t>
            </w:r>
          </w:p>
          <w:p w:rsidR="000E4483" w:rsidRPr="00BD54B5" w:rsidRDefault="000E4483" w:rsidP="00BD5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54B5">
              <w:rPr>
                <w:rFonts w:ascii="Times New Roman" w:hAnsi="Times New Roman"/>
                <w:b/>
              </w:rPr>
              <w:t>«</w:t>
            </w:r>
            <w:r w:rsidRPr="00BD54B5">
              <w:rPr>
                <w:rFonts w:ascii="Times New Roman" w:hAnsi="Times New Roman"/>
              </w:rPr>
              <w:t xml:space="preserve">Организация работы в Федеральной государственной </w:t>
            </w:r>
          </w:p>
          <w:p w:rsidR="000E4483" w:rsidRPr="00BD54B5" w:rsidRDefault="000E4483" w:rsidP="00BD5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54B5">
              <w:rPr>
                <w:rFonts w:ascii="Times New Roman" w:hAnsi="Times New Roman"/>
              </w:rPr>
              <w:t xml:space="preserve">информационной системе (ФГИС) «Меркурий» </w:t>
            </w:r>
          </w:p>
          <w:p w:rsidR="000E4483" w:rsidRPr="00BD54B5" w:rsidRDefault="000E4483" w:rsidP="00BD5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E4483" w:rsidRPr="00BD54B5" w:rsidRDefault="000E4483" w:rsidP="00BD54B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04040"/>
              </w:rPr>
            </w:pPr>
            <w:r>
              <w:rPr>
                <w:noProof/>
              </w:rPr>
            </w:r>
            <w:r w:rsidRPr="00BD54B5">
              <w:rPr>
                <w:b/>
                <w:noProof/>
                <w:color w:val="404040"/>
              </w:rPr>
              <w:pict>
                <v:group id="Group 3" o:spid="_x0000_s1026" alt="а" style="width:55.05pt;height:51.6pt;mso-position-horizontal-relative:char;mso-position-vertical-relative:line" coordorigin="85010,62271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">
                  <v:rect id="AutoShape 17" o:spid="_x0000_s1027" style="position:absolute;left:85010;top:62271;width:21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    <o:lock v:ext="edit" aspectratio="t" text="t"/>
                  </v:rect>
                  <v:shape id="AutoShape 16" o:spid="_x0000_s1028" style="position:absolute;left:85010;top:62271;width:20;height:18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OY8MIA&#10;AADaAAAADwAAAGRycy9kb3ducmV2LnhtbESPzarCMBSE94LvEI5wd5r6g0qvUURQXOjCqrg9NOe2&#10;xeakNFHrfXojCC6HmfmGmS0aU4o71a6wrKDfi0AQp1YXnCk4HdfdKQjnkTWWlknBkxws5u3WDGNt&#10;H3yge+IzESDsYlSQe1/FUro0J4OuZyvi4P3Z2qAPss6krvER4KaUgygaS4MFh4UcK1rllF6Tm1HA&#10;+2rXnHiz+t9O9pdbf/o8Dw+JUj+dZvkLwlPjv+FPe6sVjOB9Jdw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45jwwgAAANoAAAAPAAAAAAAAAAAAAAAAAJgCAABkcnMvZG93&#10;bnJldi54bWxQSwUGAAAAAAQABAD1AAAAhwMAAAAA&#10;" adj="0,,0" path="m,10800c,4835,4835,,10800,v5965,,10800,4835,10800,10800c21600,16765,16765,21600,10800,21600,4835,21600,,16765,,10800xm650,10800v,5606,4544,10150,10150,10150c16406,20950,20950,16406,20950,10800,20950,5194,16406,650,10800,650,5194,650,650,5194,650,10800xe" filled="f" strokecolor="green" strokeweight="1.5pt">
                    <v:stroke joinstyle="round"/>
                    <v:formulas>
                      <v:f eqn="val #1"/>
                      <v:f eqn="val #0"/>
                      <v:f eqn="sum #1 0 #0"/>
                      <v:f eqn="val 10800"/>
                      <v:f eqn="sum 0 0 #1"/>
                      <v:f eqn="sumangle @2 360 0"/>
                      <v:f eqn="if @2 @2 @5"/>
                      <v:f eqn="sum 0 0 @6"/>
                      <v:f eqn="val #2"/>
                      <v:f eqn="sum 0 0 #0"/>
                      <v:f eqn="sum #2 0 2700"/>
                      <v:f eqn="cos @10 #1"/>
                      <v:f eqn="sin @10 #1"/>
                      <v:f eqn="cos 13500 #1"/>
                      <v:f eqn="sin 13500 #1"/>
                      <v:f eqn="sum @11 10800 0"/>
                      <v:f eqn="sum @12 10800 0"/>
                      <v:f eqn="sum @13 10800 0"/>
                      <v:f eqn="sum @14 10800 0"/>
                      <v:f eqn="prod #2 1 2"/>
                      <v:f eqn="sum @19 5400 0"/>
                      <v:f eqn="cos @20 #1"/>
                      <v:f eqn="sin @20 #1"/>
                      <v:f eqn="sum @21 10800 0"/>
                      <v:f eqn="sum @12 @23 @22"/>
                      <v:f eqn="sum @22 @23 @11"/>
                      <v:f eqn="cos 10800 #1"/>
                      <v:f eqn="sin 10800 #1"/>
                      <v:f eqn="cos #2 #1"/>
                      <v:f eqn="sin #2 #1"/>
                      <v:f eqn="sum @26 10800 0"/>
                      <v:f eqn="sum @27 10800 0"/>
                      <v:f eqn="sum @28 10800 0"/>
                      <v:f eqn="sum @29 10800 0"/>
                      <v:f eqn="sum @19 5400 0"/>
                      <v:f eqn="cos @34 #0"/>
                      <v:f eqn="sin @34 #0"/>
                      <v:f eqn="mid #0 #1"/>
                      <v:f eqn="sumangle @37 180 0"/>
                      <v:f eqn="if @2 @37 @38"/>
                      <v:f eqn="cos 10800 @39"/>
                      <v:f eqn="sin 10800 @39"/>
                      <v:f eqn="cos #2 @39"/>
                      <v:f eqn="sin #2 @39"/>
                      <v:f eqn="sum @40 10800 0"/>
                      <v:f eqn="sum @41 10800 0"/>
                      <v:f eqn="sum @42 10800 0"/>
                      <v:f eqn="sum @43 10800 0"/>
                      <v:f eqn="sum @35 10800 0"/>
                      <v:f eqn="sum @36 10800 0"/>
                    </v:formulas>
                    <v:path o:connecttype="custom" o:connectlocs="1010,0;296,264;0,900;296,1537;1010,1801;1725,1537;2021,900;1725,264" o:connectangles="0,0,0,0,0,0,0,0" textboxrect="3164,3166,18436,18434"/>
                    <v:handles>
                      <v:h position="@3,#0" polar="10800,10800"/>
                      <v:h position="#2,#1" polar="10800,10800" radiusrange="0,10800"/>
                    </v:handles>
                  </v:shape>
                  <v:shape id="Arc 15" o:spid="_x0000_s1029" style="position:absolute;left:85016;top:62274;width:2;height:12;rotation:511934fd;visibility:visible" coordsize="36344,279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bXlMMA&#10;AADaAAAADwAAAGRycy9kb3ducmV2LnhtbESPzUoDQRCE74LvMLSQm5lVMMqaSZAE0UNy2OgDNDvt&#10;7pKdnnWm9yc+fSYQ8FhU1VfUcj25Vg0UYuPZwMM8A0VcettwZeD76/3+BVQUZIutZzJwogjr1e3N&#10;EnPrRy5oOEilEoRjjgZqkS7XOpY1OYxz3xEn78cHh5JkqLQNOCa4a/Vjli20w4bTQo0dbWoqj4fe&#10;GdiOH8Wv7PpsVwxH6ff78BeGZ2Nmd9PbKyihSf7D1/anNfAElyvpBujV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bXlMMAAADaAAAADwAAAAAAAAAAAAAAAACYAgAAZHJzL2Rv&#10;d25yZXYueG1sUEsFBgAAAAAEAAQA9QAAAIgDAAAAAA==&#10;" adj="0,,0" path="m35393,-1nfc36023,2053,36344,4189,36344,6337v,11929,-9671,21600,-21600,21600c9270,27937,4000,25858,-1,22122em35393,-1nsc36023,2053,36344,4189,36344,6337v,11929,-9671,21600,-21600,21600c9270,27937,4000,25858,-1,22122l14744,6337,35393,-1xe" filled="f" strokecolor="green" strokeweight="2pt">
                    <v:stroke joinstyle="round"/>
                    <v:formulas>
                      <v:f eqn="val #1"/>
                      <v:f eqn="val #0"/>
                      <v:f eqn="sum #1 0 #0"/>
                      <v:f eqn="val 10800"/>
                      <v:f eqn="sum 0 0 #1"/>
                      <v:f eqn="sumangle @2 360 0"/>
                      <v:f eqn="if @2 @2 @5"/>
                      <v:f eqn="sum 0 0 @6"/>
                      <v:f eqn="val #2"/>
                      <v:f eqn="sum 0 0 #0"/>
                      <v:f eqn="sum #2 0 2700"/>
                      <v:f eqn="cos @10 #1"/>
                      <v:f eqn="sin @10 #1"/>
                      <v:f eqn="cos 13500 #1"/>
                      <v:f eqn="sin 13500 #1"/>
                      <v:f eqn="sum @11 10800 0"/>
                      <v:f eqn="sum @12 10800 0"/>
                      <v:f eqn="sum @13 10800 0"/>
                      <v:f eqn="sum @14 10800 0"/>
                      <v:f eqn="prod #2 1 2"/>
                      <v:f eqn="sum @19 5400 0"/>
                      <v:f eqn="cos @20 #1"/>
                      <v:f eqn="sin @20 #1"/>
                      <v:f eqn="sum @21 10800 0"/>
                      <v:f eqn="sum @12 @23 @22"/>
                      <v:f eqn="sum @22 @23 @11"/>
                      <v:f eqn="cos 10800 #1"/>
                      <v:f eqn="sin 10800 #1"/>
                      <v:f eqn="cos #2 #1"/>
                      <v:f eqn="sin #2 #1"/>
                      <v:f eqn="sum @26 10800 0"/>
                      <v:f eqn="sum @27 10800 0"/>
                      <v:f eqn="sum @28 10800 0"/>
                      <v:f eqn="sum @29 10800 0"/>
                      <v:f eqn="sum @19 5400 0"/>
                      <v:f eqn="cos @34 #0"/>
                      <v:f eqn="sin @34 #0"/>
                      <v:f eqn="mid #0 #1"/>
                      <v:f eqn="sumangle @37 180 0"/>
                      <v:f eqn="if @2 @37 @38"/>
                      <v:f eqn="cos 10800 @39"/>
                      <v:f eqn="sin 10800 @39"/>
                      <v:f eqn="cos #2 @39"/>
                      <v:f eqn="sin #2 @39"/>
                      <v:f eqn="sum @40 10800 0"/>
                      <v:f eqn="sum @41 10800 0"/>
                      <v:f eqn="sum @42 10800 0"/>
                      <v:f eqn="sum @43 10800 0"/>
                      <v:f eqn="sum @35 10800 0"/>
                      <v:f eqn="sum @36 10800 0"/>
                    </v:formulas>
                    <v:path arrowok="t" o:extrusionok="f" o:connecttype="custom" o:connectlocs="239,0;0,1019;99,292" o:connectangles="0,0,0" textboxrect="3163,3163,18437,18437"/>
                    <v:handles>
                      <v:h position="@3,#0" polar="10800,10800"/>
                      <v:h position="#2,#1" polar="10800,10800" radiusrange="0,10800"/>
                    </v:handles>
                  </v:shape>
                  <v:shape id="Arc 14" o:spid="_x0000_s1030" style="position:absolute;left:85019;top:62270;width:4;height:13;rotation:5501983fd;visibility:visible" coordsize="42927,321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kyi8IA&#10;AADaAAAADwAAAGRycy9kb3ducmV2LnhtbESPT4vCMBTE74LfITxhb5pWVKQaiwq662XBP+D10Tzb&#10;YvNSmqjtt98Iwh6HmfkNs0xbU4knNa60rCAeRSCIM6tLzhVczrvhHITzyBory6SgIwfpqt9bYqLt&#10;i4/0PPlcBAi7BBUU3teJlC4ryKAb2Zo4eDfbGPRBNrnUDb4C3FRyHEUzabDksFBgTduCsvvpYRTM&#10;N1M7ib67y747X6+H2y/GXY5KfQ3a9QKEp9b/hz/tH61gBu8r4Qb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TKLwgAAANoAAAAPAAAAAAAAAAAAAAAAAJgCAABkcnMvZG93&#10;bnJldi54bWxQSwUGAAAAAAQABAD1AAAAhwMAAAAA&#10;" adj="0,,0" path="m42927,14017nfc41245,24490,32208,32193,21600,32194,9670,32194,,22523,,10594,-1,6882,956,3233,2776,-1em42927,14017nsc41245,24490,32208,32193,21600,32194,9670,32194,,22523,,10594,-1,6882,956,3233,2776,-1l21600,10594r21327,3423xe" filled="f" strokecolor="green" strokeweight="2pt">
                    <v:stroke joinstyle="round"/>
                    <v:formulas>
                      <v:f eqn="val #1"/>
                      <v:f eqn="val #0"/>
                      <v:f eqn="sum #1 0 #0"/>
                      <v:f eqn="val 10800"/>
                      <v:f eqn="sum 0 0 #1"/>
                      <v:f eqn="sumangle @2 360 0"/>
                      <v:f eqn="if @2 @2 @5"/>
                      <v:f eqn="sum 0 0 @6"/>
                      <v:f eqn="val #2"/>
                      <v:f eqn="sum 0 0 #0"/>
                      <v:f eqn="sum #2 0 2700"/>
                      <v:f eqn="cos @10 #1"/>
                      <v:f eqn="sin @10 #1"/>
                      <v:f eqn="cos 13500 #1"/>
                      <v:f eqn="sin 13500 #1"/>
                      <v:f eqn="sum @11 10800 0"/>
                      <v:f eqn="sum @12 10800 0"/>
                      <v:f eqn="sum @13 10800 0"/>
                      <v:f eqn="sum @14 10800 0"/>
                      <v:f eqn="prod #2 1 2"/>
                      <v:f eqn="sum @19 5400 0"/>
                      <v:f eqn="cos @20 #1"/>
                      <v:f eqn="sin @20 #1"/>
                      <v:f eqn="sum @21 10800 0"/>
                      <v:f eqn="sum @12 @23 @22"/>
                      <v:f eqn="sum @22 @23 @11"/>
                      <v:f eqn="cos 10800 #1"/>
                      <v:f eqn="sin 10800 #1"/>
                      <v:f eqn="cos #2 #1"/>
                      <v:f eqn="sin #2 #1"/>
                      <v:f eqn="sum @26 10800 0"/>
                      <v:f eqn="sum @27 10800 0"/>
                      <v:f eqn="sum @28 10800 0"/>
                      <v:f eqn="sum @29 10800 0"/>
                      <v:f eqn="sum @19 5400 0"/>
                      <v:f eqn="cos @34 #0"/>
                      <v:f eqn="sin @34 #0"/>
                      <v:f eqn="mid #0 #1"/>
                      <v:f eqn="sumangle @37 180 0"/>
                      <v:f eqn="if @2 @37 @38"/>
                      <v:f eqn="cos 10800 @39"/>
                      <v:f eqn="sin 10800 @39"/>
                      <v:f eqn="cos #2 @39"/>
                      <v:f eqn="sin #2 @39"/>
                      <v:f eqn="sum @40 10800 0"/>
                      <v:f eqn="sum @41 10800 0"/>
                      <v:f eqn="sum @42 10800 0"/>
                      <v:f eqn="sum @43 10800 0"/>
                      <v:f eqn="sum @35 10800 0"/>
                      <v:f eqn="sum @36 10800 0"/>
                    </v:formulas>
                    <v:path arrowok="t" o:extrusionok="f" o:connecttype="custom" o:connectlocs="367,559;24,0;185,422" o:connectangles="0,0,0" textboxrect="3163,3163,18437,18437"/>
                    <v:handles>
                      <v:h position="@3,#0" polar="10800,10800"/>
                      <v:h position="#2,#1" polar="10800,10800" radiusrange="0,10800"/>
                    </v:handles>
                  </v:shape>
                  <v:shape id="Arc 13" o:spid="_x0000_s1031" style="position:absolute;left:85018;top:62272;width:3;height:15;rotation:11660848fd;flip:x;visibility:visible" coordsize="36411,364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elq8MA&#10;AADaAAAADwAAAGRycy9kb3ducmV2LnhtbESPQWvCQBSE74L/YXlCb7qxByupm9AqxUJOjUKvz+wz&#10;mzb7NmbXmP77bqHgcZiZb5hNPtpWDNT7xrGC5SIBQVw53XCt4Hh4m69B+ICssXVMCn7IQ55NJxtM&#10;tbvxBw1lqEWEsE9RgQmhS6X0lSGLfuE64uidXW8xRNnXUvd4i3DbysckWUmLDccFgx1tDVXf5dUq&#10;4KHYfV6oOJldWdHXft8Ww+tSqYfZ+PIMItAY7uH/9rtW8AR/V+IN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elq8MAAADaAAAADwAAAAAAAAAAAAAAAACYAgAAZHJzL2Rv&#10;d25yZXYueG1sUEsFBgAAAAAEAAQA9QAAAIgDAAAAAA==&#10;" adj="0,,0" path="m30491,nfc34292,4012,36411,9328,36411,14855v,11929,-9671,21600,-21600,21600c9305,36455,4007,34352,-1,30577em30491,nsc34292,4012,36411,9328,36411,14855v,11929,-9671,21600,-21600,21600c9305,36455,4007,34352,-1,30577l14811,14855,30491,xe" filled="f" strokecolor="green" strokeweight="2pt">
                    <v:stroke joinstyle="round"/>
                    <v:formulas>
                      <v:f eqn="val #1"/>
                      <v:f eqn="val #0"/>
                      <v:f eqn="sum #1 0 #0"/>
                      <v:f eqn="val 10800"/>
                      <v:f eqn="sum 0 0 #1"/>
                      <v:f eqn="sumangle @2 360 0"/>
                      <v:f eqn="if @2 @2 @5"/>
                      <v:f eqn="sum 0 0 @6"/>
                      <v:f eqn="val #2"/>
                      <v:f eqn="sum 0 0 #0"/>
                      <v:f eqn="sum #2 0 2700"/>
                      <v:f eqn="cos @10 #1"/>
                      <v:f eqn="sin @10 #1"/>
                      <v:f eqn="cos 13500 #1"/>
                      <v:f eqn="sin 13500 #1"/>
                      <v:f eqn="sum @11 10800 0"/>
                      <v:f eqn="sum @12 10800 0"/>
                      <v:f eqn="sum @13 10800 0"/>
                      <v:f eqn="sum @14 10800 0"/>
                      <v:f eqn="prod #2 1 2"/>
                      <v:f eqn="sum @19 5400 0"/>
                      <v:f eqn="cos @20 #1"/>
                      <v:f eqn="sin @20 #1"/>
                      <v:f eqn="sum @21 10800 0"/>
                      <v:f eqn="sum @12 @23 @22"/>
                      <v:f eqn="sum @22 @23 @11"/>
                      <v:f eqn="cos 10800 #1"/>
                      <v:f eqn="sin 10800 #1"/>
                      <v:f eqn="cos #2 #1"/>
                      <v:f eqn="sin #2 #1"/>
                      <v:f eqn="sum @26 10800 0"/>
                      <v:f eqn="sum @27 10800 0"/>
                      <v:f eqn="sum @28 10800 0"/>
                      <v:f eqn="sum @29 10800 0"/>
                      <v:f eqn="sum @19 5400 0"/>
                      <v:f eqn="cos @34 #0"/>
                      <v:f eqn="sin @34 #0"/>
                      <v:f eqn="mid #0 #1"/>
                      <v:f eqn="sumangle @37 180 0"/>
                      <v:f eqn="if @2 @37 @38"/>
                      <v:f eqn="cos 10800 @39"/>
                      <v:f eqn="sin 10800 @39"/>
                      <v:f eqn="cos #2 @39"/>
                      <v:f eqn="sin #2 @39"/>
                      <v:f eqn="sum @40 10800 0"/>
                      <v:f eqn="sum @41 10800 0"/>
                      <v:f eqn="sum @42 10800 0"/>
                      <v:f eqn="sum @43 10800 0"/>
                      <v:f eqn="sum @35 10800 0"/>
                      <v:f eqn="sum @36 10800 0"/>
                    </v:formulas>
                    <v:path arrowok="t" o:extrusionok="f" o:connecttype="custom" o:connectlocs="202,0;0,1254;98,609" o:connectangles="0,0,0" textboxrect="3163,3163,18437,18437"/>
                    <v:handles>
                      <v:h position="@3,#0" polar="10800,10800"/>
                      <v:h position="#2,#1" polar="10800,10800" radiusrange="0,10800"/>
                    </v:handles>
                  </v:shape>
                  <v:shape id="Arc 12" o:spid="_x0000_s1032" style="position:absolute;left:85021;top:62281;width:5;height:5;rotation:-90;visibility:visible" coordsize="43200,290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qpJMAA&#10;AADaAAAADwAAAGRycy9kb3ducmV2LnhtbERPTWvCQBC9F/wPywi91Y0eSomuUoqCXoTYEvQ2ZKZJ&#10;aHY2Ztck+uu7h0KPj/e92oy2UT13vnZiYD5LQLEUjmopDXx97l7eQPmAQtg4YQN39rBZT55WmJIb&#10;JOP+FEoVQ8SnaKAKoU219kXFFv3MtSyR+3adxRBhV2rqcIjhttGLJHnVFmuJDRW2/FFx8XO6WQO7&#10;Id8fLxn1dM2ucjjntM0fZMzzdHxfggo8hn/xn3tPBuLWeCXeAL3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qpJMAAAADaAAAADwAAAAAAAAAAAAAAAACYAgAAZHJzL2Rvd25y&#10;ZXYueG1sUEsFBgAAAAAEAAQA9QAAAIUDAAAAAA==&#10;" adj="0,,0" path="m42847,3535nfc43082,4817,43200,6117,43200,7421v,11929,-9671,21600,-21600,21600c9670,29021,,19350,,7421,-1,4889,445,2377,1314,-1em42847,3535nsc43082,4817,43200,6117,43200,7421v,11929,-9671,21600,-21600,21600c9670,29021,,19350,,7421,-1,4889,445,2377,1314,-1l21600,7421,42847,3535xe" filled="f" strokecolor="#f30" strokeweight="2pt">
                    <v:stroke joinstyle="round"/>
                    <v:formulas>
                      <v:f eqn="val #1"/>
                      <v:f eqn="val #0"/>
                      <v:f eqn="sum #1 0 #0"/>
                      <v:f eqn="val 10800"/>
                      <v:f eqn="sum 0 0 #1"/>
                      <v:f eqn="sumangle @2 360 0"/>
                      <v:f eqn="if @2 @2 @5"/>
                      <v:f eqn="sum 0 0 @6"/>
                      <v:f eqn="val #2"/>
                      <v:f eqn="sum 0 0 #0"/>
                      <v:f eqn="sum #2 0 2700"/>
                      <v:f eqn="cos @10 #1"/>
                      <v:f eqn="sin @10 #1"/>
                      <v:f eqn="cos 13500 #1"/>
                      <v:f eqn="sin 13500 #1"/>
                      <v:f eqn="sum @11 10800 0"/>
                      <v:f eqn="sum @12 10800 0"/>
                      <v:f eqn="sum @13 10800 0"/>
                      <v:f eqn="sum @14 10800 0"/>
                      <v:f eqn="prod #2 1 2"/>
                      <v:f eqn="sum @19 5400 0"/>
                      <v:f eqn="cos @20 #1"/>
                      <v:f eqn="sin @20 #1"/>
                      <v:f eqn="sum @21 10800 0"/>
                      <v:f eqn="sum @12 @23 @22"/>
                      <v:f eqn="sum @22 @23 @11"/>
                      <v:f eqn="cos 10800 #1"/>
                      <v:f eqn="sin 10800 #1"/>
                      <v:f eqn="cos #2 #1"/>
                      <v:f eqn="sin #2 #1"/>
                      <v:f eqn="sum @26 10800 0"/>
                      <v:f eqn="sum @27 10800 0"/>
                      <v:f eqn="sum @28 10800 0"/>
                      <v:f eqn="sum @29 10800 0"/>
                      <v:f eqn="sum @19 5400 0"/>
                      <v:f eqn="cos @34 #0"/>
                      <v:f eqn="sin @34 #0"/>
                      <v:f eqn="mid #0 #1"/>
                      <v:f eqn="sumangle @37 180 0"/>
                      <v:f eqn="if @2 @37 @38"/>
                      <v:f eqn="cos 10800 @39"/>
                      <v:f eqn="sin 10800 @39"/>
                      <v:f eqn="cos #2 @39"/>
                      <v:f eqn="sin #2 @39"/>
                      <v:f eqn="sum @40 10800 0"/>
                      <v:f eqn="sum @41 10800 0"/>
                      <v:f eqn="sum @42 10800 0"/>
                      <v:f eqn="sum @43 10800 0"/>
                      <v:f eqn="sum @35 10800 0"/>
                      <v:f eqn="sum @36 10800 0"/>
                    </v:formulas>
                    <v:path arrowok="t" o:extrusionok="f" o:connecttype="custom" o:connectlocs="434,70;13,0;219,146" o:connectangles="0,0,0" textboxrect="3163,3163,18437,18437"/>
                    <v:handles>
                      <v:h position="@3,#0" polar="10800,10800"/>
                      <v:h position="#2,#1" polar="10800,10800" radiusrange="0,10800"/>
                    </v:handles>
                  </v:shape>
                  <v:shape id="Arc 11" o:spid="_x0000_s1033" style="position:absolute;left:85020;top:62275;width:1;height:12;rotation:11660848fd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xtGsEA&#10;AADaAAAADwAAAGRycy9kb3ducmV2LnhtbESP0YrCMBRE3wX/IVzBN01VWLRrlFURRR9E1w+4NHfb&#10;0uamNLGtf28WBB+HmTPDLNedKUVDtcstK5iMIxDEidU5pwruv/vRHITzyBpLy6TgSQ7Wq35vibG2&#10;LV+puflUhBJ2MSrIvK9iKV2SkUE3thVx8P5sbdAHWadS19iGclPKaRR9SYM5h4UMK9pmlBS3h1Gw&#10;OJb3tmjmtEtOm0Nki9l5djkoNRx0P98gPHX+E37TRx04+L8Sbo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sbRrBAAAA2gAAAA8AAAAAAAAAAAAAAAAAmAIAAGRycy9kb3du&#10;cmV2LnhtbFBLBQYAAAAABAAEAPUAAACGAwAAAAA=&#10;" adj="0,,0" path="m15680,nfc19481,4012,21600,9328,21600,14855v,4858,-1639,9575,-4651,13388em15680,nsc19481,4012,21600,9328,21600,14855v,4858,-1639,9575,-4651,13388l,14855,15680,xe" filled="f" strokecolor="#f30" strokeweight="2pt">
                    <v:stroke joinstyle="round"/>
                    <v:formulas>
                      <v:f eqn="val #1"/>
                      <v:f eqn="val #0"/>
                      <v:f eqn="sum #1 0 #0"/>
                      <v:f eqn="val 10800"/>
                      <v:f eqn="sum 0 0 #1"/>
                      <v:f eqn="sumangle @2 360 0"/>
                      <v:f eqn="if @2 @2 @5"/>
                      <v:f eqn="sum 0 0 @6"/>
                      <v:f eqn="val #2"/>
                      <v:f eqn="sum 0 0 #0"/>
                      <v:f eqn="sum #2 0 2700"/>
                      <v:f eqn="cos @10 #1"/>
                      <v:f eqn="sin @10 #1"/>
                      <v:f eqn="cos 13500 #1"/>
                      <v:f eqn="sin 13500 #1"/>
                      <v:f eqn="sum @11 10800 0"/>
                      <v:f eqn="sum @12 10800 0"/>
                      <v:f eqn="sum @13 10800 0"/>
                      <v:f eqn="sum @14 10800 0"/>
                      <v:f eqn="prod #2 1 2"/>
                      <v:f eqn="sum @19 5400 0"/>
                      <v:f eqn="cos @20 #1"/>
                      <v:f eqn="sin @20 #1"/>
                      <v:f eqn="sum @21 10800 0"/>
                      <v:f eqn="sum @12 @23 @22"/>
                      <v:f eqn="sum @22 @23 @11"/>
                      <v:f eqn="cos 10800 #1"/>
                      <v:f eqn="sin 10800 #1"/>
                      <v:f eqn="cos #2 #1"/>
                      <v:f eqn="sin #2 #1"/>
                      <v:f eqn="sum @26 10800 0"/>
                      <v:f eqn="sum @27 10800 0"/>
                      <v:f eqn="sum @28 10800 0"/>
                      <v:f eqn="sum @29 10800 0"/>
                      <v:f eqn="sum @19 5400 0"/>
                      <v:f eqn="cos @34 #0"/>
                      <v:f eqn="sin @34 #0"/>
                      <v:f eqn="mid #0 #1"/>
                      <v:f eqn="sumangle @37 180 0"/>
                      <v:f eqn="if @2 @37 @38"/>
                      <v:f eqn="cos 10800 @39"/>
                      <v:f eqn="sin 10800 @39"/>
                      <v:f eqn="cos #2 @39"/>
                      <v:f eqn="sin #2 @39"/>
                      <v:f eqn="sum @40 10800 0"/>
                      <v:f eqn="sum @41 10800 0"/>
                      <v:f eqn="sum @42 10800 0"/>
                      <v:f eqn="sum @43 10800 0"/>
                      <v:f eqn="sum @35 10800 0"/>
                      <v:f eqn="sum @36 10800 0"/>
                    </v:formulas>
                    <v:path arrowok="t" o:extrusionok="f" o:connecttype="custom" o:connectlocs="110,0;119,1206;0,634" o:connectangles="0,0,0" textboxrect="3163,3163,18437,18437"/>
                    <v:handles>
                      <v:h position="@3,#0" polar="10800,10800"/>
                      <v:h position="#2,#1" polar="10800,10800" radiusrange="0,10800"/>
                    </v:handles>
                  </v:shape>
                  <v:shape id="Arc 10" o:spid="_x0000_s1034" style="position:absolute;left:85018;top:62279;width:2;height:8;rotation:11660848fd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GRCsQA&#10;AADbAAAADwAAAGRycy9kb3ducmV2LnhtbESPQUsDQQyF74L/YYjgzc52RS3bTosKgiIeXD30GHbS&#10;ncWdzLIT2/Hfm4PgLeG9vPdlsytxNEea85DYwXJRgSHukh+4d/D58XS1ApMF2eOYmBz8UIbd9vxs&#10;g41PJ36nYyu90RDODToIIlNjbe4CRcyLNBGrdkhzRNF17q2f8aThcbR1Vd3aiANrQ8CJHgN1X+13&#10;dLA6tOVmWXWhHq/fHup9uRN5eXXu8qLcr8EIFfk3/10/e8VXev1FB7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xkQrEAAAA2wAAAA8AAAAAAAAAAAAAAAAAmAIAAGRycy9k&#10;b3ducmV2LnhtbFBLBQYAAAAABAAEAPUAAACJAwAAAAA=&#10;" adj="0,,0" path="m15680,nfc19481,4012,21600,9328,21600,14855v,890,-56,1780,-165,2664em15680,nsc19481,4012,21600,9328,21600,14855v,890,-56,1780,-165,2664l,14855,15680,xe" filled="f" strokecolor="#f30" strokeweight="2pt">
                    <v:stroke joinstyle="round"/>
                    <v:formulas>
                      <v:f eqn="val #1"/>
                      <v:f eqn="val #0"/>
                      <v:f eqn="sum #1 0 #0"/>
                      <v:f eqn="val 10800"/>
                      <v:f eqn="sum 0 0 #1"/>
                      <v:f eqn="sumangle @2 360 0"/>
                      <v:f eqn="if @2 @2 @5"/>
                      <v:f eqn="sum 0 0 @6"/>
                      <v:f eqn="val #2"/>
                      <v:f eqn="sum 0 0 #0"/>
                      <v:f eqn="sum #2 0 2700"/>
                      <v:f eqn="cos @10 #1"/>
                      <v:f eqn="sin @10 #1"/>
                      <v:f eqn="cos 13500 #1"/>
                      <v:f eqn="sin 13500 #1"/>
                      <v:f eqn="sum @11 10800 0"/>
                      <v:f eqn="sum @12 10800 0"/>
                      <v:f eqn="sum @13 10800 0"/>
                      <v:f eqn="sum @14 10800 0"/>
                      <v:f eqn="prod #2 1 2"/>
                      <v:f eqn="sum @19 5400 0"/>
                      <v:f eqn="cos @20 #1"/>
                      <v:f eqn="sin @20 #1"/>
                      <v:f eqn="sum @21 10800 0"/>
                      <v:f eqn="sum @12 @23 @22"/>
                      <v:f eqn="sum @22 @23 @11"/>
                      <v:f eqn="cos 10800 #1"/>
                      <v:f eqn="sin 10800 #1"/>
                      <v:f eqn="cos #2 #1"/>
                      <v:f eqn="sin #2 #1"/>
                      <v:f eqn="sum @26 10800 0"/>
                      <v:f eqn="sum @27 10800 0"/>
                      <v:f eqn="sum @28 10800 0"/>
                      <v:f eqn="sum @29 10800 0"/>
                      <v:f eqn="sum @19 5400 0"/>
                      <v:f eqn="cos @34 #0"/>
                      <v:f eqn="sin @34 #0"/>
                      <v:f eqn="mid #0 #1"/>
                      <v:f eqn="sumangle @37 180 0"/>
                      <v:f eqn="if @2 @37 @38"/>
                      <v:f eqn="cos 10800 @39"/>
                      <v:f eqn="sin 10800 @39"/>
                      <v:f eqn="cos #2 @39"/>
                      <v:f eqn="sin #2 @39"/>
                      <v:f eqn="sum @40 10800 0"/>
                      <v:f eqn="sum @41 10800 0"/>
                      <v:f eqn="sum @42 10800 0"/>
                      <v:f eqn="sum @43 10800 0"/>
                      <v:f eqn="sum @35 10800 0"/>
                      <v:f eqn="sum @36 10800 0"/>
                    </v:formulas>
                    <v:path arrowok="t" o:extrusionok="f" o:connecttype="custom" o:connectlocs="110,0;150,749;0,635" o:connectangles="0,0,0" textboxrect="3163,3163,18437,18437"/>
                    <v:handles>
                      <v:h position="@3,#0" polar="10800,10800"/>
                      <v:h position="#2,#1" polar="10800,10800" radiusrange="0,10800"/>
                    </v:handles>
                  </v:shape>
                  <v:shape id="Arc 9" o:spid="_x0000_s1035" style="position:absolute;left:85016;top:62276;width:1;height:10;rotation:511934fd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Ykg8EA&#10;AADbAAAADwAAAGRycy9kb3ducmV2LnhtbERPS0vDQBC+F/wPywheSrOJBw1ptkVKC7lpk9Jeh+zk&#10;gdnZkF2b+O9dQfA2H99z8v1iBnGnyfWWFSRRDIK4trrnVsGlOm1SEM4jaxwsk4JvcrDfPaxyzLSd&#10;+Uz30rcihLDLUEHn/ZhJ6eqODLrIjsSBa+xk0Ac4tVJPOIdwM8jnOH6RBnsODR2OdOio/iy/jIJG&#10;X+25OL6ePqrFva/LtOfkVir19Li8bUF4Wvy/+M9d6DA/gd9fwgF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WJIPBAAAA2wAAAA8AAAAAAAAAAAAAAAAAmAIAAGRycy9kb3du&#10;cmV2LnhtbFBLBQYAAAAABAAEAPUAAACGAwAAAAA=&#10;" adj="0,,0" path="m15376,21590nfc15166,21596,14955,21599,14744,21600,9270,21600,4000,19521,-1,15785em15376,21590nsc15166,21596,14955,21599,14744,21600,9270,21600,4000,19521,-1,15785l14744,r632,21590xe" filled="f" strokecolor="green" strokeweight="5pt">
                    <v:stroke joinstyle="round"/>
                    <v:formulas>
                      <v:f eqn="val #1"/>
                      <v:f eqn="val #0"/>
                      <v:f eqn="sum #1 0 #0"/>
                      <v:f eqn="val 10800"/>
                      <v:f eqn="sum 0 0 #1"/>
                      <v:f eqn="sumangle @2 360 0"/>
                      <v:f eqn="if @2 @2 @5"/>
                      <v:f eqn="sum 0 0 @6"/>
                      <v:f eqn="val #2"/>
                      <v:f eqn="sum 0 0 #0"/>
                      <v:f eqn="sum #2 0 2700"/>
                      <v:f eqn="cos @10 #1"/>
                      <v:f eqn="sin @10 #1"/>
                      <v:f eqn="cos 13500 #1"/>
                      <v:f eqn="sin 13500 #1"/>
                      <v:f eqn="sum @11 10800 0"/>
                      <v:f eqn="sum @12 10800 0"/>
                      <v:f eqn="sum @13 10800 0"/>
                      <v:f eqn="sum @14 10800 0"/>
                      <v:f eqn="prod #2 1 2"/>
                      <v:f eqn="sum @19 5400 0"/>
                      <v:f eqn="cos @20 #1"/>
                      <v:f eqn="sin @20 #1"/>
                      <v:f eqn="sum @21 10800 0"/>
                      <v:f eqn="sum @12 @23 @22"/>
                      <v:f eqn="sum @22 @23 @11"/>
                      <v:f eqn="cos 10800 #1"/>
                      <v:f eqn="sin 10800 #1"/>
                      <v:f eqn="cos #2 #1"/>
                      <v:f eqn="sin #2 #1"/>
                      <v:f eqn="sum @26 10800 0"/>
                      <v:f eqn="sum @27 10800 0"/>
                      <v:f eqn="sum @28 10800 0"/>
                      <v:f eqn="sum @29 10800 0"/>
                      <v:f eqn="sum @19 5400 0"/>
                      <v:f eqn="cos @34 #0"/>
                      <v:f eqn="sin @34 #0"/>
                      <v:f eqn="mid #0 #1"/>
                      <v:f eqn="sumangle @37 180 0"/>
                      <v:f eqn="if @2 @37 @38"/>
                      <v:f eqn="cos 10800 @39"/>
                      <v:f eqn="sin 10800 @39"/>
                      <v:f eqn="cos #2 @39"/>
                      <v:f eqn="sin #2 @39"/>
                      <v:f eqn="sum @40 10800 0"/>
                      <v:f eqn="sum @41 10800 0"/>
                      <v:f eqn="sum @42 10800 0"/>
                      <v:f eqn="sum @43 10800 0"/>
                      <v:f eqn="sum @35 10800 0"/>
                      <v:f eqn="sum @36 10800 0"/>
                    </v:formulas>
                    <v:path arrowok="t" o:extrusionok="f" o:connecttype="custom" o:connectlocs="103,996;0,728;99,0" o:connectangles="0,0,0" textboxrect="3163,3163,18437,18437"/>
                    <v:handles>
                      <v:h position="@3,#0" polar="10800,10800"/>
                      <v:h position="#2,#1" polar="10800,10800" radiusrange="0,10800"/>
                    </v:handles>
                  </v:shape>
                  <v:shape id="Arc 8" o:spid="_x0000_s1036" style="position:absolute;left:85018;top:62274;width:2;height:7;rotation:5501983fd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I1UcEA&#10;AADbAAAADwAAAGRycy9kb3ducmV2LnhtbERPTWsCMRC9F/wPYQq9FM1WobSrUbQg9drVHnobNuNm&#10;6WayJlGjv94UCt7m8T5ntki2EyfyoXWs4GVUgCCunW65UbDbrodvIEJE1tg5JgUXCrCYDx5mWGp3&#10;5i86VbEROYRDiQpMjH0pZagNWQwj1xNnbu+8xZihb6T2eM7htpPjoniVFlvODQZ7+jBU/1ZHq+C9&#10;Q594Yj6ff/h7uw+TVB2uK6WeHtNyCiJSinfxv3uj8/wx/P2SD5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SNVHBAAAA2wAAAA8AAAAAAAAAAAAAAAAAmAIAAGRycy9kb3du&#10;cmV2LnhtbFBLBQYAAAAABAAEAPUAAACGAwAAAAA=&#10;" adj="0,,0" path="m21591,nfc21597,199,21600,399,21600,600v,11397,-8855,20833,-20229,21556em21591,nsc21597,199,21600,399,21600,600v,11397,-8855,20833,-20229,21556l,600,21591,xe" filled="f" strokecolor="green" strokeweight="5pt">
                    <v:stroke joinstyle="round"/>
                    <v:formulas>
                      <v:f eqn="val #1"/>
                      <v:f eqn="val #0"/>
                      <v:f eqn="sum #1 0 #0"/>
                      <v:f eqn="val 10800"/>
                      <v:f eqn="sum 0 0 #1"/>
                      <v:f eqn="sumangle @2 360 0"/>
                      <v:f eqn="if @2 @2 @5"/>
                      <v:f eqn="sum 0 0 @6"/>
                      <v:f eqn="val #2"/>
                      <v:f eqn="sum 0 0 #0"/>
                      <v:f eqn="sum #2 0 2700"/>
                      <v:f eqn="cos @10 #1"/>
                      <v:f eqn="sin @10 #1"/>
                      <v:f eqn="cos 13500 #1"/>
                      <v:f eqn="sin 13500 #1"/>
                      <v:f eqn="sum @11 10800 0"/>
                      <v:f eqn="sum @12 10800 0"/>
                      <v:f eqn="sum @13 10800 0"/>
                      <v:f eqn="sum @14 10800 0"/>
                      <v:f eqn="prod #2 1 2"/>
                      <v:f eqn="sum @19 5400 0"/>
                      <v:f eqn="cos @20 #1"/>
                      <v:f eqn="sin @20 #1"/>
                      <v:f eqn="sum @21 10800 0"/>
                      <v:f eqn="sum @12 @23 @22"/>
                      <v:f eqn="sum @22 @23 @11"/>
                      <v:f eqn="cos 10800 #1"/>
                      <v:f eqn="sin 10800 #1"/>
                      <v:f eqn="cos #2 #1"/>
                      <v:f eqn="sin #2 #1"/>
                      <v:f eqn="sum @26 10800 0"/>
                      <v:f eqn="sum @27 10800 0"/>
                      <v:f eqn="sum @28 10800 0"/>
                      <v:f eqn="sum @29 10800 0"/>
                      <v:f eqn="sum @19 5400 0"/>
                      <v:f eqn="cos @34 #0"/>
                      <v:f eqn="sin @34 #0"/>
                      <v:f eqn="mid #0 #1"/>
                      <v:f eqn="sumangle @37 180 0"/>
                      <v:f eqn="if @2 @37 @38"/>
                      <v:f eqn="cos 10800 @39"/>
                      <v:f eqn="sin 10800 @39"/>
                      <v:f eqn="cos #2 @39"/>
                      <v:f eqn="sin #2 @39"/>
                      <v:f eqn="sum @40 10800 0"/>
                      <v:f eqn="sum @41 10800 0"/>
                      <v:f eqn="sum @42 10800 0"/>
                      <v:f eqn="sum @43 10800 0"/>
                      <v:f eqn="sum @35 10800 0"/>
                      <v:f eqn="sum @36 10800 0"/>
                    </v:formulas>
                    <v:path arrowok="t" o:extrusionok="f" o:connecttype="custom" o:connectlocs="208,0;13,724;0,20" o:connectangles="0,0,0" textboxrect="3163,3163,18437,18437"/>
                    <v:handles>
                      <v:h position="@3,#0" polar="10800,10800"/>
                      <v:h position="#2,#1" polar="10800,10800" radiusrange="0,10800"/>
                    </v:handles>
                  </v:shape>
                  <v:shape id="Arc 7" o:spid="_x0000_s1037" style="position:absolute;left:85017;top:62277;width:2;height:10;rotation:511934fd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6i7MAA&#10;AADbAAAADwAAAGRycy9kb3ducmV2LnhtbERPzWrCQBC+F3yHZYTemo0WtMSsokLTHpvYBxiyYzaa&#10;nQ3ZrUn79N1Cwdt8fL+T7ybbiRsNvnWsYJGkIIhrp1tuFHyeXp9eQPiArLFzTAq+ycNuO3vIMdNu&#10;5JJuVWhEDGGfoQITQp9J6WtDFn3ieuLInd1gMUQ4NFIPOMZw28llmq6kxZZjg8Gejobqa/VlFRwu&#10;Zu/fysms7U8RPsoKu4JWSj3Op/0GRKAp3MX/7ncd5z/D3y/x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E6i7MAAAADbAAAADwAAAAAAAAAAAAAAAACYAgAAZHJzL2Rvd25y&#10;ZXYueG1sUEsFBgAAAAAEAAQA9QAAAIUDAAAAAA==&#10;" adj="0,,0" path="m21037,5541nfc18524,15008,9955,21599,160,21600v-54,,-107,-1,-161,-1em21037,5541nsc18524,15008,9955,21599,160,21600v-54,,-107,-1,-161,-1l160,,21037,5541xe" filled="f" strokecolor="#f30" strokeweight="2pt">
                    <v:stroke joinstyle="round"/>
                    <v:formulas>
                      <v:f eqn="val #1"/>
                      <v:f eqn="val #0"/>
                      <v:f eqn="sum #1 0 #0"/>
                      <v:f eqn="val 10800"/>
                      <v:f eqn="sum 0 0 #1"/>
                      <v:f eqn="sumangle @2 360 0"/>
                      <v:f eqn="if @2 @2 @5"/>
                      <v:f eqn="sum 0 0 @6"/>
                      <v:f eqn="val #2"/>
                      <v:f eqn="sum 0 0 #0"/>
                      <v:f eqn="sum #2 0 2700"/>
                      <v:f eqn="cos @10 #1"/>
                      <v:f eqn="sin @10 #1"/>
                      <v:f eqn="cos 13500 #1"/>
                      <v:f eqn="sin 13500 #1"/>
                      <v:f eqn="sum @11 10800 0"/>
                      <v:f eqn="sum @12 10800 0"/>
                      <v:f eqn="sum @13 10800 0"/>
                      <v:f eqn="sum @14 10800 0"/>
                      <v:f eqn="prod #2 1 2"/>
                      <v:f eqn="sum @19 5400 0"/>
                      <v:f eqn="cos @20 #1"/>
                      <v:f eqn="sin @20 #1"/>
                      <v:f eqn="sum @21 10800 0"/>
                      <v:f eqn="sum @12 @23 @22"/>
                      <v:f eqn="sum @22 @23 @11"/>
                      <v:f eqn="cos 10800 #1"/>
                      <v:f eqn="sin 10800 #1"/>
                      <v:f eqn="cos #2 #1"/>
                      <v:f eqn="sin #2 #1"/>
                      <v:f eqn="sum @26 10800 0"/>
                      <v:f eqn="sum @27 10800 0"/>
                      <v:f eqn="sum @28 10800 0"/>
                      <v:f eqn="sum @29 10800 0"/>
                      <v:f eqn="sum @19 5400 0"/>
                      <v:f eqn="cos @34 #0"/>
                      <v:f eqn="sin @34 #0"/>
                      <v:f eqn="mid #0 #1"/>
                      <v:f eqn="sumangle @37 180 0"/>
                      <v:f eqn="if @2 @37 @38"/>
                      <v:f eqn="cos 10800 @39"/>
                      <v:f eqn="sin 10800 @39"/>
                      <v:f eqn="cos #2 @39"/>
                      <v:f eqn="sin #2 @39"/>
                      <v:f eqn="sum @40 10800 0"/>
                      <v:f eqn="sum @41 10800 0"/>
                      <v:f eqn="sum @42 10800 0"/>
                      <v:f eqn="sum @43 10800 0"/>
                      <v:f eqn="sum @35 10800 0"/>
                      <v:f eqn="sum @36 10800 0"/>
                    </v:formulas>
                    <v:path arrowok="t" o:extrusionok="f" o:connecttype="custom" o:connectlocs="142,256;0,996;1,0" o:connectangles="0,0,0" textboxrect="3163,3163,18437,18437"/>
                    <v:handles>
                      <v:h position="@3,#0" polar="10800,10800"/>
                      <v:h position="#2,#1" polar="10800,10800" radiusrange="0,10800"/>
                    </v:handles>
                  </v:shape>
                  <v:shape id="Arc 6" o:spid="_x0000_s1038" style="position:absolute;left:85019;top:62276;width:2;height:5;rotation:5501983fd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PUwcAA&#10;AADbAAAADwAAAGRycy9kb3ducmV2LnhtbERPTWsCMRC9C/6HMII3zVqklNUoIra24KGueh82Y3Yx&#10;mSybdF3/fSMUepvH+5zlundWdNSG2rOC2TQDQVx6XbNRcD69T95AhIis0XomBQ8KsF4NB0vMtb/z&#10;kboiGpFCOOSooIqxyaUMZUUOw9Q3xIm7+tZhTLA1Urd4T+HOypcse5UOa04NFTa0rai8FT9OQdzp&#10;wnx92G5/cOb7oufn68PelBqP+s0CRKQ+/ov/3J86zZ/D85d0gF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PUwcAAAADbAAAADwAAAAAAAAAAAAAAAACYAgAAZHJzL2Rvd25y&#10;ZXYueG1sUEsFBgAAAAAEAAQA9QAAAIUDAAAAAA==&#10;" adj="0,,0" path="m21591,nfc21597,199,21600,399,21600,600v,5594,-2171,10970,-6055,14997em21591,nsc21597,199,21600,399,21600,600v,5594,-2171,10970,-6055,14997l,600,21591,xe" filled="f" strokecolor="#f30" strokeweight="5pt">
                    <v:stroke joinstyle="round"/>
                    <v:formulas>
                      <v:f eqn="val #1"/>
                      <v:f eqn="val #0"/>
                      <v:f eqn="sum #1 0 #0"/>
                      <v:f eqn="val 10800"/>
                      <v:f eqn="sum 0 0 #1"/>
                      <v:f eqn="sumangle @2 360 0"/>
                      <v:f eqn="if @2 @2 @5"/>
                      <v:f eqn="sum 0 0 @6"/>
                      <v:f eqn="val #2"/>
                      <v:f eqn="sum 0 0 #0"/>
                      <v:f eqn="sum #2 0 2700"/>
                      <v:f eqn="cos @10 #1"/>
                      <v:f eqn="sin @10 #1"/>
                      <v:f eqn="cos 13500 #1"/>
                      <v:f eqn="sin 13500 #1"/>
                      <v:f eqn="sum @11 10800 0"/>
                      <v:f eqn="sum @12 10800 0"/>
                      <v:f eqn="sum @13 10800 0"/>
                      <v:f eqn="sum @14 10800 0"/>
                      <v:f eqn="prod #2 1 2"/>
                      <v:f eqn="sum @19 5400 0"/>
                      <v:f eqn="cos @20 #1"/>
                      <v:f eqn="sin @20 #1"/>
                      <v:f eqn="sum @21 10800 0"/>
                      <v:f eqn="sum @12 @23 @22"/>
                      <v:f eqn="sum @22 @23 @11"/>
                      <v:f eqn="cos 10800 #1"/>
                      <v:f eqn="sin 10800 #1"/>
                      <v:f eqn="cos #2 #1"/>
                      <v:f eqn="sin #2 #1"/>
                      <v:f eqn="sum @26 10800 0"/>
                      <v:f eqn="sum @27 10800 0"/>
                      <v:f eqn="sum @28 10800 0"/>
                      <v:f eqn="sum @29 10800 0"/>
                      <v:f eqn="sum @19 5400 0"/>
                      <v:f eqn="cos @34 #0"/>
                      <v:f eqn="sin @34 #0"/>
                      <v:f eqn="mid #0 #1"/>
                      <v:f eqn="sumangle @37 180 0"/>
                      <v:f eqn="if @2 @37 @38"/>
                      <v:f eqn="cos 10800 @39"/>
                      <v:f eqn="sin 10800 @39"/>
                      <v:f eqn="cos #2 @39"/>
                      <v:f eqn="sin #2 @39"/>
                      <v:f eqn="sum @40 10800 0"/>
                      <v:f eqn="sum @41 10800 0"/>
                      <v:f eqn="sum @42 10800 0"/>
                      <v:f eqn="sum @43 10800 0"/>
                      <v:f eqn="sum @35 10800 0"/>
                      <v:f eqn="sum @36 10800 0"/>
                    </v:formulas>
                    <v:path arrowok="t" o:extrusionok="f" o:connecttype="custom" o:connectlocs="207,0;149,510;0,20" o:connectangles="0,0,0" textboxrect="3163,3163,18437,18437"/>
                    <v:handles>
                      <v:h position="@3,#0" polar="10800,10800"/>
                      <v:h position="#2,#1" polar="10800,10800" radiusrange="0,10800"/>
                    </v:handles>
                  </v:shape>
                  <v:shape id="Arc 5" o:spid="_x0000_s1039" style="position:absolute;left:85023;top:62284;width:3;height:0;rotation:-90;visibility:visible" coordsize="43200,290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Gds8IA&#10;AADbAAAADwAAAGRycy9kb3ducmV2LnhtbERPTWvCQBC9F/oflin0VjctVEp0FZEK9lKILaHehsyY&#10;BLOzMbtN0v56VxC8zeN9znw52kb13PnaiYHnSQKKpXBUS2ng+2vz9AbKBxTCxgkb+GMPy8X93RxT&#10;coNk3O9CqWKI+BQNVCG0qda+qNiin7iWJXIH11kMEXalpg6HGG4b/ZIkU22xlthQYcvriovj7tca&#10;2Az59nOfUU+n7CQfPzm95/9kzOPDuJqBCjyGm/jq3lKc/wqXX+IBen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Z2zwgAAANsAAAAPAAAAAAAAAAAAAAAAAJgCAABkcnMvZG93&#10;bnJldi54bWxQSwUGAAAAAAQABAD1AAAAhwMAAAAA&#10;" adj="0,,0" path="m42847,3535nfc43082,4817,43200,6117,43200,7421v,11929,-9671,21600,-21600,21600c9670,29021,,19350,,7421,-1,4889,445,2377,1314,-1em42847,3535nsc43082,4817,43200,6117,43200,7421v,11929,-9671,21600,-21600,21600c9670,29021,,19350,,7421,-1,4889,445,2377,1314,-1l21600,7421,42847,3535xe" filled="f" strokecolor="#f30" strokeweight="2pt">
                    <v:stroke joinstyle="round"/>
                    <v:formulas>
                      <v:f eqn="val #1"/>
                      <v:f eqn="val #0"/>
                      <v:f eqn="sum #1 0 #0"/>
                      <v:f eqn="val 10800"/>
                      <v:f eqn="sum 0 0 #1"/>
                      <v:f eqn="sumangle @2 360 0"/>
                      <v:f eqn="if @2 @2 @5"/>
                      <v:f eqn="sum 0 0 @6"/>
                      <v:f eqn="val #2"/>
                      <v:f eqn="sum 0 0 #0"/>
                      <v:f eqn="sum #2 0 2700"/>
                      <v:f eqn="cos @10 #1"/>
                      <v:f eqn="sin @10 #1"/>
                      <v:f eqn="cos 13500 #1"/>
                      <v:f eqn="sin 13500 #1"/>
                      <v:f eqn="sum @11 10800 0"/>
                      <v:f eqn="sum @12 10800 0"/>
                      <v:f eqn="sum @13 10800 0"/>
                      <v:f eqn="sum @14 10800 0"/>
                      <v:f eqn="prod #2 1 2"/>
                      <v:f eqn="sum @19 5400 0"/>
                      <v:f eqn="cos @20 #1"/>
                      <v:f eqn="sin @20 #1"/>
                      <v:f eqn="sum @21 10800 0"/>
                      <v:f eqn="sum @12 @23 @22"/>
                      <v:f eqn="sum @22 @23 @11"/>
                      <v:f eqn="cos 10800 #1"/>
                      <v:f eqn="sin 10800 #1"/>
                      <v:f eqn="cos #2 #1"/>
                      <v:f eqn="sin #2 #1"/>
                      <v:f eqn="sum @26 10800 0"/>
                      <v:f eqn="sum @27 10800 0"/>
                      <v:f eqn="sum @28 10800 0"/>
                      <v:f eqn="sum @29 10800 0"/>
                      <v:f eqn="sum @19 5400 0"/>
                      <v:f eqn="cos @34 #0"/>
                      <v:f eqn="sin @34 #0"/>
                      <v:f eqn="mid #0 #1"/>
                      <v:f eqn="sumangle @37 180 0"/>
                      <v:f eqn="if @2 @37 @38"/>
                      <v:f eqn="cos 10800 @39"/>
                      <v:f eqn="sin 10800 @39"/>
                      <v:f eqn="cos #2 @39"/>
                      <v:f eqn="sin #2 @39"/>
                      <v:f eqn="sum @40 10800 0"/>
                      <v:f eqn="sum @41 10800 0"/>
                      <v:f eqn="sum @42 10800 0"/>
                      <v:f eqn="sum @43 10800 0"/>
                      <v:f eqn="sum @35 10800 0"/>
                      <v:f eqn="sum @36 10800 0"/>
                    </v:formulas>
                    <v:path arrowok="t" o:extrusionok="f" o:connecttype="custom" o:connectlocs="283,7;9,0;143,14" o:connectangles="0,0,0" textboxrect="3163,3163,18437,18437"/>
                    <v:handles>
                      <v:h position="@3,#0" polar="10800,10800"/>
                      <v:h position="#2,#1" polar="10800,10800" radiusrange="0,10800"/>
                    </v:handles>
                  </v:shape>
                  <w10:anchorlock/>
                </v:group>
              </w:pict>
            </w:r>
          </w:p>
        </w:tc>
      </w:tr>
    </w:tbl>
    <w:p w:rsidR="000E4483" w:rsidRPr="006C5120" w:rsidRDefault="000E4483" w:rsidP="00ED17BF">
      <w:pPr>
        <w:spacing w:after="0" w:line="240" w:lineRule="auto"/>
        <w:jc w:val="both"/>
        <w:rPr>
          <w:rFonts w:ascii="Times New Roman" w:hAnsi="Times New Roman"/>
        </w:rPr>
      </w:pPr>
    </w:p>
    <w:p w:rsidR="000E4483" w:rsidRPr="006C5120" w:rsidRDefault="000E4483" w:rsidP="00ED17BF">
      <w:pPr>
        <w:spacing w:after="0" w:line="240" w:lineRule="auto"/>
        <w:jc w:val="both"/>
        <w:rPr>
          <w:rFonts w:ascii="Times New Roman" w:hAnsi="Times New Roman"/>
          <w:b/>
        </w:rPr>
      </w:pPr>
      <w:r w:rsidRPr="006C5120">
        <w:rPr>
          <w:rFonts w:ascii="Times New Roman" w:hAnsi="Times New Roman"/>
        </w:rPr>
        <w:t xml:space="preserve">дата проведения: </w:t>
      </w:r>
      <w:r>
        <w:rPr>
          <w:rFonts w:ascii="Times New Roman" w:hAnsi="Times New Roman"/>
        </w:rPr>
        <w:tab/>
      </w:r>
      <w:r w:rsidRPr="007D33D3">
        <w:rPr>
          <w:rFonts w:ascii="Times New Roman" w:hAnsi="Times New Roman"/>
          <w:b/>
          <w:u w:val="single"/>
        </w:rPr>
        <w:t xml:space="preserve">22 декабря </w:t>
      </w:r>
      <w:smartTag w:uri="urn:schemas-microsoft-com:office:smarttags" w:element="metricconverter">
        <w:smartTagPr>
          <w:attr w:name="ProductID" w:val="2017 г"/>
        </w:smartTagPr>
        <w:r w:rsidRPr="007D33D3">
          <w:rPr>
            <w:rFonts w:ascii="Times New Roman" w:hAnsi="Times New Roman"/>
            <w:b/>
            <w:u w:val="single"/>
          </w:rPr>
          <w:t>2017 г</w:t>
        </w:r>
      </w:smartTag>
      <w:r w:rsidRPr="007D33D3">
        <w:rPr>
          <w:rFonts w:ascii="Times New Roman" w:hAnsi="Times New Roman"/>
          <w:b/>
          <w:u w:val="single"/>
        </w:rPr>
        <w:t>.</w:t>
      </w:r>
    </w:p>
    <w:p w:rsidR="000E4483" w:rsidRPr="007D33D3" w:rsidRDefault="000E4483" w:rsidP="00DF121F">
      <w:pPr>
        <w:spacing w:after="0" w:line="240" w:lineRule="auto"/>
        <w:ind w:left="2090" w:hanging="2090"/>
        <w:rPr>
          <w:rFonts w:ascii="Times New Roman" w:hAnsi="Times New Roman"/>
          <w:b/>
          <w:u w:val="single"/>
        </w:rPr>
      </w:pPr>
      <w:r w:rsidRPr="006C5120">
        <w:rPr>
          <w:rFonts w:ascii="Times New Roman" w:hAnsi="Times New Roman"/>
        </w:rPr>
        <w:t xml:space="preserve">место проведения: </w:t>
      </w:r>
      <w:r>
        <w:rPr>
          <w:rFonts w:ascii="Times New Roman" w:hAnsi="Times New Roman"/>
        </w:rPr>
        <w:tab/>
      </w:r>
      <w:r w:rsidRPr="007D33D3">
        <w:rPr>
          <w:rFonts w:ascii="Times New Roman" w:hAnsi="Times New Roman"/>
          <w:b/>
          <w:u w:val="single"/>
        </w:rPr>
        <w:t>большой зал Администрации города Каменска-Уральского,</w:t>
      </w:r>
      <w:r w:rsidRPr="007D33D3">
        <w:rPr>
          <w:rFonts w:ascii="Times New Roman" w:hAnsi="Times New Roman"/>
          <w:b/>
          <w:u w:val="single"/>
        </w:rPr>
        <w:br/>
        <w:t>г. Каменск-Уральский, ул. Ленина, 32, 4 этаж</w:t>
      </w:r>
    </w:p>
    <w:p w:rsidR="000E4483" w:rsidRPr="006C5120" w:rsidRDefault="000E4483" w:rsidP="00ED17B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E4483" w:rsidRPr="006C5120" w:rsidRDefault="000E4483" w:rsidP="00ED17BF">
      <w:pPr>
        <w:spacing w:after="0" w:line="240" w:lineRule="auto"/>
        <w:jc w:val="both"/>
        <w:rPr>
          <w:rFonts w:ascii="Times New Roman" w:hAnsi="Times New Roman"/>
          <w:b/>
        </w:rPr>
      </w:pPr>
      <w:r w:rsidRPr="006C5120">
        <w:rPr>
          <w:rFonts w:ascii="Times New Roman" w:hAnsi="Times New Roman"/>
          <w:b/>
        </w:rPr>
        <w:t>Организатор: Управление Россельхознадзора по Свердловской области</w:t>
      </w:r>
    </w:p>
    <w:p w:rsidR="000E4483" w:rsidRPr="006C5120" w:rsidRDefault="000E4483" w:rsidP="00ED17BF">
      <w:pPr>
        <w:spacing w:after="0" w:line="240" w:lineRule="auto"/>
        <w:jc w:val="both"/>
        <w:rPr>
          <w:rFonts w:ascii="Times New Roman" w:hAnsi="Times New Roman"/>
        </w:rPr>
      </w:pPr>
      <w:r w:rsidRPr="006C5120">
        <w:rPr>
          <w:rFonts w:ascii="Times New Roman" w:hAnsi="Times New Roman"/>
          <w:b/>
        </w:rPr>
        <w:t xml:space="preserve">Поддержка: </w:t>
      </w:r>
      <w:r w:rsidRPr="006C5120">
        <w:rPr>
          <w:rFonts w:ascii="Times New Roman" w:hAnsi="Times New Roman"/>
        </w:rPr>
        <w:t>Общественный совет при Управлении Россельхоз</w:t>
      </w:r>
      <w:r>
        <w:rPr>
          <w:rFonts w:ascii="Times New Roman" w:hAnsi="Times New Roman"/>
        </w:rPr>
        <w:t>надзора по Свердловской области,</w:t>
      </w:r>
      <w:r w:rsidRPr="006C5120">
        <w:rPr>
          <w:rFonts w:ascii="Times New Roman" w:hAnsi="Times New Roman"/>
        </w:rPr>
        <w:t xml:space="preserve"> АНО «Агентство п</w:t>
      </w:r>
      <w:r>
        <w:rPr>
          <w:rFonts w:ascii="Times New Roman" w:hAnsi="Times New Roman"/>
        </w:rPr>
        <w:t>родовольственной безопасности»</w:t>
      </w:r>
    </w:p>
    <w:p w:rsidR="000E4483" w:rsidRPr="006C5120" w:rsidRDefault="000E4483" w:rsidP="00ED17BF">
      <w:pPr>
        <w:spacing w:after="0" w:line="240" w:lineRule="auto"/>
        <w:jc w:val="both"/>
        <w:rPr>
          <w:rFonts w:ascii="Times New Roman" w:hAnsi="Times New Roman"/>
          <w:b/>
          <w:color w:val="40404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9072"/>
      </w:tblGrid>
      <w:tr w:rsidR="000E4483" w:rsidRPr="00BD54B5" w:rsidTr="00BD54B5">
        <w:trPr>
          <w:trHeight w:val="353"/>
        </w:trPr>
        <w:tc>
          <w:tcPr>
            <w:tcW w:w="1560" w:type="dxa"/>
          </w:tcPr>
          <w:p w:rsidR="000E4483" w:rsidRPr="00BD54B5" w:rsidRDefault="000E4483" w:rsidP="00BD54B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404040"/>
              </w:rPr>
            </w:pPr>
            <w:r w:rsidRPr="00BD54B5">
              <w:rPr>
                <w:rFonts w:ascii="Times New Roman" w:hAnsi="Times New Roman"/>
                <w:b/>
                <w:color w:val="404040"/>
              </w:rPr>
              <w:t>Время</w:t>
            </w:r>
          </w:p>
        </w:tc>
        <w:tc>
          <w:tcPr>
            <w:tcW w:w="9072" w:type="dxa"/>
          </w:tcPr>
          <w:p w:rsidR="000E4483" w:rsidRPr="00BD54B5" w:rsidRDefault="000E4483" w:rsidP="00BD54B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404040"/>
              </w:rPr>
            </w:pPr>
            <w:r w:rsidRPr="00BD54B5">
              <w:rPr>
                <w:rFonts w:ascii="Times New Roman" w:hAnsi="Times New Roman"/>
                <w:b/>
                <w:color w:val="404040"/>
              </w:rPr>
              <w:t>Мероприятие</w:t>
            </w:r>
          </w:p>
        </w:tc>
      </w:tr>
      <w:tr w:rsidR="000E4483" w:rsidRPr="00BD54B5" w:rsidTr="00BD54B5">
        <w:tc>
          <w:tcPr>
            <w:tcW w:w="10632" w:type="dxa"/>
            <w:gridSpan w:val="2"/>
          </w:tcPr>
          <w:p w:rsidR="000E4483" w:rsidRPr="00BD54B5" w:rsidRDefault="000E4483" w:rsidP="00BD54B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404040"/>
              </w:rPr>
            </w:pPr>
            <w:r w:rsidRPr="00BD54B5">
              <w:rPr>
                <w:rFonts w:ascii="Times New Roman" w:hAnsi="Times New Roman"/>
                <w:b/>
                <w:color w:val="404040"/>
              </w:rPr>
              <w:t>1 день</w:t>
            </w:r>
          </w:p>
        </w:tc>
      </w:tr>
      <w:tr w:rsidR="000E4483" w:rsidRPr="00BD54B5" w:rsidTr="00BD54B5">
        <w:tc>
          <w:tcPr>
            <w:tcW w:w="1560" w:type="dxa"/>
          </w:tcPr>
          <w:p w:rsidR="000E4483" w:rsidRPr="00BD54B5" w:rsidRDefault="000E4483" w:rsidP="00BD54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</w:rPr>
            </w:pPr>
            <w:r w:rsidRPr="00BD54B5">
              <w:rPr>
                <w:rFonts w:ascii="Times New Roman" w:hAnsi="Times New Roman"/>
                <w:b/>
                <w:color w:val="404040"/>
              </w:rPr>
              <w:t>11.00-11.30</w:t>
            </w:r>
          </w:p>
        </w:tc>
        <w:tc>
          <w:tcPr>
            <w:tcW w:w="9072" w:type="dxa"/>
          </w:tcPr>
          <w:p w:rsidR="000E4483" w:rsidRPr="00BD54B5" w:rsidRDefault="000E4483" w:rsidP="00BD54B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404040"/>
              </w:rPr>
            </w:pPr>
            <w:r w:rsidRPr="00BD54B5">
              <w:rPr>
                <w:rFonts w:ascii="Times New Roman" w:hAnsi="Times New Roman"/>
                <w:b/>
                <w:color w:val="404040"/>
              </w:rPr>
              <w:t>Регистрация участников</w:t>
            </w:r>
          </w:p>
        </w:tc>
      </w:tr>
      <w:tr w:rsidR="000E4483" w:rsidRPr="00BD54B5" w:rsidTr="00BD54B5">
        <w:trPr>
          <w:trHeight w:val="984"/>
        </w:trPr>
        <w:tc>
          <w:tcPr>
            <w:tcW w:w="1560" w:type="dxa"/>
          </w:tcPr>
          <w:p w:rsidR="000E4483" w:rsidRPr="00BD54B5" w:rsidRDefault="000E4483" w:rsidP="00BD54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</w:rPr>
            </w:pPr>
            <w:r w:rsidRPr="00BD54B5">
              <w:rPr>
                <w:rFonts w:ascii="Times New Roman" w:hAnsi="Times New Roman"/>
                <w:b/>
                <w:color w:val="404040"/>
              </w:rPr>
              <w:t>11.30 – 13.30</w:t>
            </w:r>
          </w:p>
          <w:p w:rsidR="000E4483" w:rsidRPr="00BD54B5" w:rsidRDefault="000E4483" w:rsidP="00BD54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E4483" w:rsidRPr="00BD54B5" w:rsidRDefault="000E4483" w:rsidP="00BD54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E4483" w:rsidRPr="00BD54B5" w:rsidRDefault="000E4483" w:rsidP="00BD54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E4483" w:rsidRPr="00BD54B5" w:rsidRDefault="000E4483" w:rsidP="00BD54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E4483" w:rsidRPr="00BD54B5" w:rsidRDefault="000E4483" w:rsidP="00BD54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E4483" w:rsidRPr="00BD54B5" w:rsidRDefault="000E4483" w:rsidP="00BD54B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E4483" w:rsidRPr="00BD54B5" w:rsidRDefault="000E4483" w:rsidP="00BD54B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E4483" w:rsidRPr="00BD54B5" w:rsidRDefault="000E4483" w:rsidP="00BD54B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E4483" w:rsidRPr="00BD54B5" w:rsidRDefault="000E4483" w:rsidP="00BD54B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E4483" w:rsidRPr="00BD54B5" w:rsidRDefault="000E4483" w:rsidP="00BD54B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E4483" w:rsidRPr="00BD54B5" w:rsidRDefault="000E4483" w:rsidP="00BD54B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E4483" w:rsidRPr="00BD54B5" w:rsidRDefault="000E4483" w:rsidP="00BD54B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E4483" w:rsidRPr="00BD54B5" w:rsidRDefault="000E4483" w:rsidP="00BD54B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E4483" w:rsidRPr="00BD54B5" w:rsidRDefault="000E4483" w:rsidP="00BD54B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E4483" w:rsidRPr="00BD54B5" w:rsidRDefault="000E4483" w:rsidP="00BD54B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E4483" w:rsidRPr="00BD54B5" w:rsidRDefault="000E4483" w:rsidP="00BD54B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E4483" w:rsidRPr="00BD54B5" w:rsidRDefault="000E4483" w:rsidP="00BD54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</w:rPr>
            </w:pPr>
          </w:p>
          <w:p w:rsidR="000E4483" w:rsidRPr="00BD54B5" w:rsidRDefault="000E4483" w:rsidP="00BD54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</w:rPr>
            </w:pPr>
          </w:p>
          <w:p w:rsidR="000E4483" w:rsidRPr="00BD54B5" w:rsidRDefault="000E4483" w:rsidP="00BD54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</w:rPr>
            </w:pPr>
          </w:p>
          <w:p w:rsidR="000E4483" w:rsidRPr="00BD54B5" w:rsidRDefault="000E4483" w:rsidP="00BD54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</w:rPr>
            </w:pPr>
          </w:p>
          <w:p w:rsidR="000E4483" w:rsidRPr="00BD54B5" w:rsidRDefault="000E4483" w:rsidP="00BD54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</w:rPr>
            </w:pPr>
          </w:p>
          <w:p w:rsidR="000E4483" w:rsidRPr="00BD54B5" w:rsidRDefault="000E4483" w:rsidP="00BD54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</w:rPr>
            </w:pPr>
          </w:p>
          <w:p w:rsidR="000E4483" w:rsidRPr="00BD54B5" w:rsidRDefault="000E4483" w:rsidP="00BD54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</w:rPr>
            </w:pPr>
          </w:p>
          <w:p w:rsidR="000E4483" w:rsidRPr="00BD54B5" w:rsidRDefault="000E4483" w:rsidP="00BD54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</w:rPr>
            </w:pPr>
          </w:p>
          <w:p w:rsidR="000E4483" w:rsidRPr="00BD54B5" w:rsidRDefault="000E4483" w:rsidP="00BD54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</w:rPr>
            </w:pPr>
          </w:p>
          <w:p w:rsidR="000E4483" w:rsidRPr="00BD54B5" w:rsidRDefault="000E4483" w:rsidP="00BD54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</w:rPr>
            </w:pPr>
          </w:p>
          <w:p w:rsidR="000E4483" w:rsidRPr="00BD54B5" w:rsidRDefault="000E4483" w:rsidP="00BD54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</w:rPr>
            </w:pPr>
          </w:p>
          <w:p w:rsidR="000E4483" w:rsidRPr="00BD54B5" w:rsidRDefault="000E4483" w:rsidP="00BD54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</w:rPr>
            </w:pPr>
          </w:p>
          <w:p w:rsidR="000E4483" w:rsidRPr="00BD54B5" w:rsidRDefault="000E4483" w:rsidP="00BD54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</w:rPr>
            </w:pPr>
          </w:p>
          <w:p w:rsidR="000E4483" w:rsidRPr="00BD54B5" w:rsidRDefault="000E4483" w:rsidP="00BD54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</w:rPr>
            </w:pPr>
          </w:p>
          <w:p w:rsidR="000E4483" w:rsidRPr="00BD54B5" w:rsidRDefault="000E4483" w:rsidP="00BD54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</w:rPr>
            </w:pPr>
            <w:r w:rsidRPr="00BD54B5">
              <w:rPr>
                <w:rFonts w:ascii="Times New Roman" w:hAnsi="Times New Roman"/>
                <w:b/>
                <w:color w:val="404040"/>
              </w:rPr>
              <w:t>13.30 – 14.00</w:t>
            </w:r>
          </w:p>
          <w:p w:rsidR="000E4483" w:rsidRPr="00BD54B5" w:rsidRDefault="000E4483" w:rsidP="00BD54B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0E4483" w:rsidRPr="00BD54B5" w:rsidRDefault="000E4483" w:rsidP="00BD54B5">
            <w:pPr>
              <w:pStyle w:val="bodytext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 w:val="22"/>
                <w:szCs w:val="22"/>
                <w:shd w:val="clear" w:color="auto" w:fill="FFFFFF"/>
              </w:rPr>
            </w:pPr>
            <w:r w:rsidRPr="00BD54B5">
              <w:rPr>
                <w:b/>
                <w:i/>
                <w:sz w:val="22"/>
                <w:szCs w:val="22"/>
                <w:shd w:val="clear" w:color="auto" w:fill="FFFFFF"/>
              </w:rPr>
              <w:t>Старт  м</w:t>
            </w:r>
            <w:r w:rsidRPr="00BD54B5">
              <w:rPr>
                <w:b/>
                <w:i/>
                <w:sz w:val="22"/>
                <w:szCs w:val="22"/>
              </w:rPr>
              <w:t>ероприятия</w:t>
            </w:r>
            <w:r w:rsidRPr="00BD54B5">
              <w:rPr>
                <w:b/>
                <w:i/>
                <w:sz w:val="22"/>
                <w:szCs w:val="22"/>
                <w:shd w:val="clear" w:color="auto" w:fill="FFFFFF"/>
              </w:rPr>
              <w:t xml:space="preserve">. </w:t>
            </w:r>
          </w:p>
          <w:p w:rsidR="000E4483" w:rsidRPr="00BD54B5" w:rsidRDefault="000E4483" w:rsidP="00BD54B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</w:rPr>
            </w:pPr>
            <w:r w:rsidRPr="00BD54B5">
              <w:rPr>
                <w:rFonts w:ascii="Times New Roman" w:hAnsi="Times New Roman"/>
                <w:color w:val="000000"/>
              </w:rPr>
              <w:t xml:space="preserve">В мероприятии принимают участие: </w:t>
            </w:r>
          </w:p>
          <w:p w:rsidR="000E4483" w:rsidRPr="00BD54B5" w:rsidRDefault="000E4483" w:rsidP="00BD54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D54B5">
              <w:rPr>
                <w:rFonts w:ascii="Times New Roman" w:hAnsi="Times New Roman"/>
                <w:b/>
                <w:color w:val="000000"/>
              </w:rPr>
              <w:t xml:space="preserve">- </w:t>
            </w:r>
            <w:r w:rsidRPr="00BD54B5">
              <w:rPr>
                <w:rFonts w:ascii="Times New Roman" w:hAnsi="Times New Roman"/>
                <w:color w:val="000000"/>
              </w:rPr>
              <w:t xml:space="preserve"> представитель Восточного управленческого округа Свердловской области,</w:t>
            </w:r>
          </w:p>
          <w:p w:rsidR="000E4483" w:rsidRPr="00BD54B5" w:rsidRDefault="000E4483" w:rsidP="00BD54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D54B5">
              <w:rPr>
                <w:rFonts w:ascii="Times New Roman" w:hAnsi="Times New Roman"/>
                <w:color w:val="000000"/>
              </w:rPr>
              <w:t>-  представитель муниципального образования,</w:t>
            </w:r>
          </w:p>
          <w:p w:rsidR="000E4483" w:rsidRPr="00BD54B5" w:rsidRDefault="000E4483" w:rsidP="00BD54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4B5">
              <w:rPr>
                <w:rFonts w:ascii="Times New Roman" w:hAnsi="Times New Roman"/>
                <w:color w:val="000000"/>
              </w:rPr>
              <w:t xml:space="preserve">- представитель Управления Россельхознадзора по Свердловской области - </w:t>
            </w:r>
            <w:r w:rsidRPr="00BD54B5">
              <w:rPr>
                <w:rFonts w:ascii="Times New Roman" w:hAnsi="Times New Roman"/>
              </w:rPr>
              <w:t>заместитель начальника Управления Россельхознадзора по Свердловской области  Наталья Николаевна Банникова,</w:t>
            </w:r>
          </w:p>
          <w:p w:rsidR="000E4483" w:rsidRPr="00BD54B5" w:rsidRDefault="000E4483" w:rsidP="00BD54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4B5">
              <w:rPr>
                <w:rFonts w:ascii="Times New Roman" w:hAnsi="Times New Roman"/>
              </w:rPr>
              <w:t>- представитель Общественного Совета при Управлении Россельхознадзора по Свердловской области -  Татьяна Владимировна Попова,</w:t>
            </w:r>
          </w:p>
          <w:p w:rsidR="000E4483" w:rsidRPr="00BD54B5" w:rsidRDefault="000E4483" w:rsidP="00BD54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4B5">
              <w:rPr>
                <w:rFonts w:ascii="Times New Roman" w:hAnsi="Times New Roman"/>
              </w:rPr>
              <w:t xml:space="preserve">- от Автономной некоммерческой организации по научно-информационному и методическому содействию  продовольственной безопасности и здоровому питанию «Агентства продовольственной безопасности» - Елена Генриховна Синдер  </w:t>
            </w:r>
          </w:p>
          <w:p w:rsidR="000E4483" w:rsidRPr="00BD54B5" w:rsidRDefault="000E4483" w:rsidP="00BD54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E4483" w:rsidRPr="00BD54B5" w:rsidRDefault="000E4483" w:rsidP="00BD54B5">
            <w:pPr>
              <w:spacing w:after="0" w:line="240" w:lineRule="auto"/>
              <w:ind w:firstLine="346"/>
              <w:jc w:val="both"/>
              <w:rPr>
                <w:rFonts w:ascii="Times New Roman" w:hAnsi="Times New Roman"/>
              </w:rPr>
            </w:pPr>
            <w:r w:rsidRPr="00BD54B5">
              <w:rPr>
                <w:rFonts w:ascii="Times New Roman" w:hAnsi="Times New Roman"/>
              </w:rPr>
              <w:t xml:space="preserve"> Вступительное слово:</w:t>
            </w:r>
          </w:p>
          <w:p w:rsidR="000E4483" w:rsidRPr="00BD54B5" w:rsidRDefault="000E4483" w:rsidP="00BD54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D54B5">
              <w:rPr>
                <w:rFonts w:ascii="Times New Roman" w:hAnsi="Times New Roman"/>
                <w:color w:val="000000"/>
              </w:rPr>
              <w:t>-  представитель ____________</w:t>
            </w:r>
            <w:bookmarkStart w:id="0" w:name="_GoBack"/>
            <w:bookmarkEnd w:id="0"/>
            <w:r w:rsidRPr="00BD54B5">
              <w:rPr>
                <w:rFonts w:ascii="Times New Roman" w:hAnsi="Times New Roman"/>
                <w:color w:val="000000"/>
              </w:rPr>
              <w:t xml:space="preserve"> управленческого округа Свердловской области,</w:t>
            </w:r>
          </w:p>
          <w:p w:rsidR="000E4483" w:rsidRPr="00BD54B5" w:rsidRDefault="000E4483" w:rsidP="00BD54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D54B5">
              <w:rPr>
                <w:rFonts w:ascii="Times New Roman" w:hAnsi="Times New Roman"/>
                <w:color w:val="000000"/>
              </w:rPr>
              <w:t>-  представитель муниципального образования,</w:t>
            </w:r>
          </w:p>
          <w:p w:rsidR="000E4483" w:rsidRPr="00BD54B5" w:rsidRDefault="000E4483" w:rsidP="00BD54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4B5">
              <w:rPr>
                <w:rFonts w:ascii="Times New Roman" w:hAnsi="Times New Roman"/>
                <w:color w:val="000000"/>
              </w:rPr>
              <w:t xml:space="preserve">-  </w:t>
            </w:r>
            <w:r w:rsidRPr="00BD54B5">
              <w:rPr>
                <w:rFonts w:ascii="Times New Roman" w:hAnsi="Times New Roman"/>
              </w:rPr>
              <w:t>представитель Общественного Совета при Управлении Россельхознадзора по Свердловской области -  Татьяна Владимировна Попова,</w:t>
            </w:r>
          </w:p>
          <w:p w:rsidR="000E4483" w:rsidRPr="00BD54B5" w:rsidRDefault="000E4483" w:rsidP="00BD54B5">
            <w:pPr>
              <w:spacing w:after="0" w:line="240" w:lineRule="auto"/>
              <w:ind w:firstLine="346"/>
              <w:jc w:val="both"/>
              <w:rPr>
                <w:rFonts w:ascii="Times New Roman" w:hAnsi="Times New Roman"/>
              </w:rPr>
            </w:pPr>
          </w:p>
          <w:p w:rsidR="000E4483" w:rsidRPr="00BD54B5" w:rsidRDefault="000E4483" w:rsidP="00BD54B5">
            <w:pPr>
              <w:spacing w:after="0" w:line="240" w:lineRule="auto"/>
              <w:ind w:firstLine="346"/>
              <w:jc w:val="both"/>
              <w:rPr>
                <w:rFonts w:ascii="Times New Roman" w:hAnsi="Times New Roman"/>
                <w:b/>
                <w:i/>
                <w:shd w:val="clear" w:color="auto" w:fill="FFFFFF"/>
              </w:rPr>
            </w:pPr>
            <w:r w:rsidRPr="00BD54B5">
              <w:rPr>
                <w:rFonts w:ascii="Times New Roman" w:hAnsi="Times New Roman"/>
              </w:rPr>
              <w:t>Наталья Николаевна Банникова:</w:t>
            </w:r>
          </w:p>
          <w:p w:rsidR="000E4483" w:rsidRPr="00BD54B5" w:rsidRDefault="000E4483" w:rsidP="00BD54B5">
            <w:pPr>
              <w:spacing w:after="0" w:line="240" w:lineRule="auto"/>
              <w:ind w:firstLine="346"/>
              <w:jc w:val="both"/>
              <w:rPr>
                <w:rFonts w:ascii="Times New Roman" w:hAnsi="Times New Roman"/>
              </w:rPr>
            </w:pPr>
            <w:r w:rsidRPr="00BD54B5">
              <w:rPr>
                <w:rFonts w:ascii="Times New Roman" w:hAnsi="Times New Roman"/>
                <w:b/>
                <w:i/>
                <w:shd w:val="clear" w:color="auto" w:fill="FFFFFF"/>
              </w:rPr>
              <w:t>«Информационная часть»</w:t>
            </w:r>
            <w:r w:rsidRPr="00BD54B5">
              <w:rPr>
                <w:rFonts w:ascii="Times New Roman" w:hAnsi="Times New Roman"/>
              </w:rPr>
              <w:t xml:space="preserve"> </w:t>
            </w:r>
          </w:p>
          <w:p w:rsidR="000E4483" w:rsidRPr="00BD54B5" w:rsidRDefault="000E4483" w:rsidP="00BD54B5">
            <w:pPr>
              <w:spacing w:after="0" w:line="240" w:lineRule="auto"/>
              <w:ind w:firstLine="346"/>
              <w:jc w:val="both"/>
              <w:rPr>
                <w:rFonts w:ascii="Times New Roman" w:hAnsi="Times New Roman"/>
              </w:rPr>
            </w:pPr>
            <w:r w:rsidRPr="00BD54B5">
              <w:rPr>
                <w:rFonts w:ascii="Times New Roman" w:hAnsi="Times New Roman"/>
              </w:rPr>
              <w:t>Участники мероприятия прослушают ознакомительный курс по нормативно-правовому и технологическому обеспечению организации работы  в ФГИС «Меркурий»</w:t>
            </w:r>
          </w:p>
          <w:p w:rsidR="000E4483" w:rsidRPr="00BD54B5" w:rsidRDefault="000E4483" w:rsidP="00BD54B5">
            <w:pPr>
              <w:pStyle w:val="bodytext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sz w:val="22"/>
                <w:szCs w:val="22"/>
                <w:shd w:val="clear" w:color="auto" w:fill="FFFFFF"/>
              </w:rPr>
            </w:pPr>
            <w:r w:rsidRPr="00BD54B5">
              <w:rPr>
                <w:sz w:val="22"/>
                <w:szCs w:val="22"/>
                <w:shd w:val="clear" w:color="auto" w:fill="FFFFFF"/>
              </w:rPr>
              <w:t xml:space="preserve">Актуальная информация по внедрению ФГИС «Меркурий». </w:t>
            </w:r>
          </w:p>
          <w:p w:rsidR="000E4483" w:rsidRPr="00BD54B5" w:rsidRDefault="000E4483" w:rsidP="00BD54B5">
            <w:pPr>
              <w:pStyle w:val="bodytext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sz w:val="22"/>
                <w:szCs w:val="22"/>
                <w:shd w:val="clear" w:color="auto" w:fill="FFFFFF"/>
              </w:rPr>
            </w:pPr>
            <w:r w:rsidRPr="00BD54B5">
              <w:rPr>
                <w:sz w:val="22"/>
                <w:szCs w:val="22"/>
                <w:shd w:val="clear" w:color="auto" w:fill="FFFFFF"/>
              </w:rPr>
              <w:t>Вопросы получения доступа к системе «Меркурий»</w:t>
            </w:r>
          </w:p>
          <w:p w:rsidR="000E4483" w:rsidRPr="00BD54B5" w:rsidRDefault="000E4483" w:rsidP="00BD54B5">
            <w:pPr>
              <w:pStyle w:val="bodytext"/>
              <w:shd w:val="clear" w:color="auto" w:fill="FFFFFF"/>
              <w:tabs>
                <w:tab w:val="left" w:pos="952"/>
              </w:tabs>
              <w:spacing w:before="0" w:beforeAutospacing="0" w:after="0" w:afterAutospacing="0"/>
              <w:ind w:firstLine="317"/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0E4483" w:rsidRPr="00BD54B5" w:rsidRDefault="000E4483" w:rsidP="00BD54B5">
            <w:pPr>
              <w:pStyle w:val="bodytext"/>
              <w:shd w:val="clear" w:color="auto" w:fill="FFFFFF"/>
              <w:tabs>
                <w:tab w:val="left" w:pos="952"/>
              </w:tabs>
              <w:spacing w:before="0" w:beforeAutospacing="0" w:after="0" w:afterAutospacing="0"/>
              <w:ind w:firstLine="346"/>
              <w:jc w:val="both"/>
              <w:rPr>
                <w:sz w:val="22"/>
                <w:szCs w:val="22"/>
                <w:shd w:val="clear" w:color="auto" w:fill="FFFFFF"/>
              </w:rPr>
            </w:pPr>
            <w:r w:rsidRPr="00BD54B5">
              <w:rPr>
                <w:sz w:val="22"/>
                <w:szCs w:val="22"/>
              </w:rPr>
              <w:t xml:space="preserve">Елена Генриховна Синдер:  </w:t>
            </w:r>
          </w:p>
          <w:p w:rsidR="000E4483" w:rsidRPr="00BD54B5" w:rsidRDefault="000E4483" w:rsidP="00BD54B5">
            <w:pPr>
              <w:pStyle w:val="bodytext"/>
              <w:shd w:val="clear" w:color="auto" w:fill="FFFFFF"/>
              <w:tabs>
                <w:tab w:val="left" w:pos="952"/>
              </w:tabs>
              <w:spacing w:before="0" w:beforeAutospacing="0" w:after="0" w:afterAutospacing="0"/>
              <w:ind w:firstLine="317"/>
              <w:jc w:val="both"/>
              <w:rPr>
                <w:sz w:val="22"/>
                <w:szCs w:val="22"/>
                <w:shd w:val="clear" w:color="auto" w:fill="FFFFFF"/>
              </w:rPr>
            </w:pPr>
            <w:r w:rsidRPr="00BD54B5">
              <w:rPr>
                <w:sz w:val="22"/>
                <w:szCs w:val="22"/>
                <w:shd w:val="clear" w:color="auto" w:fill="FFFFFF"/>
              </w:rPr>
              <w:t>Последний релиз системы с изменениями от 31.10.2017 г.</w:t>
            </w:r>
          </w:p>
          <w:p w:rsidR="000E4483" w:rsidRPr="00BD54B5" w:rsidRDefault="000E4483" w:rsidP="00BD54B5">
            <w:pPr>
              <w:pStyle w:val="bodytext"/>
              <w:shd w:val="clear" w:color="auto" w:fill="FFFFFF"/>
              <w:tabs>
                <w:tab w:val="left" w:pos="952"/>
              </w:tabs>
              <w:spacing w:before="0" w:beforeAutospacing="0" w:after="0" w:afterAutospacing="0"/>
              <w:ind w:firstLine="317"/>
              <w:jc w:val="both"/>
              <w:rPr>
                <w:sz w:val="22"/>
                <w:szCs w:val="22"/>
                <w:shd w:val="clear" w:color="auto" w:fill="FFFFFF"/>
              </w:rPr>
            </w:pPr>
            <w:r w:rsidRPr="00BD54B5">
              <w:rPr>
                <w:sz w:val="22"/>
                <w:szCs w:val="22"/>
                <w:shd w:val="clear" w:color="auto" w:fill="FFFFFF"/>
              </w:rPr>
              <w:t xml:space="preserve">Основные ошибки при оформлении заявок на предоставление доступа в ФГИС «Меркурий». </w:t>
            </w:r>
          </w:p>
          <w:p w:rsidR="000E4483" w:rsidRPr="00BD54B5" w:rsidRDefault="000E4483" w:rsidP="00BD54B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</w:rPr>
            </w:pPr>
          </w:p>
          <w:p w:rsidR="000E4483" w:rsidRPr="00BD54B5" w:rsidRDefault="000E4483" w:rsidP="00BD54B5">
            <w:pPr>
              <w:spacing w:after="0" w:line="240" w:lineRule="auto"/>
              <w:ind w:firstLine="346"/>
              <w:jc w:val="both"/>
              <w:rPr>
                <w:rFonts w:ascii="Times New Roman" w:hAnsi="Times New Roman"/>
                <w:color w:val="000000"/>
              </w:rPr>
            </w:pPr>
            <w:r w:rsidRPr="00BD54B5">
              <w:rPr>
                <w:rFonts w:ascii="Times New Roman" w:hAnsi="Times New Roman"/>
              </w:rPr>
              <w:t>Татьяна Владимировна Попова:</w:t>
            </w:r>
            <w:r w:rsidRPr="00BD54B5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0E4483" w:rsidRPr="00BD54B5" w:rsidRDefault="000E4483" w:rsidP="00BD54B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</w:rPr>
            </w:pPr>
            <w:r w:rsidRPr="00BD54B5">
              <w:rPr>
                <w:rFonts w:ascii="Times New Roman" w:hAnsi="Times New Roman"/>
                <w:color w:val="000000"/>
              </w:rPr>
              <w:t>Приглашение участников к обсуждению вопросов по проблемам организации работы предприятия в новых условиях, форме взаимодействия. Подведение итогов.</w:t>
            </w:r>
          </w:p>
        </w:tc>
      </w:tr>
    </w:tbl>
    <w:p w:rsidR="000E4483" w:rsidRDefault="000E4483" w:rsidP="006C5120">
      <w:pPr>
        <w:pStyle w:val="BodyText0"/>
        <w:spacing w:line="240" w:lineRule="auto"/>
        <w:rPr>
          <w:color w:val="404040"/>
          <w:sz w:val="22"/>
          <w:szCs w:val="22"/>
        </w:rPr>
      </w:pPr>
    </w:p>
    <w:p w:rsidR="000E4483" w:rsidRPr="002667A0" w:rsidRDefault="000E4483" w:rsidP="004A363E">
      <w:pPr>
        <w:pStyle w:val="BodyText0"/>
        <w:spacing w:line="240" w:lineRule="auto"/>
        <w:rPr>
          <w:sz w:val="22"/>
          <w:szCs w:val="22"/>
        </w:rPr>
      </w:pPr>
    </w:p>
    <w:sectPr w:rsidR="000E4483" w:rsidRPr="002667A0" w:rsidSect="006C51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B6DC2"/>
    <w:multiLevelType w:val="hybridMultilevel"/>
    <w:tmpl w:val="16FC1DB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CF9753A"/>
    <w:multiLevelType w:val="multilevel"/>
    <w:tmpl w:val="E5DA66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983017"/>
    <w:multiLevelType w:val="hybridMultilevel"/>
    <w:tmpl w:val="1E8C59F4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4F0F2F00"/>
    <w:multiLevelType w:val="hybridMultilevel"/>
    <w:tmpl w:val="870EB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B5952"/>
    <w:multiLevelType w:val="hybridMultilevel"/>
    <w:tmpl w:val="F47241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E7D0E"/>
    <w:multiLevelType w:val="hybridMultilevel"/>
    <w:tmpl w:val="889C451C"/>
    <w:lvl w:ilvl="0" w:tplc="04190009">
      <w:start w:val="1"/>
      <w:numFmt w:val="bullet"/>
      <w:lvlText w:val="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>
    <w:nsid w:val="7C326127"/>
    <w:multiLevelType w:val="hybridMultilevel"/>
    <w:tmpl w:val="CBA27C48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7C593DBA"/>
    <w:multiLevelType w:val="hybridMultilevel"/>
    <w:tmpl w:val="A826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F47"/>
    <w:rsid w:val="00004C72"/>
    <w:rsid w:val="00010DA5"/>
    <w:rsid w:val="0002731A"/>
    <w:rsid w:val="00030073"/>
    <w:rsid w:val="000378BC"/>
    <w:rsid w:val="00037FE0"/>
    <w:rsid w:val="00044EC5"/>
    <w:rsid w:val="0004653C"/>
    <w:rsid w:val="00050292"/>
    <w:rsid w:val="00053D72"/>
    <w:rsid w:val="00054719"/>
    <w:rsid w:val="00062394"/>
    <w:rsid w:val="00074BE9"/>
    <w:rsid w:val="000774E5"/>
    <w:rsid w:val="00080536"/>
    <w:rsid w:val="000811E3"/>
    <w:rsid w:val="00083F6B"/>
    <w:rsid w:val="00087825"/>
    <w:rsid w:val="00094B10"/>
    <w:rsid w:val="00095FA4"/>
    <w:rsid w:val="00097BF8"/>
    <w:rsid w:val="000B5479"/>
    <w:rsid w:val="000B5F6F"/>
    <w:rsid w:val="000C02EA"/>
    <w:rsid w:val="000C3AA9"/>
    <w:rsid w:val="000D7F57"/>
    <w:rsid w:val="000E14DF"/>
    <w:rsid w:val="000E4483"/>
    <w:rsid w:val="000F62CF"/>
    <w:rsid w:val="00111BAF"/>
    <w:rsid w:val="00115928"/>
    <w:rsid w:val="0012290D"/>
    <w:rsid w:val="001233C1"/>
    <w:rsid w:val="001318D1"/>
    <w:rsid w:val="001359C1"/>
    <w:rsid w:val="00137D6E"/>
    <w:rsid w:val="0014176C"/>
    <w:rsid w:val="0014547E"/>
    <w:rsid w:val="00147EE7"/>
    <w:rsid w:val="00152509"/>
    <w:rsid w:val="00163361"/>
    <w:rsid w:val="00167013"/>
    <w:rsid w:val="00167C7A"/>
    <w:rsid w:val="0017344E"/>
    <w:rsid w:val="00181817"/>
    <w:rsid w:val="0018376B"/>
    <w:rsid w:val="00187934"/>
    <w:rsid w:val="00187CAF"/>
    <w:rsid w:val="00193B8B"/>
    <w:rsid w:val="0019405A"/>
    <w:rsid w:val="00194FBA"/>
    <w:rsid w:val="001A02D9"/>
    <w:rsid w:val="001A3984"/>
    <w:rsid w:val="001B2825"/>
    <w:rsid w:val="001C07A7"/>
    <w:rsid w:val="001C63E7"/>
    <w:rsid w:val="001C680B"/>
    <w:rsid w:val="001C7C19"/>
    <w:rsid w:val="001D448A"/>
    <w:rsid w:val="001F3C1A"/>
    <w:rsid w:val="001F65CA"/>
    <w:rsid w:val="00207312"/>
    <w:rsid w:val="002106FD"/>
    <w:rsid w:val="00211D3E"/>
    <w:rsid w:val="00212D78"/>
    <w:rsid w:val="0021537E"/>
    <w:rsid w:val="0021641B"/>
    <w:rsid w:val="00216C70"/>
    <w:rsid w:val="002339A6"/>
    <w:rsid w:val="00233C5F"/>
    <w:rsid w:val="00242059"/>
    <w:rsid w:val="002432BE"/>
    <w:rsid w:val="002535B2"/>
    <w:rsid w:val="002635CB"/>
    <w:rsid w:val="00263A40"/>
    <w:rsid w:val="002667A0"/>
    <w:rsid w:val="00270964"/>
    <w:rsid w:val="00271CF8"/>
    <w:rsid w:val="00272F43"/>
    <w:rsid w:val="0027492F"/>
    <w:rsid w:val="00281252"/>
    <w:rsid w:val="00287989"/>
    <w:rsid w:val="00293C83"/>
    <w:rsid w:val="002A1558"/>
    <w:rsid w:val="002A3C6D"/>
    <w:rsid w:val="002A5B5F"/>
    <w:rsid w:val="002B7987"/>
    <w:rsid w:val="002C10D8"/>
    <w:rsid w:val="002C405D"/>
    <w:rsid w:val="002D18BE"/>
    <w:rsid w:val="002D6754"/>
    <w:rsid w:val="002E00A7"/>
    <w:rsid w:val="002E5BE9"/>
    <w:rsid w:val="002F2D7F"/>
    <w:rsid w:val="002F7327"/>
    <w:rsid w:val="0030199F"/>
    <w:rsid w:val="00307217"/>
    <w:rsid w:val="0031041F"/>
    <w:rsid w:val="00332023"/>
    <w:rsid w:val="00340EBC"/>
    <w:rsid w:val="003451D8"/>
    <w:rsid w:val="00345896"/>
    <w:rsid w:val="003467C5"/>
    <w:rsid w:val="00353B01"/>
    <w:rsid w:val="003572C6"/>
    <w:rsid w:val="00361D76"/>
    <w:rsid w:val="00362612"/>
    <w:rsid w:val="00363545"/>
    <w:rsid w:val="00381067"/>
    <w:rsid w:val="003819A9"/>
    <w:rsid w:val="00385166"/>
    <w:rsid w:val="00385CAE"/>
    <w:rsid w:val="00390305"/>
    <w:rsid w:val="00392649"/>
    <w:rsid w:val="003936C6"/>
    <w:rsid w:val="003970D3"/>
    <w:rsid w:val="00397583"/>
    <w:rsid w:val="003A45BB"/>
    <w:rsid w:val="003A558C"/>
    <w:rsid w:val="003A781A"/>
    <w:rsid w:val="003A7948"/>
    <w:rsid w:val="003B17DC"/>
    <w:rsid w:val="003B1B2A"/>
    <w:rsid w:val="003D2D18"/>
    <w:rsid w:val="003E0B4A"/>
    <w:rsid w:val="003E2044"/>
    <w:rsid w:val="003E343A"/>
    <w:rsid w:val="003F2D6F"/>
    <w:rsid w:val="00400042"/>
    <w:rsid w:val="004003E1"/>
    <w:rsid w:val="00402244"/>
    <w:rsid w:val="0041450B"/>
    <w:rsid w:val="004260FC"/>
    <w:rsid w:val="00432B97"/>
    <w:rsid w:val="0044378E"/>
    <w:rsid w:val="00444183"/>
    <w:rsid w:val="00454348"/>
    <w:rsid w:val="00454EA1"/>
    <w:rsid w:val="00456067"/>
    <w:rsid w:val="0045634B"/>
    <w:rsid w:val="00462E97"/>
    <w:rsid w:val="00466FF4"/>
    <w:rsid w:val="00471608"/>
    <w:rsid w:val="00476518"/>
    <w:rsid w:val="00480BBF"/>
    <w:rsid w:val="00486E23"/>
    <w:rsid w:val="004A223D"/>
    <w:rsid w:val="004A363E"/>
    <w:rsid w:val="004A43FC"/>
    <w:rsid w:val="004B2F1D"/>
    <w:rsid w:val="004B41A0"/>
    <w:rsid w:val="004B4292"/>
    <w:rsid w:val="004B55DC"/>
    <w:rsid w:val="004C0346"/>
    <w:rsid w:val="004C5A43"/>
    <w:rsid w:val="004D1880"/>
    <w:rsid w:val="004D6018"/>
    <w:rsid w:val="004E1EC9"/>
    <w:rsid w:val="004E6715"/>
    <w:rsid w:val="0050577C"/>
    <w:rsid w:val="00507617"/>
    <w:rsid w:val="0051718D"/>
    <w:rsid w:val="005315F1"/>
    <w:rsid w:val="00532E5F"/>
    <w:rsid w:val="00537D3F"/>
    <w:rsid w:val="005448A1"/>
    <w:rsid w:val="00552415"/>
    <w:rsid w:val="00564497"/>
    <w:rsid w:val="00570276"/>
    <w:rsid w:val="005759D1"/>
    <w:rsid w:val="005817A1"/>
    <w:rsid w:val="00586CEA"/>
    <w:rsid w:val="00590910"/>
    <w:rsid w:val="00590FA4"/>
    <w:rsid w:val="00591F4A"/>
    <w:rsid w:val="0059279D"/>
    <w:rsid w:val="005940CE"/>
    <w:rsid w:val="00595C50"/>
    <w:rsid w:val="005A0907"/>
    <w:rsid w:val="005B276E"/>
    <w:rsid w:val="005B2AC8"/>
    <w:rsid w:val="005C052E"/>
    <w:rsid w:val="005C58B1"/>
    <w:rsid w:val="005D17EE"/>
    <w:rsid w:val="005D18FF"/>
    <w:rsid w:val="005D481C"/>
    <w:rsid w:val="005E42A0"/>
    <w:rsid w:val="005F23CF"/>
    <w:rsid w:val="005F665A"/>
    <w:rsid w:val="006046D3"/>
    <w:rsid w:val="0060554A"/>
    <w:rsid w:val="0060685C"/>
    <w:rsid w:val="0061206A"/>
    <w:rsid w:val="00612525"/>
    <w:rsid w:val="00614B84"/>
    <w:rsid w:val="006203E1"/>
    <w:rsid w:val="0062381E"/>
    <w:rsid w:val="0062581B"/>
    <w:rsid w:val="006259E7"/>
    <w:rsid w:val="00633894"/>
    <w:rsid w:val="00646F06"/>
    <w:rsid w:val="006553D6"/>
    <w:rsid w:val="00657563"/>
    <w:rsid w:val="00663746"/>
    <w:rsid w:val="006736AE"/>
    <w:rsid w:val="00681058"/>
    <w:rsid w:val="00682BAF"/>
    <w:rsid w:val="00683726"/>
    <w:rsid w:val="00683C28"/>
    <w:rsid w:val="00686D95"/>
    <w:rsid w:val="006920F6"/>
    <w:rsid w:val="00696BAC"/>
    <w:rsid w:val="006B07AE"/>
    <w:rsid w:val="006B7923"/>
    <w:rsid w:val="006C2E70"/>
    <w:rsid w:val="006C5120"/>
    <w:rsid w:val="006C6DEF"/>
    <w:rsid w:val="006E2E3A"/>
    <w:rsid w:val="006F0037"/>
    <w:rsid w:val="006F0284"/>
    <w:rsid w:val="006F619A"/>
    <w:rsid w:val="00707CB0"/>
    <w:rsid w:val="00714A4D"/>
    <w:rsid w:val="007254B9"/>
    <w:rsid w:val="007310F9"/>
    <w:rsid w:val="007335DA"/>
    <w:rsid w:val="00754378"/>
    <w:rsid w:val="007624AD"/>
    <w:rsid w:val="00764A90"/>
    <w:rsid w:val="007664E7"/>
    <w:rsid w:val="00767401"/>
    <w:rsid w:val="00770C7A"/>
    <w:rsid w:val="00771DDB"/>
    <w:rsid w:val="007807FF"/>
    <w:rsid w:val="00780D78"/>
    <w:rsid w:val="0078408A"/>
    <w:rsid w:val="00785C3C"/>
    <w:rsid w:val="00791283"/>
    <w:rsid w:val="007959DC"/>
    <w:rsid w:val="0079666F"/>
    <w:rsid w:val="007A12AF"/>
    <w:rsid w:val="007A32DB"/>
    <w:rsid w:val="007A450E"/>
    <w:rsid w:val="007A4CB6"/>
    <w:rsid w:val="007A4D25"/>
    <w:rsid w:val="007B091F"/>
    <w:rsid w:val="007B5A47"/>
    <w:rsid w:val="007B619D"/>
    <w:rsid w:val="007C1EFB"/>
    <w:rsid w:val="007C4B59"/>
    <w:rsid w:val="007C5B2F"/>
    <w:rsid w:val="007D1539"/>
    <w:rsid w:val="007D32EE"/>
    <w:rsid w:val="007D33D3"/>
    <w:rsid w:val="007E101D"/>
    <w:rsid w:val="007E444B"/>
    <w:rsid w:val="007F4966"/>
    <w:rsid w:val="007F651F"/>
    <w:rsid w:val="007F7DDB"/>
    <w:rsid w:val="00800155"/>
    <w:rsid w:val="00810A1B"/>
    <w:rsid w:val="008141B0"/>
    <w:rsid w:val="00815B19"/>
    <w:rsid w:val="00815DDF"/>
    <w:rsid w:val="00823285"/>
    <w:rsid w:val="0082668A"/>
    <w:rsid w:val="00830268"/>
    <w:rsid w:val="0083324F"/>
    <w:rsid w:val="008358C2"/>
    <w:rsid w:val="008433C2"/>
    <w:rsid w:val="008554B6"/>
    <w:rsid w:val="00863E09"/>
    <w:rsid w:val="00865743"/>
    <w:rsid w:val="00875DC2"/>
    <w:rsid w:val="008818CC"/>
    <w:rsid w:val="008A1B3C"/>
    <w:rsid w:val="008A1D9A"/>
    <w:rsid w:val="008A4ABE"/>
    <w:rsid w:val="008B036C"/>
    <w:rsid w:val="008B7D4F"/>
    <w:rsid w:val="008D231D"/>
    <w:rsid w:val="008D2B26"/>
    <w:rsid w:val="008D764F"/>
    <w:rsid w:val="008E141B"/>
    <w:rsid w:val="008E483D"/>
    <w:rsid w:val="008E7725"/>
    <w:rsid w:val="008F6310"/>
    <w:rsid w:val="00904547"/>
    <w:rsid w:val="00905D79"/>
    <w:rsid w:val="0090795E"/>
    <w:rsid w:val="009127EE"/>
    <w:rsid w:val="00916236"/>
    <w:rsid w:val="00920C63"/>
    <w:rsid w:val="00921597"/>
    <w:rsid w:val="00921F21"/>
    <w:rsid w:val="00933E7E"/>
    <w:rsid w:val="00945426"/>
    <w:rsid w:val="00945B23"/>
    <w:rsid w:val="00953562"/>
    <w:rsid w:val="00954CB9"/>
    <w:rsid w:val="00966838"/>
    <w:rsid w:val="00974F8E"/>
    <w:rsid w:val="0098437A"/>
    <w:rsid w:val="00986D0F"/>
    <w:rsid w:val="00991192"/>
    <w:rsid w:val="00997310"/>
    <w:rsid w:val="009A4F34"/>
    <w:rsid w:val="009A62DF"/>
    <w:rsid w:val="009A76FA"/>
    <w:rsid w:val="009B5B9C"/>
    <w:rsid w:val="009C3B8C"/>
    <w:rsid w:val="009C459E"/>
    <w:rsid w:val="009C4928"/>
    <w:rsid w:val="009C5ADB"/>
    <w:rsid w:val="009D3E35"/>
    <w:rsid w:val="009D4611"/>
    <w:rsid w:val="009F6FD2"/>
    <w:rsid w:val="00A04A2B"/>
    <w:rsid w:val="00A12376"/>
    <w:rsid w:val="00A154BC"/>
    <w:rsid w:val="00A15C66"/>
    <w:rsid w:val="00A17B03"/>
    <w:rsid w:val="00A2093C"/>
    <w:rsid w:val="00A228B9"/>
    <w:rsid w:val="00A32A24"/>
    <w:rsid w:val="00A40D57"/>
    <w:rsid w:val="00A4656D"/>
    <w:rsid w:val="00A522D3"/>
    <w:rsid w:val="00A62CCB"/>
    <w:rsid w:val="00A65CC9"/>
    <w:rsid w:val="00A733A0"/>
    <w:rsid w:val="00A95422"/>
    <w:rsid w:val="00A9682A"/>
    <w:rsid w:val="00A96F2D"/>
    <w:rsid w:val="00AA4744"/>
    <w:rsid w:val="00AA544F"/>
    <w:rsid w:val="00AC29E8"/>
    <w:rsid w:val="00AD298D"/>
    <w:rsid w:val="00AD549B"/>
    <w:rsid w:val="00AE0C1E"/>
    <w:rsid w:val="00AE1344"/>
    <w:rsid w:val="00AF5690"/>
    <w:rsid w:val="00AF75F1"/>
    <w:rsid w:val="00AF7930"/>
    <w:rsid w:val="00B05CF2"/>
    <w:rsid w:val="00B27EF5"/>
    <w:rsid w:val="00B36D70"/>
    <w:rsid w:val="00B450A6"/>
    <w:rsid w:val="00B4666D"/>
    <w:rsid w:val="00B51CE0"/>
    <w:rsid w:val="00B57D97"/>
    <w:rsid w:val="00B675DA"/>
    <w:rsid w:val="00B72BF6"/>
    <w:rsid w:val="00B74049"/>
    <w:rsid w:val="00B8426E"/>
    <w:rsid w:val="00B84B76"/>
    <w:rsid w:val="00B92DBB"/>
    <w:rsid w:val="00B92FD7"/>
    <w:rsid w:val="00BA1AED"/>
    <w:rsid w:val="00BA3083"/>
    <w:rsid w:val="00BA7109"/>
    <w:rsid w:val="00BB4E88"/>
    <w:rsid w:val="00BB7BAD"/>
    <w:rsid w:val="00BC2DC2"/>
    <w:rsid w:val="00BC4847"/>
    <w:rsid w:val="00BD54B5"/>
    <w:rsid w:val="00BD5D67"/>
    <w:rsid w:val="00BE7F53"/>
    <w:rsid w:val="00C01C02"/>
    <w:rsid w:val="00C06986"/>
    <w:rsid w:val="00C07983"/>
    <w:rsid w:val="00C21835"/>
    <w:rsid w:val="00C242DF"/>
    <w:rsid w:val="00C260EE"/>
    <w:rsid w:val="00C3095E"/>
    <w:rsid w:val="00C31623"/>
    <w:rsid w:val="00C5619D"/>
    <w:rsid w:val="00C56B5F"/>
    <w:rsid w:val="00C638F7"/>
    <w:rsid w:val="00C71411"/>
    <w:rsid w:val="00C77C4C"/>
    <w:rsid w:val="00C80C39"/>
    <w:rsid w:val="00C821B8"/>
    <w:rsid w:val="00CA1F10"/>
    <w:rsid w:val="00CA2017"/>
    <w:rsid w:val="00CB5120"/>
    <w:rsid w:val="00CB706B"/>
    <w:rsid w:val="00CC7400"/>
    <w:rsid w:val="00CD2452"/>
    <w:rsid w:val="00CD3383"/>
    <w:rsid w:val="00CD73A9"/>
    <w:rsid w:val="00CD79ED"/>
    <w:rsid w:val="00CE2983"/>
    <w:rsid w:val="00CE4FBB"/>
    <w:rsid w:val="00CF1222"/>
    <w:rsid w:val="00CF6D72"/>
    <w:rsid w:val="00D00F15"/>
    <w:rsid w:val="00D011A1"/>
    <w:rsid w:val="00D0505A"/>
    <w:rsid w:val="00D11AF2"/>
    <w:rsid w:val="00D14F54"/>
    <w:rsid w:val="00D16AB2"/>
    <w:rsid w:val="00D22109"/>
    <w:rsid w:val="00D2497C"/>
    <w:rsid w:val="00D31150"/>
    <w:rsid w:val="00D32F69"/>
    <w:rsid w:val="00D35F17"/>
    <w:rsid w:val="00D376FF"/>
    <w:rsid w:val="00D40DC8"/>
    <w:rsid w:val="00D439B0"/>
    <w:rsid w:val="00D43B42"/>
    <w:rsid w:val="00D5063B"/>
    <w:rsid w:val="00D528C9"/>
    <w:rsid w:val="00D60BB9"/>
    <w:rsid w:val="00D676B4"/>
    <w:rsid w:val="00D67969"/>
    <w:rsid w:val="00D67FB2"/>
    <w:rsid w:val="00D712E3"/>
    <w:rsid w:val="00D75BE6"/>
    <w:rsid w:val="00D77455"/>
    <w:rsid w:val="00D8080F"/>
    <w:rsid w:val="00D85665"/>
    <w:rsid w:val="00D85791"/>
    <w:rsid w:val="00D90074"/>
    <w:rsid w:val="00DA3608"/>
    <w:rsid w:val="00DE0356"/>
    <w:rsid w:val="00DE5DB4"/>
    <w:rsid w:val="00DF121F"/>
    <w:rsid w:val="00DF2E59"/>
    <w:rsid w:val="00DF366F"/>
    <w:rsid w:val="00DF3953"/>
    <w:rsid w:val="00E03CA8"/>
    <w:rsid w:val="00E03F4C"/>
    <w:rsid w:val="00E04089"/>
    <w:rsid w:val="00E07BFF"/>
    <w:rsid w:val="00E12431"/>
    <w:rsid w:val="00E374DE"/>
    <w:rsid w:val="00E6766D"/>
    <w:rsid w:val="00E70D8A"/>
    <w:rsid w:val="00E943D5"/>
    <w:rsid w:val="00EA4CBF"/>
    <w:rsid w:val="00EA62ED"/>
    <w:rsid w:val="00EB096B"/>
    <w:rsid w:val="00EB1299"/>
    <w:rsid w:val="00EB435A"/>
    <w:rsid w:val="00EC5AB5"/>
    <w:rsid w:val="00ED17BF"/>
    <w:rsid w:val="00ED31E8"/>
    <w:rsid w:val="00ED471C"/>
    <w:rsid w:val="00ED6780"/>
    <w:rsid w:val="00ED797A"/>
    <w:rsid w:val="00EE78E3"/>
    <w:rsid w:val="00EF0E1F"/>
    <w:rsid w:val="00EF4A5D"/>
    <w:rsid w:val="00EF5903"/>
    <w:rsid w:val="00F12286"/>
    <w:rsid w:val="00F12D48"/>
    <w:rsid w:val="00F154AA"/>
    <w:rsid w:val="00F278E7"/>
    <w:rsid w:val="00F337D3"/>
    <w:rsid w:val="00F37922"/>
    <w:rsid w:val="00F40DFD"/>
    <w:rsid w:val="00F43F0C"/>
    <w:rsid w:val="00F520A7"/>
    <w:rsid w:val="00F56F76"/>
    <w:rsid w:val="00F63318"/>
    <w:rsid w:val="00F657AC"/>
    <w:rsid w:val="00F7083E"/>
    <w:rsid w:val="00F70FB4"/>
    <w:rsid w:val="00F7213C"/>
    <w:rsid w:val="00F72483"/>
    <w:rsid w:val="00F737CA"/>
    <w:rsid w:val="00F73873"/>
    <w:rsid w:val="00F811CB"/>
    <w:rsid w:val="00FA336B"/>
    <w:rsid w:val="00FA4F47"/>
    <w:rsid w:val="00FA59B2"/>
    <w:rsid w:val="00FA7131"/>
    <w:rsid w:val="00FA79E2"/>
    <w:rsid w:val="00FB2338"/>
    <w:rsid w:val="00FB2BE1"/>
    <w:rsid w:val="00FB3DD4"/>
    <w:rsid w:val="00FB67DB"/>
    <w:rsid w:val="00FC0D5F"/>
    <w:rsid w:val="00FC38DC"/>
    <w:rsid w:val="00FD15EF"/>
    <w:rsid w:val="00FD45C4"/>
    <w:rsid w:val="00FE3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F2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E44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811C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444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811CB"/>
    <w:rPr>
      <w:rFonts w:ascii="Cambria" w:hAnsi="Cambria" w:cs="Times New Roman"/>
      <w:b/>
      <w:bCs/>
      <w:color w:val="4F81BD"/>
    </w:rPr>
  </w:style>
  <w:style w:type="table" w:styleId="TableGrid">
    <w:name w:val="Table Grid"/>
    <w:basedOn w:val="TableNormal"/>
    <w:uiPriority w:val="99"/>
    <w:rsid w:val="00FA4F4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DefaultParagraphFont"/>
    <w:uiPriority w:val="99"/>
    <w:rsid w:val="00FA4F47"/>
    <w:rPr>
      <w:rFonts w:cs="Times New Roman"/>
    </w:rPr>
  </w:style>
  <w:style w:type="paragraph" w:styleId="ListParagraph">
    <w:name w:val="List Paragraph"/>
    <w:basedOn w:val="Normal"/>
    <w:uiPriority w:val="99"/>
    <w:qFormat/>
    <w:rsid w:val="00B27EF5"/>
    <w:pPr>
      <w:ind w:left="720"/>
      <w:contextualSpacing/>
    </w:pPr>
  </w:style>
  <w:style w:type="character" w:customStyle="1" w:styleId="menu3">
    <w:name w:val="menu3"/>
    <w:basedOn w:val="DefaultParagraphFont"/>
    <w:uiPriority w:val="99"/>
    <w:rsid w:val="00BE7F5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D2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231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FB2BE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17344E"/>
    <w:rPr>
      <w:rFonts w:cs="Times New Roman"/>
    </w:rPr>
  </w:style>
  <w:style w:type="character" w:styleId="Strong">
    <w:name w:val="Strong"/>
    <w:basedOn w:val="DefaultParagraphFont"/>
    <w:uiPriority w:val="99"/>
    <w:qFormat/>
    <w:rsid w:val="00764A9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764A9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433C2"/>
    <w:rPr>
      <w:rFonts w:cs="Times New Roman"/>
      <w:color w:val="800080"/>
      <w:u w:val="single"/>
    </w:rPr>
  </w:style>
  <w:style w:type="paragraph" w:customStyle="1" w:styleId="bodytext">
    <w:name w:val="bodytext"/>
    <w:basedOn w:val="Normal"/>
    <w:uiPriority w:val="99"/>
    <w:rsid w:val="003451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DefaultParagraphFont"/>
    <w:uiPriority w:val="99"/>
    <w:rsid w:val="00F811CB"/>
    <w:rPr>
      <w:rFonts w:cs="Times New Roman"/>
    </w:rPr>
  </w:style>
  <w:style w:type="paragraph" w:styleId="BodyText0">
    <w:name w:val="Body Text"/>
    <w:basedOn w:val="Normal"/>
    <w:link w:val="BodyTextChar"/>
    <w:uiPriority w:val="99"/>
    <w:rsid w:val="00657563"/>
    <w:pPr>
      <w:spacing w:after="0" w:line="360" w:lineRule="exact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0"/>
    <w:uiPriority w:val="99"/>
    <w:locked/>
    <w:rsid w:val="0065756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0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335</Words>
  <Characters>1910</Characters>
  <Application>Microsoft Office Outlook</Application>
  <DocSecurity>0</DocSecurity>
  <Lines>0</Lines>
  <Paragraphs>0</Paragraphs>
  <ScaleCrop>false</ScaleCrop>
  <Company>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 </dc:title>
  <dc:subject/>
  <dc:creator>Михайлова</dc:creator>
  <cp:keywords/>
  <dc:description/>
  <cp:lastModifiedBy>e.frolova</cp:lastModifiedBy>
  <cp:revision>2</cp:revision>
  <cp:lastPrinted>2017-12-15T08:41:00Z</cp:lastPrinted>
  <dcterms:created xsi:type="dcterms:W3CDTF">2017-12-15T08:53:00Z</dcterms:created>
  <dcterms:modified xsi:type="dcterms:W3CDTF">2017-12-15T08:53:00Z</dcterms:modified>
</cp:coreProperties>
</file>