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D" w:rsidRPr="00904E4C" w:rsidRDefault="00A3499D" w:rsidP="00571F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 xml:space="preserve">Информационная справка </w:t>
      </w:r>
    </w:p>
    <w:p w:rsidR="00A3499D" w:rsidRPr="00904E4C" w:rsidRDefault="00A3499D" w:rsidP="00571F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об образовательной программе «Бизнес Класс»</w:t>
      </w:r>
    </w:p>
    <w:p w:rsidR="00A3499D" w:rsidRPr="00904E4C" w:rsidRDefault="00A3499D" w:rsidP="00571F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04E4C">
        <w:rPr>
          <w:rFonts w:ascii="Times New Roman" w:hAnsi="Times New Roman"/>
          <w:b/>
          <w:sz w:val="26"/>
          <w:szCs w:val="26"/>
        </w:rPr>
        <w:t xml:space="preserve">Инициаторы: </w:t>
      </w:r>
      <w:r w:rsidRPr="00904E4C">
        <w:rPr>
          <w:rFonts w:ascii="Times New Roman" w:hAnsi="Times New Roman"/>
          <w:sz w:val="26"/>
          <w:szCs w:val="26"/>
        </w:rPr>
        <w:t xml:space="preserve">СберБанк, </w:t>
      </w:r>
      <w:r w:rsidRPr="00904E4C">
        <w:rPr>
          <w:rFonts w:ascii="Times New Roman" w:hAnsi="Times New Roman"/>
          <w:sz w:val="26"/>
          <w:szCs w:val="26"/>
          <w:lang w:val="en-US"/>
        </w:rPr>
        <w:t>Google</w:t>
      </w: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04E4C">
        <w:rPr>
          <w:rFonts w:ascii="Times New Roman" w:hAnsi="Times New Roman"/>
          <w:i/>
          <w:sz w:val="26"/>
          <w:szCs w:val="26"/>
        </w:rPr>
        <w:t>(программа реализуется на территории отдельного субъекта РФ, в качестве одного из организатора привлекается администрация региона)</w:t>
      </w: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Цели Программы:</w:t>
      </w:r>
      <w:r w:rsidRPr="00904E4C">
        <w:rPr>
          <w:rFonts w:ascii="Times New Roman" w:hAnsi="Times New Roman"/>
          <w:sz w:val="26"/>
          <w:szCs w:val="26"/>
        </w:rPr>
        <w:t xml:space="preserve"> «пошаговая» образовательная программа по повышению эффективности действующих микро- и малых предприятий, а также развитию предпринимательских компетенций у граждан, планирующих осуществление предпринимательской деятельности.</w:t>
      </w: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Целевая аудитория участников:</w:t>
      </w:r>
      <w:r w:rsidRPr="00904E4C">
        <w:rPr>
          <w:rFonts w:ascii="Times New Roman" w:hAnsi="Times New Roman"/>
          <w:sz w:val="26"/>
          <w:szCs w:val="26"/>
        </w:rPr>
        <w:t xml:space="preserve"> жители Свердловской области от 25 до 55 лет, в том числе:</w:t>
      </w:r>
    </w:p>
    <w:p w:rsidR="00A3499D" w:rsidRPr="00904E4C" w:rsidRDefault="00A3499D" w:rsidP="00B05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потенциальные предприниматели (самозанятые; граждане, потерявшие работу; наёмные работники с желанием «работать на себя»)</w:t>
      </w:r>
    </w:p>
    <w:p w:rsidR="00A3499D" w:rsidRPr="00904E4C" w:rsidRDefault="00A3499D" w:rsidP="00B05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малые и микропредприятия (с оборотом до 100 млн. рублей);</w:t>
      </w:r>
    </w:p>
    <w:p w:rsidR="00A3499D" w:rsidRPr="00904E4C" w:rsidRDefault="00A3499D" w:rsidP="00B05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компании-производители, заинтересованные в расширении рынков сбыта продукции в РФ и за рубежом.</w:t>
      </w: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Формат:</w:t>
      </w:r>
      <w:r w:rsidRPr="00904E4C">
        <w:rPr>
          <w:rFonts w:ascii="Times New Roman" w:hAnsi="Times New Roman"/>
          <w:sz w:val="26"/>
          <w:szCs w:val="26"/>
        </w:rPr>
        <w:t xml:space="preserve"> основная часть программы – </w:t>
      </w:r>
      <w:r w:rsidRPr="00904E4C">
        <w:rPr>
          <w:rFonts w:ascii="Times New Roman" w:hAnsi="Times New Roman"/>
          <w:sz w:val="26"/>
          <w:szCs w:val="26"/>
          <w:lang w:val="en-US"/>
        </w:rPr>
        <w:t>online</w:t>
      </w:r>
      <w:r w:rsidRPr="00904E4C">
        <w:rPr>
          <w:rFonts w:ascii="Times New Roman" w:hAnsi="Times New Roman"/>
          <w:sz w:val="26"/>
          <w:szCs w:val="26"/>
        </w:rPr>
        <w:t xml:space="preserve">-обучение через «личный кабинет» на сайте </w:t>
      </w:r>
      <w:r w:rsidRPr="00904E4C">
        <w:rPr>
          <w:rFonts w:ascii="Times New Roman" w:hAnsi="Times New Roman"/>
          <w:sz w:val="26"/>
          <w:szCs w:val="26"/>
          <w:lang w:val="en-US"/>
        </w:rPr>
        <w:t>www</w:t>
      </w:r>
      <w:r w:rsidRPr="00904E4C">
        <w:rPr>
          <w:rFonts w:ascii="Times New Roman" w:hAnsi="Times New Roman"/>
          <w:sz w:val="26"/>
          <w:szCs w:val="26"/>
        </w:rPr>
        <w:t>.</w:t>
      </w:r>
      <w:r w:rsidRPr="00904E4C">
        <w:rPr>
          <w:rFonts w:ascii="Times New Roman" w:hAnsi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/>
          <w:sz w:val="26"/>
          <w:szCs w:val="26"/>
        </w:rPr>
        <w:t>-</w:t>
      </w:r>
      <w:r w:rsidRPr="00904E4C">
        <w:rPr>
          <w:rFonts w:ascii="Times New Roman" w:hAnsi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/>
          <w:sz w:val="26"/>
          <w:szCs w:val="26"/>
        </w:rPr>
        <w:t>.</w:t>
      </w:r>
      <w:r w:rsidRPr="00904E4C">
        <w:rPr>
          <w:rFonts w:ascii="Times New Roman" w:hAnsi="Times New Roman"/>
          <w:sz w:val="26"/>
          <w:szCs w:val="26"/>
          <w:lang w:val="en-US"/>
        </w:rPr>
        <w:t>pro</w:t>
      </w:r>
      <w:r w:rsidRPr="00904E4C">
        <w:rPr>
          <w:rFonts w:ascii="Times New Roman" w:hAnsi="Times New Roman"/>
          <w:sz w:val="26"/>
          <w:szCs w:val="26"/>
        </w:rPr>
        <w:t xml:space="preserve"> . Среди участников </w:t>
      </w:r>
      <w:r w:rsidRPr="00904E4C">
        <w:rPr>
          <w:rFonts w:ascii="Times New Roman" w:hAnsi="Times New Roman"/>
          <w:sz w:val="26"/>
          <w:szCs w:val="26"/>
          <w:lang w:val="en-US"/>
        </w:rPr>
        <w:t>online</w:t>
      </w:r>
      <w:r w:rsidRPr="00904E4C">
        <w:rPr>
          <w:rFonts w:ascii="Times New Roman" w:hAnsi="Times New Roman"/>
          <w:sz w:val="26"/>
          <w:szCs w:val="26"/>
        </w:rPr>
        <w:t xml:space="preserve">-обучения формируется рейтинг (по итогам выполнения контрольных заданий). Для наиболее успешных участников предполагается проведение очных образовательных мероприятий с приглашением ведущих российских и зарубежных экспертов. </w:t>
      </w: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B051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Этапы:</w:t>
      </w:r>
    </w:p>
    <w:p w:rsidR="00A3499D" w:rsidRPr="00904E4C" w:rsidRDefault="00A3499D" w:rsidP="00B0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 xml:space="preserve">19 декабря 2016 года: запуск Программы </w:t>
      </w:r>
      <w:r w:rsidRPr="00904E4C">
        <w:rPr>
          <w:rFonts w:ascii="Times New Roman" w:hAnsi="Times New Roman"/>
          <w:i/>
          <w:sz w:val="26"/>
          <w:szCs w:val="26"/>
        </w:rPr>
        <w:t xml:space="preserve">(совместная пресс-конференции Губернатора Свердловской области, </w:t>
      </w:r>
      <w:r w:rsidRPr="00904E4C">
        <w:rPr>
          <w:rFonts w:ascii="Times New Roman" w:hAnsi="Times New Roman"/>
          <w:i/>
          <w:sz w:val="26"/>
          <w:szCs w:val="26"/>
          <w:lang w:val="en-US"/>
        </w:rPr>
        <w:t>C</w:t>
      </w:r>
      <w:r w:rsidRPr="00904E4C">
        <w:rPr>
          <w:rFonts w:ascii="Times New Roman" w:hAnsi="Times New Roman"/>
          <w:i/>
          <w:sz w:val="26"/>
          <w:szCs w:val="26"/>
        </w:rPr>
        <w:t xml:space="preserve">берБанка, </w:t>
      </w:r>
      <w:r w:rsidRPr="00904E4C">
        <w:rPr>
          <w:rFonts w:ascii="Times New Roman" w:hAnsi="Times New Roman"/>
          <w:i/>
          <w:sz w:val="26"/>
          <w:szCs w:val="26"/>
          <w:lang w:val="en-US"/>
        </w:rPr>
        <w:t>Google</w:t>
      </w:r>
      <w:r w:rsidRPr="00904E4C">
        <w:rPr>
          <w:rFonts w:ascii="Times New Roman" w:hAnsi="Times New Roman"/>
          <w:i/>
          <w:sz w:val="26"/>
          <w:szCs w:val="26"/>
        </w:rPr>
        <w:t>)</w:t>
      </w:r>
    </w:p>
    <w:p w:rsidR="00A3499D" w:rsidRPr="00904E4C" w:rsidRDefault="00A3499D" w:rsidP="00B0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 xml:space="preserve">19 декабря 2016 – 15 февраля 2017 года: сбор заявок на сайте </w:t>
      </w:r>
      <w:r w:rsidRPr="00904E4C">
        <w:rPr>
          <w:rFonts w:ascii="Times New Roman" w:hAnsi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/>
          <w:sz w:val="26"/>
          <w:szCs w:val="26"/>
        </w:rPr>
        <w:t>-</w:t>
      </w:r>
      <w:r w:rsidRPr="00904E4C">
        <w:rPr>
          <w:rFonts w:ascii="Times New Roman" w:hAnsi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/>
          <w:sz w:val="26"/>
          <w:szCs w:val="26"/>
        </w:rPr>
        <w:t>.</w:t>
      </w:r>
      <w:r w:rsidRPr="00904E4C">
        <w:rPr>
          <w:rFonts w:ascii="Times New Roman" w:hAnsi="Times New Roman"/>
          <w:sz w:val="26"/>
          <w:szCs w:val="26"/>
          <w:lang w:val="en-US"/>
        </w:rPr>
        <w:t>pro</w:t>
      </w:r>
      <w:r w:rsidRPr="00904E4C">
        <w:rPr>
          <w:rFonts w:ascii="Times New Roman" w:hAnsi="Times New Roman"/>
          <w:sz w:val="26"/>
          <w:szCs w:val="26"/>
        </w:rPr>
        <w:t xml:space="preserve"> </w:t>
      </w:r>
    </w:p>
    <w:p w:rsidR="00A3499D" w:rsidRPr="00904E4C" w:rsidRDefault="00A3499D" w:rsidP="00B0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 xml:space="preserve">15 февраля – август 2017 года: проведение образовательной программы </w:t>
      </w:r>
      <w:r w:rsidRPr="00904E4C">
        <w:rPr>
          <w:rFonts w:ascii="Times New Roman" w:hAnsi="Times New Roman"/>
          <w:i/>
          <w:sz w:val="26"/>
          <w:szCs w:val="26"/>
        </w:rPr>
        <w:t xml:space="preserve">(проведение 6 очных мероприятий для лучших участников планируется приурочить к знаковым событиям, в т.ч.: день предпринимателя (май), ИННОПРОМ (июль)) </w:t>
      </w:r>
    </w:p>
    <w:p w:rsidR="00A3499D" w:rsidRPr="00904E4C" w:rsidRDefault="00A3499D" w:rsidP="00B0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 xml:space="preserve">Август-сентябрь 2017 года: проведение торжественной церемонии награждения ТОП-500 участников Программы </w:t>
      </w:r>
    </w:p>
    <w:p w:rsidR="00A3499D" w:rsidRPr="00904E4C" w:rsidRDefault="00A3499D" w:rsidP="00636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636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>Содержание:</w:t>
      </w:r>
      <w:r w:rsidRPr="00904E4C">
        <w:rPr>
          <w:rFonts w:ascii="Times New Roman" w:hAnsi="Times New Roman"/>
          <w:sz w:val="26"/>
          <w:szCs w:val="26"/>
        </w:rPr>
        <w:t xml:space="preserve"> 6 тематических модулей («бизнес-идея», «бизнес-моделирование», «продажи», «маркетинг» и т.д), продолжительностью 1 месяц. Каждый модуль содержит:</w:t>
      </w:r>
    </w:p>
    <w:p w:rsidR="00A3499D" w:rsidRPr="00904E4C" w:rsidRDefault="00A3499D" w:rsidP="00904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- не менее 10 видео-уроков длительностью в среднем 5 минут;</w:t>
      </w:r>
    </w:p>
    <w:p w:rsidR="00A3499D" w:rsidRPr="00904E4C" w:rsidRDefault="00A3499D" w:rsidP="00904E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- проверочные экспресс-тесты</w:t>
      </w:r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  <w:r w:rsidRPr="00904E4C">
        <w:rPr>
          <w:rFonts w:ascii="Times New Roman" w:hAnsi="Times New Roman"/>
          <w:sz w:val="26"/>
          <w:szCs w:val="26"/>
        </w:rPr>
        <w:br/>
        <w:t>- практическое задание для внедрения изменений в</w:t>
      </w:r>
      <w:r>
        <w:rPr>
          <w:rFonts w:ascii="Times New Roman" w:hAnsi="Times New Roman"/>
          <w:sz w:val="26"/>
          <w:szCs w:val="26"/>
        </w:rPr>
        <w:t xml:space="preserve"> бизнес;</w:t>
      </w:r>
      <w:r>
        <w:rPr>
          <w:rFonts w:ascii="Times New Roman" w:hAnsi="Times New Roman"/>
          <w:sz w:val="26"/>
          <w:szCs w:val="26"/>
        </w:rPr>
        <w:br/>
        <w:t>- работу с наставником;</w:t>
      </w:r>
      <w:r w:rsidRPr="00904E4C">
        <w:rPr>
          <w:rFonts w:ascii="Times New Roman" w:hAnsi="Times New Roman"/>
          <w:sz w:val="26"/>
          <w:szCs w:val="26"/>
        </w:rPr>
        <w:br/>
        <w:t>- онлайн-консультации экспертов;</w:t>
      </w:r>
    </w:p>
    <w:p w:rsidR="00A3499D" w:rsidRPr="00904E4C" w:rsidRDefault="00A3499D" w:rsidP="00904E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4E4C">
        <w:rPr>
          <w:rFonts w:ascii="Times New Roman" w:hAnsi="Times New Roman"/>
          <w:sz w:val="26"/>
          <w:szCs w:val="26"/>
        </w:rPr>
        <w:t>- участие в очном мероприятии (для лучших участников).</w:t>
      </w:r>
    </w:p>
    <w:p w:rsidR="00A3499D" w:rsidRPr="00904E4C" w:rsidRDefault="00A3499D" w:rsidP="00636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499D" w:rsidRPr="00904E4C" w:rsidRDefault="00A3499D" w:rsidP="006363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04E4C">
        <w:rPr>
          <w:rFonts w:ascii="Times New Roman" w:hAnsi="Times New Roman"/>
          <w:b/>
          <w:sz w:val="26"/>
          <w:szCs w:val="26"/>
        </w:rPr>
        <w:t xml:space="preserve">Целевые показатели: </w:t>
      </w:r>
      <w:r w:rsidRPr="00904E4C">
        <w:rPr>
          <w:rFonts w:ascii="Times New Roman" w:hAnsi="Times New Roman"/>
          <w:sz w:val="26"/>
          <w:szCs w:val="26"/>
        </w:rPr>
        <w:t>целевое количество участников Программы из числа жителей Свердловской области – не менее 35 тыс. человек.</w:t>
      </w:r>
    </w:p>
    <w:p w:rsidR="00A3499D" w:rsidRPr="00571F4A" w:rsidRDefault="00A3499D" w:rsidP="0057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3499D" w:rsidRPr="00571F4A" w:rsidSect="00904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4F5"/>
    <w:multiLevelType w:val="hybridMultilevel"/>
    <w:tmpl w:val="57C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41"/>
    <w:multiLevelType w:val="hybridMultilevel"/>
    <w:tmpl w:val="E87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F4A"/>
    <w:rsid w:val="000F6CDA"/>
    <w:rsid w:val="003E66DD"/>
    <w:rsid w:val="00571F4A"/>
    <w:rsid w:val="006363D2"/>
    <w:rsid w:val="00904E4C"/>
    <w:rsid w:val="00A3499D"/>
    <w:rsid w:val="00B05125"/>
    <w:rsid w:val="00B4672D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</dc:title>
  <dc:subject/>
  <dc:creator>Породнов Александр Валерьевич</dc:creator>
  <cp:keywords/>
  <dc:description/>
  <cp:lastModifiedBy>e.frolova</cp:lastModifiedBy>
  <cp:revision>2</cp:revision>
  <dcterms:created xsi:type="dcterms:W3CDTF">2017-01-10T06:09:00Z</dcterms:created>
  <dcterms:modified xsi:type="dcterms:W3CDTF">2017-01-10T06:09:00Z</dcterms:modified>
</cp:coreProperties>
</file>