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98" w:rsidRPr="00A03305" w:rsidRDefault="006C6F88" w:rsidP="00024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30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424815" cy="680085"/>
            <wp:effectExtent l="19050" t="0" r="0" b="0"/>
            <wp:wrapNone/>
            <wp:docPr id="8" name="Рисунок 11" descr="Герб СГО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СГО Н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A98" w:rsidRPr="00A03305" w:rsidRDefault="00C12A98" w:rsidP="00024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305">
        <w:rPr>
          <w:rFonts w:ascii="Times New Roman" w:hAnsi="Times New Roman"/>
          <w:b/>
          <w:sz w:val="28"/>
          <w:szCs w:val="28"/>
        </w:rPr>
        <w:t>АДМИНИСТРАЦИЯ СЫСЕРТСКОГО ГОРОДСКОГО ОКРУГА</w:t>
      </w:r>
    </w:p>
    <w:p w:rsidR="00C12A98" w:rsidRPr="0079612A" w:rsidRDefault="00C12A98" w:rsidP="00024839">
      <w:pPr>
        <w:spacing w:after="0" w:line="240" w:lineRule="auto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79612A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C12A98" w:rsidRPr="0079612A" w:rsidRDefault="0054081E" w:rsidP="00024839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>
        <w:rPr>
          <w:noProof/>
        </w:rPr>
        <w:pict>
          <v:line id="Line 4" o:spid="_x0000_s1027" style="position:absolute;left:0;text-align:left;z-index:251657216;visibility:visible;mso-wrap-distance-top:-3e-5mm;mso-wrap-distance-bottom:-3e-5mm" from="8.2pt,10.75pt" to="465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" strokeweight="3.75pt">
            <v:stroke linestyle="thinThick"/>
            <w10:wrap type="topAndBottom"/>
          </v:line>
        </w:pict>
      </w:r>
    </w:p>
    <w:p w:rsidR="00C12A98" w:rsidRPr="0079612A" w:rsidRDefault="00C12A98" w:rsidP="00C27427">
      <w:pPr>
        <w:spacing w:after="0" w:line="240" w:lineRule="auto"/>
        <w:jc w:val="center"/>
        <w:rPr>
          <w:rFonts w:ascii="Times New Roman" w:hAnsi="Times New Roman"/>
          <w:b/>
          <w:spacing w:val="60"/>
          <w:sz w:val="20"/>
          <w:szCs w:val="20"/>
        </w:rPr>
      </w:pPr>
    </w:p>
    <w:p w:rsidR="00C12A98" w:rsidRPr="0079612A" w:rsidRDefault="00C12A98" w:rsidP="00C274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12A">
        <w:rPr>
          <w:rFonts w:ascii="Times New Roman" w:hAnsi="Times New Roman"/>
          <w:sz w:val="24"/>
          <w:szCs w:val="24"/>
        </w:rPr>
        <w:t xml:space="preserve">от </w:t>
      </w:r>
      <w:r w:rsidR="0079612A">
        <w:rPr>
          <w:rFonts w:ascii="Times New Roman" w:hAnsi="Times New Roman"/>
          <w:sz w:val="24"/>
          <w:szCs w:val="24"/>
        </w:rPr>
        <w:t>______________________</w:t>
      </w:r>
      <w:r w:rsidRPr="0079612A">
        <w:rPr>
          <w:rFonts w:ascii="Times New Roman" w:hAnsi="Times New Roman"/>
          <w:sz w:val="24"/>
          <w:szCs w:val="24"/>
        </w:rPr>
        <w:t xml:space="preserve"> № </w:t>
      </w:r>
      <w:r w:rsidR="0079612A">
        <w:rPr>
          <w:rFonts w:ascii="Times New Roman" w:hAnsi="Times New Roman"/>
          <w:sz w:val="24"/>
          <w:szCs w:val="24"/>
        </w:rPr>
        <w:t>___________</w:t>
      </w:r>
    </w:p>
    <w:p w:rsidR="00C12A98" w:rsidRPr="0079612A" w:rsidRDefault="00C12A98" w:rsidP="00C274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612A">
        <w:rPr>
          <w:rFonts w:ascii="Times New Roman" w:hAnsi="Times New Roman"/>
          <w:sz w:val="24"/>
          <w:szCs w:val="24"/>
        </w:rPr>
        <w:t>г. Сысерть</w:t>
      </w:r>
    </w:p>
    <w:p w:rsidR="00C12A98" w:rsidRPr="0079612A" w:rsidRDefault="00C12A98" w:rsidP="00C27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2A98" w:rsidRPr="0079612A" w:rsidRDefault="00C12A98" w:rsidP="00C27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612A" w:rsidRPr="0079612A" w:rsidRDefault="00C12A98" w:rsidP="0079612A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9612A">
        <w:rPr>
          <w:rFonts w:ascii="Times New Roman" w:hAnsi="Times New Roman"/>
          <w:b/>
          <w:i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79612A" w:rsidRPr="0079612A">
        <w:rPr>
          <w:rFonts w:ascii="Times New Roman" w:hAnsi="Times New Roman"/>
          <w:b/>
          <w:i/>
          <w:sz w:val="24"/>
          <w:szCs w:val="24"/>
        </w:rPr>
        <w:t>«Предоставление градостроительного плана земельного участка</w:t>
      </w:r>
      <w:r w:rsidR="000425A8" w:rsidRPr="000425A8">
        <w:t xml:space="preserve"> </w:t>
      </w:r>
      <w:r w:rsidR="000425A8" w:rsidRPr="000425A8">
        <w:rPr>
          <w:rFonts w:ascii="Times New Roman" w:hAnsi="Times New Roman"/>
          <w:b/>
          <w:i/>
          <w:sz w:val="24"/>
          <w:szCs w:val="24"/>
        </w:rPr>
        <w:t>на территории Сысертского городского округа в виде отдельного документа</w:t>
      </w:r>
      <w:r w:rsidR="0079612A" w:rsidRPr="0079612A">
        <w:rPr>
          <w:rFonts w:ascii="Times New Roman" w:hAnsi="Times New Roman"/>
          <w:b/>
          <w:i/>
          <w:sz w:val="24"/>
          <w:szCs w:val="24"/>
        </w:rPr>
        <w:t>»</w:t>
      </w:r>
    </w:p>
    <w:p w:rsidR="00C12A98" w:rsidRPr="0079612A" w:rsidRDefault="00C12A98" w:rsidP="00C2742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12A98" w:rsidRDefault="00C12A98" w:rsidP="0079612A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/>
          <w:sz w:val="24"/>
          <w:szCs w:val="24"/>
        </w:rPr>
      </w:pPr>
      <w:r w:rsidRPr="0079612A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 июля 2010 года № 210-ФЗ "Об организации предоставления государственных и муниципальных услуг",  Градостроительным кодексом Российской Федерации от 29 декабря 2004 года № 190-ФЗ, </w:t>
      </w:r>
      <w:hyperlink r:id="rId9" w:history="1">
        <w:r w:rsidRPr="0079612A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79612A">
        <w:rPr>
          <w:rFonts w:ascii="Times New Roman" w:hAnsi="Times New Roman"/>
          <w:sz w:val="24"/>
          <w:szCs w:val="24"/>
        </w:rPr>
        <w:t xml:space="preserve"> Правительства Российско</w:t>
      </w:r>
      <w:bookmarkStart w:id="0" w:name="_GoBack"/>
      <w:bookmarkEnd w:id="0"/>
      <w:r w:rsidRPr="0079612A">
        <w:rPr>
          <w:rFonts w:ascii="Times New Roman" w:hAnsi="Times New Roman"/>
          <w:sz w:val="24"/>
          <w:szCs w:val="24"/>
        </w:rPr>
        <w:t>й Федерации от 16 мая 2011 года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Уставом Сысертского городского округа, принятым решением Сысертского районного Совета от 16 июня 2005 года  № 81 (</w:t>
      </w:r>
      <w:r w:rsidR="0079612A" w:rsidRPr="0079612A">
        <w:rPr>
          <w:rFonts w:ascii="Times New Roman" w:hAnsi="Times New Roman"/>
          <w:sz w:val="24"/>
          <w:szCs w:val="24"/>
        </w:rPr>
        <w:t xml:space="preserve">в редакции решений Думы Сысертского городского округа от 16.02.2006 г. № 140, от 27.04.2006 г. № 158, </w:t>
      </w:r>
      <w:r w:rsidR="0079612A" w:rsidRPr="0079612A">
        <w:rPr>
          <w:rFonts w:ascii="Times New Roman" w:hAnsi="Times New Roman"/>
          <w:sz w:val="24"/>
          <w:szCs w:val="24"/>
        </w:rPr>
        <w:br/>
        <w:t xml:space="preserve">от 02.11.2006 г.  № 191, от 13.09.2007 г. № 271, от 24.04.2008 г. № 30, от 09.12.2008 г. </w:t>
      </w:r>
      <w:r w:rsidR="0079612A" w:rsidRPr="0079612A">
        <w:rPr>
          <w:rFonts w:ascii="Times New Roman" w:hAnsi="Times New Roman"/>
          <w:sz w:val="24"/>
          <w:szCs w:val="24"/>
        </w:rPr>
        <w:br/>
        <w:t xml:space="preserve">№ 116, от 27.08.2009 г. № 177, от 29.10.2009 г. № 200, от 28.01.2010 г. № 228, </w:t>
      </w:r>
      <w:r w:rsidR="0079612A" w:rsidRPr="0079612A">
        <w:rPr>
          <w:rFonts w:ascii="Times New Roman" w:hAnsi="Times New Roman"/>
          <w:sz w:val="24"/>
          <w:szCs w:val="24"/>
        </w:rPr>
        <w:br/>
        <w:t xml:space="preserve">от 29.04.2010 г.  № 250. от 25.06.2010 г. № 265, от 16.09.2010 г. № 294, от 25.11.2010 г. </w:t>
      </w:r>
      <w:r w:rsidR="0079612A" w:rsidRPr="0079612A">
        <w:rPr>
          <w:rFonts w:ascii="Times New Roman" w:hAnsi="Times New Roman"/>
          <w:sz w:val="24"/>
          <w:szCs w:val="24"/>
        </w:rPr>
        <w:br/>
        <w:t xml:space="preserve">№ 330, от 28.04.2011 г.  № 380, от 27.10.2011 г. № 434, от 27.10.2011 г. № 435, </w:t>
      </w:r>
      <w:r w:rsidR="0079612A" w:rsidRPr="0079612A">
        <w:rPr>
          <w:rFonts w:ascii="Times New Roman" w:hAnsi="Times New Roman"/>
          <w:sz w:val="24"/>
          <w:szCs w:val="24"/>
        </w:rPr>
        <w:br/>
        <w:t xml:space="preserve">от 26.04.2012 г. № 33, от 19.10.2012 г. № 66, от 06.12.2012 г. № 82, от 25.04.2013 г. №160, от 25.07.2013 г. №196, от 23.12.2013 г. №311, от 24.04.2014 г. №348, от 25.09.2014 г. №386, от 29.01.2015 </w:t>
      </w:r>
      <w:hyperlink r:id="rId10" w:history="1">
        <w:r w:rsidR="0079612A" w:rsidRPr="0079612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417</w:t>
        </w:r>
      </w:hyperlink>
      <w:r w:rsidR="0079612A" w:rsidRPr="0079612A">
        <w:rPr>
          <w:rFonts w:ascii="Times New Roman" w:hAnsi="Times New Roman"/>
          <w:sz w:val="24"/>
          <w:szCs w:val="24"/>
        </w:rPr>
        <w:t xml:space="preserve">, от 28.05.2015 </w:t>
      </w:r>
      <w:hyperlink r:id="rId11" w:history="1">
        <w:r w:rsidR="0079612A" w:rsidRPr="0079612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№ 442</w:t>
        </w:r>
      </w:hyperlink>
      <w:r w:rsidR="0079612A" w:rsidRPr="0079612A">
        <w:rPr>
          <w:rFonts w:ascii="Times New Roman" w:hAnsi="Times New Roman"/>
          <w:sz w:val="24"/>
          <w:szCs w:val="24"/>
        </w:rPr>
        <w:t xml:space="preserve">, от 29.10.2015 </w:t>
      </w:r>
      <w:hyperlink r:id="rId12" w:history="1">
        <w:r w:rsidR="0079612A" w:rsidRPr="0079612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№ 477, от 01.03.2016 №509 </w:t>
        </w:r>
      </w:hyperlink>
      <w:r w:rsidRPr="0079612A">
        <w:rPr>
          <w:rFonts w:ascii="Times New Roman" w:hAnsi="Times New Roman"/>
          <w:sz w:val="24"/>
          <w:szCs w:val="24"/>
        </w:rPr>
        <w:t xml:space="preserve">), </w:t>
      </w:r>
    </w:p>
    <w:p w:rsidR="0079612A" w:rsidRDefault="0079612A" w:rsidP="00C27427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Times New Roman" w:hAnsi="Times New Roman"/>
          <w:sz w:val="24"/>
          <w:szCs w:val="24"/>
        </w:rPr>
      </w:pPr>
    </w:p>
    <w:p w:rsidR="0079612A" w:rsidRPr="0079612A" w:rsidRDefault="0079612A" w:rsidP="00C27427">
      <w:pPr>
        <w:autoSpaceDE w:val="0"/>
        <w:autoSpaceDN w:val="0"/>
        <w:adjustRightInd w:val="0"/>
        <w:spacing w:after="0" w:line="240" w:lineRule="auto"/>
        <w:ind w:firstLine="576"/>
        <w:jc w:val="both"/>
        <w:rPr>
          <w:rFonts w:ascii="Arial" w:hAnsi="Arial" w:cs="Arial"/>
          <w:sz w:val="20"/>
          <w:szCs w:val="20"/>
        </w:rPr>
      </w:pPr>
    </w:p>
    <w:p w:rsidR="00C12A98" w:rsidRPr="0079612A" w:rsidRDefault="00C12A98" w:rsidP="00C274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612A">
        <w:rPr>
          <w:rFonts w:ascii="Times New Roman" w:hAnsi="Times New Roman"/>
          <w:b/>
          <w:sz w:val="28"/>
          <w:szCs w:val="28"/>
        </w:rPr>
        <w:t>ПОСТАНОВЛЯЮ:</w:t>
      </w:r>
    </w:p>
    <w:p w:rsidR="00C12A98" w:rsidRPr="0079612A" w:rsidRDefault="00C12A98" w:rsidP="00C27427">
      <w:pPr>
        <w:spacing w:after="0" w:line="240" w:lineRule="auto"/>
        <w:ind w:firstLine="504"/>
        <w:jc w:val="both"/>
        <w:rPr>
          <w:rFonts w:ascii="Times New Roman" w:hAnsi="Times New Roman"/>
          <w:sz w:val="24"/>
          <w:szCs w:val="24"/>
        </w:rPr>
      </w:pPr>
    </w:p>
    <w:p w:rsidR="00C12A98" w:rsidRPr="0079612A" w:rsidRDefault="00C12A98" w:rsidP="00C27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12A">
        <w:rPr>
          <w:rFonts w:ascii="Times New Roman" w:hAnsi="Times New Roman"/>
          <w:sz w:val="24"/>
          <w:szCs w:val="24"/>
        </w:rPr>
        <w:t xml:space="preserve">1. Утвердить </w:t>
      </w:r>
      <w:hyperlink r:id="rId13" w:history="1">
        <w:r w:rsidRPr="0079612A">
          <w:rPr>
            <w:rFonts w:ascii="Times New Roman" w:hAnsi="Times New Roman"/>
            <w:sz w:val="24"/>
            <w:szCs w:val="24"/>
          </w:rPr>
          <w:t>административный регламент</w:t>
        </w:r>
      </w:hyperlink>
      <w:r w:rsidRPr="0079612A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  <w:r w:rsidR="0079612A" w:rsidRPr="0079612A">
        <w:rPr>
          <w:rFonts w:ascii="Times New Roman" w:hAnsi="Times New Roman"/>
          <w:sz w:val="24"/>
          <w:szCs w:val="24"/>
        </w:rPr>
        <w:t>«Предоставление градостроительного плана земельного участка</w:t>
      </w:r>
      <w:r w:rsidR="000425A8" w:rsidRPr="000425A8">
        <w:t xml:space="preserve"> </w:t>
      </w:r>
      <w:r w:rsidR="000425A8" w:rsidRPr="000425A8">
        <w:rPr>
          <w:rFonts w:ascii="Times New Roman" w:hAnsi="Times New Roman"/>
          <w:sz w:val="24"/>
          <w:szCs w:val="24"/>
        </w:rPr>
        <w:t>на территории Сысертского городского округа в виде отдельного документа</w:t>
      </w:r>
      <w:r w:rsidR="0079612A" w:rsidRPr="0079612A">
        <w:rPr>
          <w:rFonts w:ascii="Times New Roman" w:hAnsi="Times New Roman"/>
          <w:sz w:val="24"/>
          <w:szCs w:val="24"/>
        </w:rPr>
        <w:t xml:space="preserve">» </w:t>
      </w:r>
      <w:r w:rsidRPr="0079612A">
        <w:rPr>
          <w:rFonts w:ascii="Times New Roman" w:hAnsi="Times New Roman"/>
          <w:sz w:val="24"/>
          <w:szCs w:val="24"/>
        </w:rPr>
        <w:t>(прилагается).</w:t>
      </w:r>
    </w:p>
    <w:p w:rsidR="00C12A98" w:rsidRPr="0079612A" w:rsidRDefault="0079612A" w:rsidP="00C274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612A">
        <w:rPr>
          <w:rFonts w:ascii="Times New Roman" w:hAnsi="Times New Roman"/>
          <w:sz w:val="24"/>
          <w:szCs w:val="24"/>
        </w:rPr>
        <w:t>2</w:t>
      </w:r>
      <w:r w:rsidR="00C12A98" w:rsidRPr="0079612A">
        <w:rPr>
          <w:rFonts w:ascii="Times New Roman" w:hAnsi="Times New Roman"/>
          <w:sz w:val="24"/>
          <w:szCs w:val="24"/>
        </w:rPr>
        <w:t xml:space="preserve">. Отделу архитектуры и градостроительства Администрации Сысертского городского округа обеспечить в пределах своей компетенции организацию и проведение мониторинга эффективности предоставления муниципальной услуги </w:t>
      </w:r>
      <w:r w:rsidRPr="0079612A">
        <w:rPr>
          <w:rFonts w:ascii="Times New Roman" w:hAnsi="Times New Roman"/>
          <w:sz w:val="24"/>
          <w:szCs w:val="24"/>
        </w:rPr>
        <w:t>«Предоставление градостроительного плана земельного участка».</w:t>
      </w:r>
    </w:p>
    <w:p w:rsidR="00C12A98" w:rsidRDefault="0079612A" w:rsidP="00C27427">
      <w:pPr>
        <w:adjustRightInd w:val="0"/>
        <w:spacing w:after="0" w:line="240" w:lineRule="auto"/>
        <w:ind w:firstLine="576"/>
        <w:jc w:val="both"/>
        <w:rPr>
          <w:rFonts w:ascii="Times New Roman" w:hAnsi="Times New Roman"/>
          <w:sz w:val="24"/>
          <w:szCs w:val="24"/>
        </w:rPr>
      </w:pPr>
      <w:r w:rsidRPr="0079612A">
        <w:rPr>
          <w:rFonts w:ascii="Times New Roman" w:hAnsi="Times New Roman"/>
          <w:sz w:val="24"/>
          <w:szCs w:val="24"/>
        </w:rPr>
        <w:t>3</w:t>
      </w:r>
      <w:r w:rsidR="00C12A98" w:rsidRPr="0079612A">
        <w:rPr>
          <w:rFonts w:ascii="Times New Roman" w:hAnsi="Times New Roman"/>
          <w:sz w:val="24"/>
          <w:szCs w:val="24"/>
        </w:rPr>
        <w:t xml:space="preserve">. Постановление Администрации Сысертского городского округа от </w:t>
      </w:r>
      <w:r w:rsidRPr="0079612A">
        <w:rPr>
          <w:rFonts w:ascii="Times New Roman" w:hAnsi="Times New Roman"/>
          <w:sz w:val="24"/>
          <w:szCs w:val="24"/>
        </w:rPr>
        <w:t>05.11.2014</w:t>
      </w:r>
      <w:r w:rsidR="00C12A98" w:rsidRPr="0079612A">
        <w:rPr>
          <w:rFonts w:ascii="Times New Roman" w:hAnsi="Times New Roman"/>
          <w:sz w:val="24"/>
          <w:szCs w:val="24"/>
        </w:rPr>
        <w:t xml:space="preserve"> г. </w:t>
      </w:r>
      <w:r w:rsidR="00C12A98" w:rsidRPr="0079612A">
        <w:rPr>
          <w:rFonts w:ascii="Times New Roman" w:hAnsi="Times New Roman"/>
          <w:sz w:val="24"/>
          <w:szCs w:val="24"/>
        </w:rPr>
        <w:br/>
        <w:t>№ 3</w:t>
      </w:r>
      <w:r w:rsidRPr="0079612A">
        <w:rPr>
          <w:rFonts w:ascii="Times New Roman" w:hAnsi="Times New Roman"/>
          <w:sz w:val="24"/>
          <w:szCs w:val="24"/>
        </w:rPr>
        <w:t>596</w:t>
      </w:r>
      <w:r w:rsidR="00C12A98" w:rsidRPr="0079612A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градостроительного плана земельного участка на территории Сысертского городского округа» признать утратившим силу с момента регистрации данного постановления.</w:t>
      </w:r>
    </w:p>
    <w:p w:rsidR="00FC4DE4" w:rsidRDefault="00FC4DE4" w:rsidP="00FC4DE4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   4. Отделу архитектуры и градостроительства Администрации Сысертского городского округа  внести информацию о предоставлении муниципальной услуги в Региональный реестр государственных и муниципальных услуг (функций) Свердловской области.   </w:t>
      </w:r>
    </w:p>
    <w:p w:rsidR="00FC4DE4" w:rsidRPr="0079612A" w:rsidRDefault="00FC4DE4" w:rsidP="00C27427">
      <w:pPr>
        <w:adjustRightInd w:val="0"/>
        <w:spacing w:after="0" w:line="240" w:lineRule="auto"/>
        <w:ind w:firstLine="576"/>
        <w:jc w:val="both"/>
        <w:rPr>
          <w:rFonts w:ascii="Times New Roman" w:hAnsi="Times New Roman"/>
          <w:sz w:val="24"/>
          <w:szCs w:val="24"/>
        </w:rPr>
      </w:pPr>
    </w:p>
    <w:p w:rsidR="00C12A98" w:rsidRPr="0079612A" w:rsidRDefault="00FC4DE4" w:rsidP="00C27427">
      <w:pPr>
        <w:adjustRightInd w:val="0"/>
        <w:spacing w:after="0" w:line="240" w:lineRule="auto"/>
        <w:ind w:firstLine="5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C12A98" w:rsidRPr="0079612A">
        <w:rPr>
          <w:rFonts w:ascii="Times New Roman" w:hAnsi="Times New Roman"/>
          <w:sz w:val="24"/>
          <w:szCs w:val="24"/>
        </w:rPr>
        <w:t>. Настоящее постановление опубликовать в официальном издании "Вестник Сысертского городского округа" и разместить на официальном сайте Сысертского городского округа в сети Интернет.</w:t>
      </w:r>
    </w:p>
    <w:p w:rsidR="00C12A98" w:rsidRPr="0079612A" w:rsidRDefault="00FC4DE4" w:rsidP="00C27427">
      <w:pPr>
        <w:adjustRightInd w:val="0"/>
        <w:spacing w:after="0" w:line="240" w:lineRule="auto"/>
        <w:ind w:firstLine="5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9612A" w:rsidRPr="0079612A">
        <w:rPr>
          <w:rFonts w:ascii="Times New Roman" w:hAnsi="Times New Roman"/>
          <w:sz w:val="24"/>
          <w:szCs w:val="24"/>
        </w:rPr>
        <w:t>.  Контроль за исполнением настоящего постановления оставляю за собой.</w:t>
      </w:r>
    </w:p>
    <w:p w:rsidR="00C12A98" w:rsidRPr="0079612A" w:rsidRDefault="00C12A98" w:rsidP="00C27427">
      <w:pPr>
        <w:adjustRightInd w:val="0"/>
        <w:spacing w:after="0" w:line="240" w:lineRule="auto"/>
        <w:ind w:firstLine="576"/>
        <w:jc w:val="both"/>
        <w:rPr>
          <w:rFonts w:ascii="Times New Roman" w:hAnsi="Times New Roman"/>
          <w:sz w:val="24"/>
          <w:szCs w:val="24"/>
        </w:rPr>
      </w:pPr>
    </w:p>
    <w:p w:rsidR="00C12A98" w:rsidRPr="0079612A" w:rsidRDefault="00C12A98" w:rsidP="00C274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A98" w:rsidRPr="00A03305" w:rsidRDefault="00C12A98" w:rsidP="00C27427">
      <w:pPr>
        <w:tabs>
          <w:tab w:val="left" w:pos="680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9612A">
        <w:rPr>
          <w:rFonts w:ascii="Times New Roman" w:hAnsi="Times New Roman"/>
          <w:sz w:val="24"/>
          <w:szCs w:val="24"/>
        </w:rPr>
        <w:t>Глава Сысертского городского округа                                                        А.Г. Карамышев</w:t>
      </w:r>
    </w:p>
    <w:p w:rsidR="00C12A98" w:rsidRPr="00A03305" w:rsidRDefault="00C12A98" w:rsidP="0079612A">
      <w:pPr>
        <w:ind w:left="4962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br w:type="page"/>
      </w:r>
      <w:r w:rsidRPr="00A03305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C12A98" w:rsidRPr="00A03305" w:rsidRDefault="00C12A98" w:rsidP="00FD563C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C12A98" w:rsidRPr="00A03305" w:rsidRDefault="00C12A98" w:rsidP="00FD563C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>Сысертского городского округа</w:t>
      </w:r>
    </w:p>
    <w:p w:rsidR="00C12A98" w:rsidRPr="00A03305" w:rsidRDefault="00C12A98" w:rsidP="00FD563C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 xml:space="preserve">от </w:t>
      </w:r>
      <w:r w:rsidR="0079612A">
        <w:rPr>
          <w:rFonts w:ascii="Times New Roman" w:hAnsi="Times New Roman"/>
          <w:sz w:val="24"/>
          <w:szCs w:val="24"/>
        </w:rPr>
        <w:t>___________________</w:t>
      </w:r>
      <w:r w:rsidRPr="00A03305">
        <w:rPr>
          <w:rFonts w:ascii="Times New Roman" w:hAnsi="Times New Roman"/>
          <w:sz w:val="24"/>
          <w:szCs w:val="24"/>
        </w:rPr>
        <w:t xml:space="preserve"> г.  № </w:t>
      </w:r>
      <w:r w:rsidR="0079612A">
        <w:rPr>
          <w:rFonts w:ascii="Times New Roman" w:hAnsi="Times New Roman"/>
          <w:sz w:val="24"/>
          <w:szCs w:val="24"/>
        </w:rPr>
        <w:t>________</w:t>
      </w:r>
    </w:p>
    <w:p w:rsidR="00C12A98" w:rsidRPr="00A03305" w:rsidRDefault="00C12A98" w:rsidP="00FD563C">
      <w:pPr>
        <w:pStyle w:val="ConsPlusTitle"/>
        <w:ind w:left="4962"/>
        <w:rPr>
          <w:b w:val="0"/>
        </w:rPr>
      </w:pPr>
      <w:r w:rsidRPr="00A03305">
        <w:rPr>
          <w:b w:val="0"/>
        </w:rPr>
        <w:t xml:space="preserve">«Об утверждении административного </w:t>
      </w:r>
    </w:p>
    <w:p w:rsidR="00C12A98" w:rsidRPr="00A03305" w:rsidRDefault="00C12A98" w:rsidP="0079612A">
      <w:pPr>
        <w:pStyle w:val="ConsPlusTitle"/>
        <w:ind w:left="4962"/>
        <w:rPr>
          <w:b w:val="0"/>
        </w:rPr>
      </w:pPr>
      <w:r w:rsidRPr="00A03305">
        <w:rPr>
          <w:b w:val="0"/>
        </w:rPr>
        <w:t>регламента предоставления</w:t>
      </w:r>
    </w:p>
    <w:p w:rsidR="00C12A98" w:rsidRPr="00A03305" w:rsidRDefault="00C12A98" w:rsidP="0079612A">
      <w:pPr>
        <w:pStyle w:val="ConsPlusTitle"/>
        <w:ind w:left="4962"/>
        <w:rPr>
          <w:b w:val="0"/>
        </w:rPr>
      </w:pPr>
      <w:r w:rsidRPr="00A03305">
        <w:rPr>
          <w:b w:val="0"/>
        </w:rPr>
        <w:t xml:space="preserve">муниципальной услуги </w:t>
      </w:r>
    </w:p>
    <w:p w:rsidR="0079612A" w:rsidRPr="00A03305" w:rsidRDefault="0079612A" w:rsidP="0079612A">
      <w:pPr>
        <w:shd w:val="clear" w:color="auto" w:fill="FFFFFF"/>
        <w:spacing w:after="0" w:line="240" w:lineRule="auto"/>
        <w:ind w:left="4962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03305">
        <w:rPr>
          <w:rFonts w:ascii="Times New Roman" w:hAnsi="Times New Roman"/>
          <w:bCs/>
          <w:sz w:val="24"/>
          <w:szCs w:val="24"/>
        </w:rPr>
        <w:t>«Предоставление градостроительного плана земельного участка</w:t>
      </w:r>
      <w:r w:rsidR="000425A8" w:rsidRPr="000425A8">
        <w:t xml:space="preserve"> </w:t>
      </w:r>
      <w:r w:rsidR="000425A8" w:rsidRPr="000425A8">
        <w:rPr>
          <w:rFonts w:ascii="Times New Roman" w:hAnsi="Times New Roman"/>
          <w:bCs/>
          <w:sz w:val="24"/>
          <w:szCs w:val="24"/>
        </w:rPr>
        <w:t>на территории Сысертского городского округа в виде отдельного документа</w:t>
      </w:r>
      <w:r w:rsidRPr="00A03305">
        <w:rPr>
          <w:rFonts w:ascii="Times New Roman" w:hAnsi="Times New Roman"/>
          <w:bCs/>
          <w:sz w:val="24"/>
          <w:szCs w:val="24"/>
        </w:rPr>
        <w:t>»</w:t>
      </w:r>
    </w:p>
    <w:p w:rsidR="00C12A98" w:rsidRPr="00A03305" w:rsidRDefault="00C12A98" w:rsidP="00E51E41">
      <w:pPr>
        <w:shd w:val="clear" w:color="auto" w:fill="FFFFFF"/>
        <w:spacing w:after="0" w:line="240" w:lineRule="auto"/>
        <w:ind w:firstLine="6237"/>
        <w:jc w:val="both"/>
        <w:outlineLvl w:val="2"/>
        <w:rPr>
          <w:rFonts w:ascii="Times New Roman" w:hAnsi="Times New Roman"/>
          <w:spacing w:val="2"/>
          <w:sz w:val="24"/>
          <w:szCs w:val="24"/>
        </w:rPr>
      </w:pP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C845BA" w:rsidRPr="00A03305" w:rsidRDefault="00C845BA" w:rsidP="00C84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03305">
        <w:rPr>
          <w:rFonts w:ascii="Times New Roman" w:hAnsi="Times New Roman"/>
          <w:bCs/>
          <w:sz w:val="24"/>
          <w:szCs w:val="24"/>
        </w:rPr>
        <w:t>АДМИНИСТРАТИВНЫЙ РЕГЛАМЕНТ</w:t>
      </w:r>
    </w:p>
    <w:p w:rsidR="00C845BA" w:rsidRPr="00A03305" w:rsidRDefault="00C845BA" w:rsidP="00C84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03305">
        <w:rPr>
          <w:rFonts w:ascii="Times New Roman" w:hAnsi="Times New Roman"/>
          <w:bCs/>
          <w:sz w:val="24"/>
          <w:szCs w:val="24"/>
        </w:rPr>
        <w:t xml:space="preserve">предоставления муниципальной услуги </w:t>
      </w:r>
    </w:p>
    <w:p w:rsidR="00C12A98" w:rsidRPr="00A03305" w:rsidRDefault="000922DB" w:rsidP="007A169D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03305">
        <w:rPr>
          <w:rFonts w:ascii="Times New Roman" w:hAnsi="Times New Roman"/>
          <w:bCs/>
          <w:sz w:val="24"/>
          <w:szCs w:val="24"/>
        </w:rPr>
        <w:t>«Предоставление градостроительного плана земельного участка</w:t>
      </w:r>
      <w:r w:rsidR="000425A8" w:rsidRPr="000425A8">
        <w:t xml:space="preserve"> </w:t>
      </w:r>
      <w:r w:rsidR="000425A8" w:rsidRPr="000425A8">
        <w:rPr>
          <w:rFonts w:ascii="Times New Roman" w:hAnsi="Times New Roman"/>
          <w:bCs/>
          <w:sz w:val="24"/>
          <w:szCs w:val="24"/>
        </w:rPr>
        <w:t>на территории Сысертского городского округа в виде отдельного документа</w:t>
      </w:r>
      <w:r w:rsidRPr="00A03305">
        <w:rPr>
          <w:rFonts w:ascii="Times New Roman" w:hAnsi="Times New Roman"/>
          <w:bCs/>
          <w:sz w:val="24"/>
          <w:szCs w:val="24"/>
        </w:rPr>
        <w:t>»</w:t>
      </w:r>
    </w:p>
    <w:p w:rsidR="007A169D" w:rsidRPr="00A03305" w:rsidRDefault="007A169D" w:rsidP="007A169D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A03305">
        <w:rPr>
          <w:rFonts w:ascii="Times New Roman" w:hAnsi="Times New Roman"/>
          <w:bCs/>
          <w:sz w:val="24"/>
          <w:szCs w:val="24"/>
        </w:rPr>
        <w:t>I. Общие положения</w:t>
      </w:r>
    </w:p>
    <w:p w:rsidR="00C12A98" w:rsidRPr="00A03305" w:rsidRDefault="00C12A98" w:rsidP="009632B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1.1. Предметом регулирования регламента</w:t>
      </w:r>
    </w:p>
    <w:p w:rsidR="000C598B" w:rsidRPr="00A03305" w:rsidRDefault="00C12A98" w:rsidP="000C598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 xml:space="preserve">1.1.1. </w:t>
      </w:r>
      <w:r w:rsidR="00795E05" w:rsidRPr="00A03305">
        <w:rPr>
          <w:rFonts w:ascii="Times New Roman" w:hAnsi="Times New Roman"/>
          <w:spacing w:val="2"/>
          <w:sz w:val="24"/>
          <w:szCs w:val="24"/>
        </w:rPr>
        <w:t xml:space="preserve">Настоящий административный регламент (далее - Регламент) устанавливает состав, последовательность и сроки выполнения административных процедур (действий), порядок взаимодействия между Администрацией Сысертского городского округа и заявителями, должностными лицами, иными органами власти, участвующими  в ходе предоставления муниципальной услуги </w:t>
      </w:r>
      <w:r w:rsidR="007A169D" w:rsidRPr="00A03305">
        <w:rPr>
          <w:rFonts w:ascii="Times New Roman" w:hAnsi="Times New Roman"/>
          <w:bCs/>
          <w:sz w:val="24"/>
          <w:szCs w:val="24"/>
        </w:rPr>
        <w:t>«Предоставление градостроительного плана земельного участка</w:t>
      </w:r>
      <w:r w:rsidR="000425A8" w:rsidRPr="000425A8">
        <w:t xml:space="preserve"> </w:t>
      </w:r>
      <w:r w:rsidR="000425A8" w:rsidRPr="000425A8">
        <w:rPr>
          <w:rFonts w:ascii="Times New Roman" w:hAnsi="Times New Roman"/>
          <w:bCs/>
          <w:sz w:val="24"/>
          <w:szCs w:val="24"/>
        </w:rPr>
        <w:t>на территории Сысертского городского округа в виде отдельного документа</w:t>
      </w:r>
      <w:r w:rsidR="007A169D" w:rsidRPr="00A03305">
        <w:rPr>
          <w:rFonts w:ascii="Times New Roman" w:hAnsi="Times New Roman"/>
          <w:bCs/>
          <w:sz w:val="24"/>
          <w:szCs w:val="24"/>
        </w:rPr>
        <w:t>».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 xml:space="preserve">1.1.2. Настоящий Регламент определяет сроки и порядок предоставления муниципальной услуги по подготовке и выдаче градостроительных планов земельных участков на территории Сысертского городского округа, определяет порядок взаимодействия отдела архитектуры и строительства Администрации Сысертского городского округа (далее - Отдел) и </w:t>
      </w:r>
      <w:r w:rsidRPr="00A03305">
        <w:rPr>
          <w:rFonts w:ascii="Times New Roman" w:hAnsi="Times New Roman"/>
          <w:sz w:val="24"/>
          <w:szCs w:val="24"/>
        </w:rPr>
        <w:t>Муниципального бюджетного учреждения «Муниципальный центр градостроительства Сысертского городского округа»</w:t>
      </w:r>
      <w:r w:rsidR="000C598B" w:rsidRPr="00A03305">
        <w:rPr>
          <w:rFonts w:ascii="Times New Roman" w:hAnsi="Times New Roman"/>
          <w:sz w:val="24"/>
          <w:szCs w:val="24"/>
        </w:rPr>
        <w:t xml:space="preserve"> (далее МБУ «МЦГ СГО»)</w:t>
      </w:r>
      <w:r w:rsidRPr="00A03305">
        <w:rPr>
          <w:rFonts w:ascii="Times New Roman" w:hAnsi="Times New Roman"/>
          <w:spacing w:val="2"/>
          <w:sz w:val="24"/>
          <w:szCs w:val="24"/>
        </w:rPr>
        <w:t>, последовательность административных процедур при выполнении административных процедур при оказании муниципальной услуги.</w:t>
      </w:r>
    </w:p>
    <w:p w:rsidR="00795E05" w:rsidRPr="00A03305" w:rsidRDefault="00795E05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1.1.3. 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участкам.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1.2. Круг заявителей</w:t>
      </w:r>
    </w:p>
    <w:p w:rsidR="00C12A98" w:rsidRPr="00A03305" w:rsidRDefault="00C12A98" w:rsidP="00D157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1.2.1. Заявителями о предоставлении муниципальной услуги являются физические или юридические лица или их уполномоченные представители, действующие на основании доверенности, оформленной в соответствии с Гражданским кодексом Российской Федерации</w:t>
      </w:r>
      <w:r w:rsidR="00B21693" w:rsidRPr="00A03305">
        <w:rPr>
          <w:rFonts w:ascii="Times New Roman" w:hAnsi="Times New Roman" w:cs="Times New Roman"/>
          <w:sz w:val="24"/>
          <w:szCs w:val="24"/>
        </w:rPr>
        <w:t>, являющиеся правообладателями земельных участков</w:t>
      </w:r>
      <w:r w:rsidRPr="00A03305">
        <w:rPr>
          <w:rFonts w:ascii="Times New Roman" w:hAnsi="Times New Roman" w:cs="Times New Roman"/>
          <w:sz w:val="24"/>
          <w:szCs w:val="24"/>
        </w:rPr>
        <w:t>.</w:t>
      </w:r>
    </w:p>
    <w:p w:rsidR="00C845BA" w:rsidRPr="00A03305" w:rsidRDefault="00C12A98" w:rsidP="00C845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 xml:space="preserve">1.2.2. </w:t>
      </w:r>
      <w:r w:rsidR="00C845BA" w:rsidRPr="00A03305">
        <w:rPr>
          <w:rFonts w:ascii="Times New Roman" w:hAnsi="Times New Roman"/>
          <w:spacing w:val="2"/>
          <w:sz w:val="24"/>
          <w:szCs w:val="24"/>
        </w:rPr>
        <w:t>При обращении представителя юридического лица представляются документы:</w:t>
      </w:r>
    </w:p>
    <w:p w:rsidR="00C845BA" w:rsidRPr="00A03305" w:rsidRDefault="00C845BA" w:rsidP="00C845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- удостоверяющие личность представителя, подающего документы от имени заявителя;</w:t>
      </w:r>
    </w:p>
    <w:p w:rsidR="00C845BA" w:rsidRPr="00A03305" w:rsidRDefault="00C845BA" w:rsidP="00C845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-  документы, подтверждающие его полномочия, а также учредительные документы юридического лица;</w:t>
      </w:r>
    </w:p>
    <w:p w:rsidR="00C845BA" w:rsidRPr="00A03305" w:rsidRDefault="00C845BA" w:rsidP="00C845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 xml:space="preserve">- документ, подтверждающий полномочия представителя юридического лица, действующего без доверенности: протокол (выписка из протокола) об избрании руководителя в случае, если исполнительные органы юридического лица в </w:t>
      </w:r>
      <w:r w:rsidRPr="00A03305">
        <w:rPr>
          <w:rFonts w:ascii="Times New Roman" w:hAnsi="Times New Roman"/>
          <w:spacing w:val="2"/>
          <w:sz w:val="24"/>
          <w:szCs w:val="24"/>
        </w:rPr>
        <w:lastRenderedPageBreak/>
        <w:t>соответствии с Уставом (Договором, Положением) избираются на основании решения органа управления, в иных случаях - приказ о назначении руководителя на должность (оригинал или копия, заверенная подписью руководителя и скрепленная печатью юридического лица);</w:t>
      </w:r>
    </w:p>
    <w:p w:rsidR="00C845BA" w:rsidRPr="00A03305" w:rsidRDefault="00C845BA" w:rsidP="00C845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 xml:space="preserve">-  в случае, когда представитель юридического лица действует по доверенности, представляется доверенность, выданная в соответствии Гражданским кодексом Российской Федерации, копия учредительных документов (Устав, Договор, Положение) со всеми зарегистрированными изменениями и дополнениями, если они имели место; </w:t>
      </w:r>
    </w:p>
    <w:p w:rsidR="00C845BA" w:rsidRPr="00A03305" w:rsidRDefault="00C845BA" w:rsidP="00C845B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-  при обращении представителя органа государственной власти предоставляется копия приказа о назначении руководителя исполнительного органа государственной власти или подведомственного ему государственного учреждения.</w:t>
      </w:r>
      <w:bookmarkStart w:id="1" w:name="Par64"/>
      <w:bookmarkEnd w:id="1"/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1.3. Требования к порядку информирования о предоставлении муниципальной услуги</w:t>
      </w:r>
      <w:r w:rsidR="004A2EC5" w:rsidRPr="00A03305">
        <w:rPr>
          <w:rFonts w:ascii="Times New Roman" w:hAnsi="Times New Roman"/>
          <w:spacing w:val="2"/>
          <w:sz w:val="24"/>
          <w:szCs w:val="24"/>
        </w:rPr>
        <w:t>.</w:t>
      </w:r>
    </w:p>
    <w:p w:rsidR="00C12A98" w:rsidRPr="00A03305" w:rsidRDefault="00C12A98" w:rsidP="0073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 xml:space="preserve">1.3.1. </w:t>
      </w:r>
      <w:r w:rsidRPr="00A03305">
        <w:rPr>
          <w:rFonts w:ascii="Times New Roman" w:hAnsi="Times New Roman"/>
          <w:sz w:val="24"/>
          <w:szCs w:val="24"/>
        </w:rPr>
        <w:t>Органом местного самоуправления Сысертского городского округа, уполномоченным на предоставление муниципальной услуги по настоящему Регламенту, является Администрация Сысертского городского округа.</w:t>
      </w:r>
    </w:p>
    <w:p w:rsidR="000715AC" w:rsidRPr="00A03305" w:rsidRDefault="00C12A98" w:rsidP="004A2E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 xml:space="preserve">Муниципальную услугу, предусмотренную настоящим Регламентом, от имени Администрации Сысертского городского округа предоставляет </w:t>
      </w:r>
      <w:r w:rsidR="004A2EC5" w:rsidRPr="00A03305">
        <w:rPr>
          <w:rFonts w:ascii="Times New Roman" w:hAnsi="Times New Roman"/>
          <w:spacing w:val="2"/>
          <w:sz w:val="24"/>
          <w:szCs w:val="24"/>
        </w:rPr>
        <w:t>отдел архитектуры и строительства Администрации Сысертского городского округа</w:t>
      </w:r>
      <w:r w:rsidR="000715AC" w:rsidRPr="00A03305">
        <w:rPr>
          <w:rFonts w:ascii="Times New Roman" w:hAnsi="Times New Roman"/>
          <w:spacing w:val="2"/>
          <w:sz w:val="24"/>
          <w:szCs w:val="24"/>
        </w:rPr>
        <w:t>.</w:t>
      </w:r>
      <w:r w:rsidR="004A2EC5" w:rsidRPr="00A03305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4A2EC5" w:rsidRPr="00A03305" w:rsidRDefault="004A2EC5" w:rsidP="00D157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>1.3.2. Информация о месте нахождения и графика работы Отдела:</w:t>
      </w:r>
    </w:p>
    <w:p w:rsidR="00C12A98" w:rsidRPr="00A03305" w:rsidRDefault="00C12A98" w:rsidP="00D157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 xml:space="preserve">Место нахождения </w:t>
      </w:r>
      <w:r w:rsidR="004A2EC5" w:rsidRPr="00A03305">
        <w:rPr>
          <w:rFonts w:ascii="Times New Roman" w:hAnsi="Times New Roman"/>
          <w:sz w:val="24"/>
          <w:szCs w:val="24"/>
        </w:rPr>
        <w:t>Отдела</w:t>
      </w:r>
      <w:r w:rsidRPr="00A03305">
        <w:rPr>
          <w:rFonts w:ascii="Times New Roman" w:hAnsi="Times New Roman"/>
          <w:sz w:val="24"/>
          <w:szCs w:val="24"/>
        </w:rPr>
        <w:t xml:space="preserve">: Свердловская область, г. Сысерть, </w:t>
      </w:r>
      <w:r w:rsidR="00C845BA" w:rsidRPr="00A03305">
        <w:rPr>
          <w:rFonts w:ascii="Times New Roman" w:hAnsi="Times New Roman"/>
          <w:sz w:val="24"/>
          <w:szCs w:val="24"/>
        </w:rPr>
        <w:br/>
      </w:r>
      <w:r w:rsidRPr="00A03305">
        <w:rPr>
          <w:rFonts w:ascii="Times New Roman" w:hAnsi="Times New Roman"/>
          <w:sz w:val="24"/>
          <w:szCs w:val="24"/>
        </w:rPr>
        <w:t xml:space="preserve">ул. Ленина, 35, кабинет </w:t>
      </w:r>
      <w:r w:rsidR="000C598B" w:rsidRPr="00A03305">
        <w:rPr>
          <w:rFonts w:ascii="Times New Roman" w:hAnsi="Times New Roman"/>
          <w:sz w:val="24"/>
          <w:szCs w:val="24"/>
        </w:rPr>
        <w:t>18</w:t>
      </w:r>
      <w:r w:rsidRPr="00A03305">
        <w:rPr>
          <w:rFonts w:ascii="Times New Roman" w:hAnsi="Times New Roman"/>
          <w:sz w:val="24"/>
          <w:szCs w:val="24"/>
        </w:rPr>
        <w:t>. Почтовый адрес:</w:t>
      </w:r>
      <w:r w:rsidR="00C845BA" w:rsidRPr="00A03305">
        <w:rPr>
          <w:rFonts w:ascii="Times New Roman" w:hAnsi="Times New Roman"/>
          <w:sz w:val="24"/>
          <w:szCs w:val="24"/>
        </w:rPr>
        <w:t xml:space="preserve"> </w:t>
      </w:r>
      <w:r w:rsidRPr="00A03305">
        <w:rPr>
          <w:rFonts w:ascii="Times New Roman" w:hAnsi="Times New Roman"/>
          <w:sz w:val="24"/>
          <w:szCs w:val="24"/>
        </w:rPr>
        <w:t xml:space="preserve">624022, Свердловская область, г. Сысерть, ул. Ленина, 35, кабинет </w:t>
      </w:r>
      <w:r w:rsidR="000C598B" w:rsidRPr="00A03305">
        <w:rPr>
          <w:rFonts w:ascii="Times New Roman" w:hAnsi="Times New Roman"/>
          <w:sz w:val="24"/>
          <w:szCs w:val="24"/>
        </w:rPr>
        <w:t>18</w:t>
      </w:r>
      <w:r w:rsidRPr="00A03305">
        <w:rPr>
          <w:rFonts w:ascii="Times New Roman" w:hAnsi="Times New Roman"/>
          <w:sz w:val="24"/>
          <w:szCs w:val="24"/>
        </w:rPr>
        <w:t>.</w:t>
      </w:r>
    </w:p>
    <w:p w:rsidR="00C12A98" w:rsidRPr="00A03305" w:rsidRDefault="00C12A98" w:rsidP="00FA01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 xml:space="preserve">График работы </w:t>
      </w:r>
      <w:r w:rsidR="000C598B" w:rsidRPr="00A03305">
        <w:rPr>
          <w:rFonts w:ascii="Times New Roman" w:hAnsi="Times New Roman"/>
          <w:sz w:val="24"/>
          <w:szCs w:val="24"/>
        </w:rPr>
        <w:t>Отдела</w:t>
      </w:r>
      <w:r w:rsidRPr="00A03305">
        <w:rPr>
          <w:rFonts w:ascii="Times New Roman" w:hAnsi="Times New Roman"/>
          <w:sz w:val="24"/>
          <w:szCs w:val="24"/>
        </w:rPr>
        <w:t>: с понедельника по пятницу - с 8:00 до 12:00, с 13:00 до 17:00, в предпраздничные дни - с 8:00 до 12:00 и с 13:00 до 16:00.</w:t>
      </w:r>
    </w:p>
    <w:p w:rsidR="00C12A98" w:rsidRPr="00A03305" w:rsidRDefault="00C12A98" w:rsidP="00FA01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>График приема заявителей для консультирования: вторник, среда - с 9:00 до 12:00.</w:t>
      </w:r>
    </w:p>
    <w:p w:rsidR="00C12A98" w:rsidRPr="00A03305" w:rsidRDefault="00C12A98" w:rsidP="00D157E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 xml:space="preserve">Адрес электронной почты – </w:t>
      </w:r>
      <w:hyperlink r:id="rId14" w:history="1">
        <w:r w:rsidRPr="00A0330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adm</w:t>
        </w:r>
        <w:r w:rsidRPr="00A03305">
          <w:rPr>
            <w:rStyle w:val="a4"/>
            <w:rFonts w:ascii="Times New Roman" w:hAnsi="Times New Roman"/>
            <w:color w:val="auto"/>
            <w:sz w:val="24"/>
            <w:szCs w:val="24"/>
          </w:rPr>
          <w:t>_</w:t>
        </w:r>
        <w:r w:rsidRPr="00A0330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sgo</w:t>
        </w:r>
        <w:r w:rsidRPr="00A03305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Pr="00A0330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A03305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A0330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A03305">
        <w:rPr>
          <w:rFonts w:ascii="Times New Roman" w:hAnsi="Times New Roman"/>
          <w:sz w:val="24"/>
          <w:szCs w:val="24"/>
        </w:rPr>
        <w:t>.</w:t>
      </w:r>
    </w:p>
    <w:p w:rsidR="00C12A98" w:rsidRPr="00A03305" w:rsidRDefault="00C12A98" w:rsidP="00C421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>Телефон - (34374) 6-</w:t>
      </w:r>
      <w:r w:rsidR="00B21693" w:rsidRPr="00A03305">
        <w:rPr>
          <w:rFonts w:ascii="Times New Roman" w:hAnsi="Times New Roman"/>
          <w:sz w:val="24"/>
          <w:szCs w:val="24"/>
        </w:rPr>
        <w:t>02-38</w:t>
      </w:r>
    </w:p>
    <w:p w:rsidR="00C12BE2" w:rsidRPr="00A03305" w:rsidRDefault="00C12A98" w:rsidP="00C421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1.3.3.</w:t>
      </w:r>
      <w:r w:rsidRPr="00A03305">
        <w:rPr>
          <w:rFonts w:ascii="Times New Roman" w:hAnsi="Times New Roman"/>
          <w:sz w:val="24"/>
          <w:szCs w:val="24"/>
        </w:rPr>
        <w:t>Заявление подается:</w:t>
      </w:r>
      <w:r w:rsidR="00317365" w:rsidRPr="00A03305">
        <w:rPr>
          <w:rFonts w:ascii="Times New Roman" w:hAnsi="Times New Roman"/>
          <w:sz w:val="24"/>
          <w:szCs w:val="24"/>
        </w:rPr>
        <w:t xml:space="preserve"> </w:t>
      </w:r>
    </w:p>
    <w:p w:rsidR="00C12A98" w:rsidRPr="00A03305" w:rsidRDefault="00C12BE2" w:rsidP="00C421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 xml:space="preserve">▬ </w:t>
      </w:r>
      <w:r w:rsidR="00317365" w:rsidRPr="00A03305">
        <w:rPr>
          <w:rFonts w:ascii="Times New Roman" w:hAnsi="Times New Roman"/>
          <w:sz w:val="24"/>
          <w:szCs w:val="24"/>
        </w:rPr>
        <w:t>в кабинет № 3 город Сысерть Свердловской области, улица Ленина, 35.</w:t>
      </w:r>
    </w:p>
    <w:p w:rsidR="00C12A98" w:rsidRPr="00A03305" w:rsidRDefault="00C12A98" w:rsidP="00C421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>График приема заявлений: с понедельника по пятницу - с 8:00 до 12:00, с 13:00 до 17:00, в предпраздничные дни - с 8:00 до 12:00 и с 13:00 до 16:00.</w:t>
      </w:r>
    </w:p>
    <w:p w:rsidR="00C12A98" w:rsidRPr="00A03305" w:rsidRDefault="00C12A98" w:rsidP="00C421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>▬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по адресу: Свердловская область, город Сысерть, улица Розы Люксембург, 56, Тел. (34374) 5-32-99, телефон Единого контакт-центра 8-800-200-8440 (звонок бесплатный).</w:t>
      </w:r>
    </w:p>
    <w:p w:rsidR="00C12A98" w:rsidRPr="00A03305" w:rsidRDefault="00C12A98" w:rsidP="00C421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 xml:space="preserve">График приема заявлений: понедельник, среда, четверг с 8.00 до 20.00, без перерыва; вторник, пятница, суббота с 08.00 до 17.00, без перерыва, воскресенье – выходной. </w:t>
      </w:r>
    </w:p>
    <w:p w:rsidR="00C12A98" w:rsidRPr="00A03305" w:rsidRDefault="00C12A98" w:rsidP="00C421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 xml:space="preserve">Адрес сайта: </w:t>
      </w:r>
      <w:hyperlink r:id="rId15" w:history="1">
        <w:r w:rsidR="004A2EC5" w:rsidRPr="00A0330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4A2EC5" w:rsidRPr="00A03305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="004A2EC5" w:rsidRPr="00A0330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mfc</w:t>
        </w:r>
        <w:r w:rsidR="004A2EC5" w:rsidRPr="00A03305">
          <w:rPr>
            <w:rStyle w:val="a4"/>
            <w:rFonts w:ascii="Times New Roman" w:hAnsi="Times New Roman"/>
            <w:color w:val="auto"/>
            <w:sz w:val="24"/>
            <w:szCs w:val="24"/>
          </w:rPr>
          <w:t>66.</w:t>
        </w:r>
        <w:r w:rsidR="004A2EC5" w:rsidRPr="00A03305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A03305">
        <w:rPr>
          <w:rFonts w:ascii="Times New Roman" w:hAnsi="Times New Roman"/>
          <w:sz w:val="24"/>
          <w:szCs w:val="24"/>
        </w:rPr>
        <w:t>.</w:t>
      </w:r>
    </w:p>
    <w:p w:rsidR="00C12A98" w:rsidRPr="00A03305" w:rsidRDefault="00C12A98" w:rsidP="00C421F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1.3.4. В предоставлении муниципальной услуги участвуют:</w:t>
      </w:r>
    </w:p>
    <w:p w:rsidR="00C12A98" w:rsidRPr="00A03305" w:rsidRDefault="00C12A98" w:rsidP="00FA01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 xml:space="preserve">1.3.4.1. </w:t>
      </w:r>
      <w:r w:rsidR="004A2EC5" w:rsidRPr="00A03305">
        <w:rPr>
          <w:rFonts w:ascii="Times New Roman" w:hAnsi="Times New Roman"/>
          <w:spacing w:val="2"/>
          <w:sz w:val="24"/>
          <w:szCs w:val="24"/>
        </w:rPr>
        <w:t>Общий о</w:t>
      </w:r>
      <w:r w:rsidRPr="00A03305">
        <w:rPr>
          <w:rFonts w:ascii="Times New Roman" w:hAnsi="Times New Roman"/>
          <w:spacing w:val="2"/>
          <w:sz w:val="24"/>
          <w:szCs w:val="24"/>
        </w:rPr>
        <w:t xml:space="preserve">тдел </w:t>
      </w:r>
      <w:r w:rsidRPr="00A03305">
        <w:rPr>
          <w:rFonts w:ascii="Times New Roman" w:hAnsi="Times New Roman"/>
          <w:sz w:val="24"/>
          <w:szCs w:val="24"/>
        </w:rPr>
        <w:t>Администрации Сысертского городского округа.</w:t>
      </w:r>
    </w:p>
    <w:p w:rsidR="00C12A98" w:rsidRPr="00A03305" w:rsidRDefault="00C12A98" w:rsidP="00FA01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 xml:space="preserve">Место нахождения Отдела: Свердловская область, г. Сысерть, ул. Ленина, 35, кабинет </w:t>
      </w:r>
      <w:r w:rsidR="004A2EC5" w:rsidRPr="00A03305">
        <w:rPr>
          <w:rFonts w:ascii="Times New Roman" w:hAnsi="Times New Roman"/>
          <w:sz w:val="24"/>
          <w:szCs w:val="24"/>
        </w:rPr>
        <w:t>3</w:t>
      </w:r>
      <w:r w:rsidRPr="00A03305">
        <w:rPr>
          <w:rFonts w:ascii="Times New Roman" w:hAnsi="Times New Roman"/>
          <w:sz w:val="24"/>
          <w:szCs w:val="24"/>
        </w:rPr>
        <w:t>. Почтовый адрес:</w:t>
      </w:r>
      <w:r w:rsidR="00C845BA" w:rsidRPr="00A03305">
        <w:rPr>
          <w:rFonts w:ascii="Times New Roman" w:hAnsi="Times New Roman"/>
          <w:sz w:val="24"/>
          <w:szCs w:val="24"/>
        </w:rPr>
        <w:t xml:space="preserve"> </w:t>
      </w:r>
      <w:r w:rsidRPr="00A03305">
        <w:rPr>
          <w:rFonts w:ascii="Times New Roman" w:hAnsi="Times New Roman"/>
          <w:sz w:val="24"/>
          <w:szCs w:val="24"/>
        </w:rPr>
        <w:t xml:space="preserve">624022, Свердловская область, г. Сысерть, ул. Ленина, 35, кабинет </w:t>
      </w:r>
      <w:r w:rsidR="004A2EC5" w:rsidRPr="00A03305">
        <w:rPr>
          <w:rFonts w:ascii="Times New Roman" w:hAnsi="Times New Roman"/>
          <w:sz w:val="24"/>
          <w:szCs w:val="24"/>
        </w:rPr>
        <w:t>3</w:t>
      </w:r>
      <w:r w:rsidRPr="00A03305">
        <w:rPr>
          <w:rFonts w:ascii="Times New Roman" w:hAnsi="Times New Roman"/>
          <w:sz w:val="24"/>
          <w:szCs w:val="24"/>
        </w:rPr>
        <w:t>.</w:t>
      </w:r>
    </w:p>
    <w:p w:rsidR="00C12A98" w:rsidRPr="00A03305" w:rsidRDefault="00C12A98" w:rsidP="00FA01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 xml:space="preserve">Адрес электронной почты – </w:t>
      </w:r>
      <w:r w:rsidRPr="00A03305">
        <w:rPr>
          <w:rFonts w:ascii="Times New Roman" w:hAnsi="Times New Roman"/>
          <w:sz w:val="24"/>
          <w:szCs w:val="24"/>
          <w:lang w:val="en-US"/>
        </w:rPr>
        <w:t>adm</w:t>
      </w:r>
      <w:r w:rsidRPr="00A03305">
        <w:rPr>
          <w:rFonts w:ascii="Times New Roman" w:hAnsi="Times New Roman"/>
          <w:sz w:val="24"/>
          <w:szCs w:val="24"/>
        </w:rPr>
        <w:t>_</w:t>
      </w:r>
      <w:r w:rsidRPr="00A03305">
        <w:rPr>
          <w:rFonts w:ascii="Times New Roman" w:hAnsi="Times New Roman"/>
          <w:sz w:val="24"/>
          <w:szCs w:val="24"/>
          <w:lang w:val="en-US"/>
        </w:rPr>
        <w:t>sgo</w:t>
      </w:r>
      <w:r w:rsidRPr="00A03305">
        <w:rPr>
          <w:rFonts w:ascii="Times New Roman" w:hAnsi="Times New Roman"/>
          <w:sz w:val="24"/>
          <w:szCs w:val="24"/>
        </w:rPr>
        <w:t>@</w:t>
      </w:r>
      <w:r w:rsidRPr="00A03305">
        <w:rPr>
          <w:rFonts w:ascii="Times New Roman" w:hAnsi="Times New Roman"/>
          <w:sz w:val="24"/>
          <w:szCs w:val="24"/>
          <w:lang w:val="en-US"/>
        </w:rPr>
        <w:t>mail</w:t>
      </w:r>
      <w:r w:rsidRPr="00A03305">
        <w:rPr>
          <w:rFonts w:ascii="Times New Roman" w:hAnsi="Times New Roman"/>
          <w:sz w:val="24"/>
          <w:szCs w:val="24"/>
        </w:rPr>
        <w:t>.</w:t>
      </w:r>
      <w:r w:rsidRPr="00A03305">
        <w:rPr>
          <w:rFonts w:ascii="Times New Roman" w:hAnsi="Times New Roman"/>
          <w:sz w:val="24"/>
          <w:szCs w:val="24"/>
          <w:lang w:val="en-US"/>
        </w:rPr>
        <w:t>ru</w:t>
      </w:r>
      <w:r w:rsidRPr="00A03305">
        <w:rPr>
          <w:rFonts w:ascii="Times New Roman" w:hAnsi="Times New Roman"/>
          <w:sz w:val="24"/>
          <w:szCs w:val="24"/>
        </w:rPr>
        <w:t>.</w:t>
      </w:r>
    </w:p>
    <w:p w:rsidR="00C12A98" w:rsidRPr="00A03305" w:rsidRDefault="00C12A98" w:rsidP="00FA013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 xml:space="preserve">График работы </w:t>
      </w:r>
      <w:r w:rsidR="004A2EC5" w:rsidRPr="00A03305">
        <w:rPr>
          <w:rFonts w:ascii="Times New Roman" w:hAnsi="Times New Roman"/>
          <w:sz w:val="24"/>
          <w:szCs w:val="24"/>
        </w:rPr>
        <w:t>Общего о</w:t>
      </w:r>
      <w:r w:rsidRPr="00A03305">
        <w:rPr>
          <w:rFonts w:ascii="Times New Roman" w:hAnsi="Times New Roman"/>
          <w:sz w:val="24"/>
          <w:szCs w:val="24"/>
        </w:rPr>
        <w:t>тдела: с понедельника по пятницу - с 8:00 до 12:00, с 13:00 до 17:00, в предпраздничные дни - с 8:00 до 12:00 и с 13:00 до 16:00.</w:t>
      </w:r>
    </w:p>
    <w:p w:rsidR="00C12A98" w:rsidRPr="00A03305" w:rsidRDefault="00C12A98" w:rsidP="00C421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 xml:space="preserve">1.3.4.2. </w:t>
      </w:r>
      <w:r w:rsidRPr="00A03305"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регистрации, кадастра и картографии по Свердловской области (Сысертский отдел Управления Федеральной службы государственной регистрации, кадастра и картографии по Свердловской области, г. Сысерть, ул. Орджоникидзе, 41, телефон: (34374) 6-13-47).</w:t>
      </w:r>
    </w:p>
    <w:p w:rsidR="00C12A98" w:rsidRPr="00A03305" w:rsidRDefault="00C12A98" w:rsidP="00C421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lastRenderedPageBreak/>
        <w:t xml:space="preserve">График работы: вторник с 08-00 до 20.00; среда с 08-00 до 18-00; четверг с 08-00 до 18-00; пятница с 08-00 до 17-00; суббота с 9-00  до 13-00. </w:t>
      </w:r>
    </w:p>
    <w:p w:rsidR="00C12A98" w:rsidRPr="00A03305" w:rsidRDefault="00C12A98" w:rsidP="00C421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>Адрес сайта: http://rosreestr66.ru.</w:t>
      </w:r>
    </w:p>
    <w:p w:rsidR="00C12A98" w:rsidRPr="00A03305" w:rsidRDefault="00C12A98" w:rsidP="00C421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>1.3.5. Способы получения информации о месте нахождения и графике работы органов власти, их структурных подразделений, многофункциональных центров предоставления госуда</w:t>
      </w:r>
      <w:r w:rsidR="00C845BA" w:rsidRPr="00A03305">
        <w:rPr>
          <w:rFonts w:ascii="Times New Roman" w:hAnsi="Times New Roman"/>
          <w:sz w:val="24"/>
          <w:szCs w:val="24"/>
        </w:rPr>
        <w:t>рственных и муниципальных услуг</w:t>
      </w:r>
      <w:r w:rsidRPr="00A03305">
        <w:rPr>
          <w:rFonts w:ascii="Times New Roman" w:hAnsi="Times New Roman"/>
          <w:sz w:val="24"/>
          <w:szCs w:val="24"/>
        </w:rPr>
        <w:t>, обращение в которые необходимо для получения муниципальной услуги:</w:t>
      </w:r>
    </w:p>
    <w:p w:rsidR="00C12A98" w:rsidRPr="00A03305" w:rsidRDefault="00C12A98" w:rsidP="00FA0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 xml:space="preserve">▬ направление запросов в письменном виде по адресу </w:t>
      </w:r>
      <w:r w:rsidR="000715AC" w:rsidRPr="00A03305">
        <w:rPr>
          <w:rFonts w:ascii="Times New Roman" w:hAnsi="Times New Roman"/>
          <w:spacing w:val="2"/>
          <w:sz w:val="24"/>
          <w:szCs w:val="24"/>
        </w:rPr>
        <w:t>Отдела</w:t>
      </w:r>
      <w:r w:rsidRPr="00A03305">
        <w:rPr>
          <w:rFonts w:ascii="Times New Roman" w:hAnsi="Times New Roman"/>
          <w:spacing w:val="2"/>
          <w:sz w:val="24"/>
          <w:szCs w:val="24"/>
        </w:rPr>
        <w:t xml:space="preserve">, указанному в настоящем Регламенте, в электронном виде по адресу электронной почты </w:t>
      </w:r>
      <w:r w:rsidR="000715AC" w:rsidRPr="00A03305">
        <w:rPr>
          <w:rFonts w:ascii="Times New Roman" w:hAnsi="Times New Roman"/>
          <w:spacing w:val="2"/>
          <w:sz w:val="24"/>
          <w:szCs w:val="24"/>
        </w:rPr>
        <w:t>Отдела</w:t>
      </w:r>
      <w:r w:rsidRPr="00A03305">
        <w:rPr>
          <w:rFonts w:ascii="Times New Roman" w:hAnsi="Times New Roman"/>
          <w:spacing w:val="2"/>
          <w:sz w:val="24"/>
          <w:szCs w:val="24"/>
        </w:rPr>
        <w:t>;</w:t>
      </w:r>
    </w:p>
    <w:p w:rsidR="00C12A98" w:rsidRPr="00A03305" w:rsidRDefault="00C12A98" w:rsidP="00FA01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▬ по справочн</w:t>
      </w:r>
      <w:r w:rsidR="003F7037" w:rsidRPr="00A03305">
        <w:rPr>
          <w:rFonts w:ascii="Times New Roman" w:hAnsi="Times New Roman"/>
          <w:spacing w:val="2"/>
          <w:sz w:val="24"/>
          <w:szCs w:val="24"/>
        </w:rPr>
        <w:t>ому</w:t>
      </w:r>
      <w:r w:rsidRPr="00A03305">
        <w:rPr>
          <w:rFonts w:ascii="Times New Roman" w:hAnsi="Times New Roman"/>
          <w:spacing w:val="2"/>
          <w:sz w:val="24"/>
          <w:szCs w:val="24"/>
        </w:rPr>
        <w:t xml:space="preserve"> телефон</w:t>
      </w:r>
      <w:r w:rsidR="003F7037" w:rsidRPr="00A03305">
        <w:rPr>
          <w:rFonts w:ascii="Times New Roman" w:hAnsi="Times New Roman"/>
          <w:spacing w:val="2"/>
          <w:sz w:val="24"/>
          <w:szCs w:val="24"/>
        </w:rPr>
        <w:t>у</w:t>
      </w:r>
      <w:r w:rsidRPr="00A0330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03305">
        <w:rPr>
          <w:rFonts w:ascii="Times New Roman" w:hAnsi="Times New Roman"/>
          <w:sz w:val="24"/>
          <w:szCs w:val="24"/>
        </w:rPr>
        <w:t xml:space="preserve"> </w:t>
      </w:r>
      <w:r w:rsidRPr="00A03305">
        <w:rPr>
          <w:rFonts w:ascii="Times New Roman" w:hAnsi="Times New Roman"/>
          <w:spacing w:val="2"/>
          <w:sz w:val="24"/>
          <w:szCs w:val="24"/>
        </w:rPr>
        <w:t xml:space="preserve">специалистов </w:t>
      </w:r>
      <w:r w:rsidR="000715AC" w:rsidRPr="00A03305">
        <w:rPr>
          <w:rFonts w:ascii="Times New Roman" w:hAnsi="Times New Roman"/>
          <w:spacing w:val="2"/>
          <w:sz w:val="24"/>
          <w:szCs w:val="24"/>
        </w:rPr>
        <w:t>Отдела</w:t>
      </w:r>
      <w:r w:rsidR="003F7037" w:rsidRPr="00A0330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F7037" w:rsidRPr="00A03305">
        <w:rPr>
          <w:rFonts w:ascii="Times New Roman" w:hAnsi="Times New Roman"/>
          <w:sz w:val="24"/>
          <w:szCs w:val="24"/>
        </w:rPr>
        <w:t>(34374) 6-02-38</w:t>
      </w:r>
      <w:r w:rsidRPr="00A03305">
        <w:rPr>
          <w:rFonts w:ascii="Times New Roman" w:hAnsi="Times New Roman"/>
          <w:spacing w:val="2"/>
          <w:sz w:val="24"/>
          <w:szCs w:val="24"/>
        </w:rPr>
        <w:t>;</w:t>
      </w:r>
    </w:p>
    <w:p w:rsidR="00C12A98" w:rsidRPr="00A03305" w:rsidRDefault="00C12A98" w:rsidP="00FA01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 xml:space="preserve">▬ при личном обращении на приеме специалистов </w:t>
      </w:r>
      <w:r w:rsidR="000715AC" w:rsidRPr="00A03305">
        <w:rPr>
          <w:rFonts w:ascii="Times New Roman" w:hAnsi="Times New Roman"/>
          <w:spacing w:val="2"/>
          <w:sz w:val="24"/>
          <w:szCs w:val="24"/>
        </w:rPr>
        <w:t>Отдела</w:t>
      </w:r>
      <w:r w:rsidRPr="00A03305">
        <w:rPr>
          <w:rFonts w:ascii="Times New Roman" w:hAnsi="Times New Roman"/>
          <w:spacing w:val="2"/>
          <w:sz w:val="24"/>
          <w:szCs w:val="24"/>
        </w:rPr>
        <w:t xml:space="preserve"> (в дни и часы приема).</w:t>
      </w:r>
    </w:p>
    <w:p w:rsidR="00C12A98" w:rsidRPr="00A03305" w:rsidRDefault="00C12A98" w:rsidP="00FA0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>1.3.6. На официальном сайте Сысертского городского округа размещается следующая информация:</w:t>
      </w:r>
    </w:p>
    <w:p w:rsidR="00C12A98" w:rsidRPr="00A03305" w:rsidRDefault="00C12A98" w:rsidP="00FA0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>▬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C12A98" w:rsidRPr="00A03305" w:rsidRDefault="00C12A98" w:rsidP="00FA0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>▬ графики приема заявителей в органах государственной власти и органах местного самоуправления;</w:t>
      </w:r>
    </w:p>
    <w:p w:rsidR="00C12A98" w:rsidRPr="00A03305" w:rsidRDefault="00C12A98" w:rsidP="00FA0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>▬ бланки и образцы оформления заявлений;</w:t>
      </w:r>
    </w:p>
    <w:p w:rsidR="00C12A98" w:rsidRPr="00A03305" w:rsidRDefault="00C12A98" w:rsidP="00FA0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>▬ текст настоящего Регламента.</w:t>
      </w:r>
    </w:p>
    <w:p w:rsidR="00C12A98" w:rsidRPr="00A03305" w:rsidRDefault="00C12A98" w:rsidP="00FA0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 xml:space="preserve">1.3.7. Информирование заявителей по вопросам предоставления муниципальной услуги, в том числе о ходе предоставления муниципальной услуги осуществляется по телефону или путем размещения информации в письменном виде на стенде </w:t>
      </w:r>
      <w:r w:rsidR="000715AC" w:rsidRPr="00A03305">
        <w:rPr>
          <w:rFonts w:ascii="Times New Roman" w:hAnsi="Times New Roman"/>
          <w:spacing w:val="2"/>
          <w:sz w:val="24"/>
          <w:szCs w:val="24"/>
        </w:rPr>
        <w:t>Отдела</w:t>
      </w:r>
      <w:r w:rsidRPr="00A03305">
        <w:rPr>
          <w:rFonts w:ascii="Times New Roman" w:hAnsi="Times New Roman"/>
          <w:sz w:val="24"/>
          <w:szCs w:val="24"/>
        </w:rPr>
        <w:t xml:space="preserve">, а также на личном приеме ответственного специалиста </w:t>
      </w:r>
      <w:r w:rsidR="000715AC" w:rsidRPr="00A03305">
        <w:rPr>
          <w:rFonts w:ascii="Times New Roman" w:hAnsi="Times New Roman"/>
          <w:spacing w:val="2"/>
          <w:sz w:val="24"/>
          <w:szCs w:val="24"/>
        </w:rPr>
        <w:t>Отдела</w:t>
      </w:r>
      <w:r w:rsidRPr="00A03305">
        <w:rPr>
          <w:rFonts w:ascii="Times New Roman" w:hAnsi="Times New Roman"/>
          <w:sz w:val="24"/>
          <w:szCs w:val="24"/>
        </w:rPr>
        <w:t>.</w:t>
      </w:r>
    </w:p>
    <w:p w:rsidR="00C12A98" w:rsidRPr="00A03305" w:rsidRDefault="00C12A98" w:rsidP="00FA0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>Информирование о предоставлении муниципальной услуги также осуществляется МФЦ.</w:t>
      </w:r>
    </w:p>
    <w:p w:rsidR="00C12A98" w:rsidRPr="00A03305" w:rsidRDefault="00C12A98" w:rsidP="00FA0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>1.3.8. Информация о муниципальной услуге предоставляется:</w:t>
      </w:r>
    </w:p>
    <w:p w:rsidR="00C12A98" w:rsidRPr="00A03305" w:rsidRDefault="00C12A98" w:rsidP="00FA0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>▬ по устному запросу заявителя – непосредственно в момент обращения;</w:t>
      </w:r>
    </w:p>
    <w:p w:rsidR="00C12A98" w:rsidRPr="00A03305" w:rsidRDefault="00C12A98" w:rsidP="00FA0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 xml:space="preserve">▬ по письменному запросу заявителя – не позднее 30 </w:t>
      </w:r>
      <w:r w:rsidR="00C12BE2" w:rsidRPr="00A03305">
        <w:rPr>
          <w:rFonts w:ascii="Times New Roman" w:hAnsi="Times New Roman"/>
          <w:sz w:val="24"/>
          <w:szCs w:val="24"/>
        </w:rPr>
        <w:t xml:space="preserve">календарных </w:t>
      </w:r>
      <w:r w:rsidRPr="00A03305">
        <w:rPr>
          <w:rFonts w:ascii="Times New Roman" w:hAnsi="Times New Roman"/>
          <w:sz w:val="24"/>
          <w:szCs w:val="24"/>
        </w:rPr>
        <w:t>дней с момента поступления запроса;</w:t>
      </w:r>
    </w:p>
    <w:p w:rsidR="00C12A98" w:rsidRPr="00A03305" w:rsidRDefault="00C12A98" w:rsidP="00FA01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 xml:space="preserve">▬ посредством размещения запроса на сайте Сысертского городского округа в сети Интернет. 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</w:p>
    <w:p w:rsidR="00C12A98" w:rsidRPr="00A03305" w:rsidRDefault="00C12A98" w:rsidP="00F053F4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A03305">
        <w:rPr>
          <w:rFonts w:ascii="Times New Roman" w:hAnsi="Times New Roman"/>
          <w:bCs/>
          <w:sz w:val="24"/>
          <w:szCs w:val="24"/>
        </w:rPr>
        <w:t>II. Стандарт предоставления муниципальной услуги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0"/>
        <w:gridCol w:w="6237"/>
      </w:tblGrid>
      <w:tr w:rsidR="00C12A98" w:rsidRPr="00A03305" w:rsidTr="00815156">
        <w:trPr>
          <w:trHeight w:val="20"/>
          <w:tblCellSpacing w:w="5" w:type="nil"/>
        </w:trPr>
        <w:tc>
          <w:tcPr>
            <w:tcW w:w="3050" w:type="dxa"/>
          </w:tcPr>
          <w:p w:rsidR="00C12A98" w:rsidRPr="00A03305" w:rsidRDefault="00C12A98" w:rsidP="000C58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>2.1. Наименование муниципальной услуги</w:t>
            </w:r>
          </w:p>
        </w:tc>
        <w:tc>
          <w:tcPr>
            <w:tcW w:w="6237" w:type="dxa"/>
          </w:tcPr>
          <w:p w:rsidR="00C12A98" w:rsidRPr="00A03305" w:rsidRDefault="00BC73A0" w:rsidP="00E51E41">
            <w:pPr>
              <w:pStyle w:val="ConsPlusCell"/>
              <w:ind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градостроительного плана земельного участка</w:t>
            </w:r>
            <w:r w:rsidR="000425A8">
              <w:t xml:space="preserve"> </w:t>
            </w:r>
            <w:r w:rsidR="000425A8" w:rsidRPr="000425A8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Сысертского городского округа в виде отдельного документа</w:t>
            </w:r>
          </w:p>
        </w:tc>
      </w:tr>
      <w:tr w:rsidR="00C12A98" w:rsidRPr="00A03305" w:rsidTr="00815156">
        <w:trPr>
          <w:trHeight w:val="20"/>
          <w:tblCellSpacing w:w="5" w:type="nil"/>
        </w:trPr>
        <w:tc>
          <w:tcPr>
            <w:tcW w:w="3050" w:type="dxa"/>
          </w:tcPr>
          <w:p w:rsidR="00C12A98" w:rsidRPr="00A03305" w:rsidRDefault="00C12A98" w:rsidP="004C0F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 xml:space="preserve">2.2. Наименование органа Администрации, предоставляющего муниципальную услугу. Если в предоставлении муниципальной услуги участвуют также иные органы Администрации, органы местного самоуправления, органы исполнительной власти Свердловской области, а также организации, то указываются все органы и организации, обращение в которые необходимо для предоставления </w:t>
            </w:r>
            <w:r w:rsidRPr="00A03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6237" w:type="dxa"/>
          </w:tcPr>
          <w:p w:rsidR="00C12A98" w:rsidRPr="00A03305" w:rsidRDefault="00C12A98" w:rsidP="009E505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2.2.1. Муниципальную услугу </w:t>
            </w:r>
            <w:r w:rsidRPr="00A03305">
              <w:rPr>
                <w:rFonts w:ascii="Times New Roman" w:hAnsi="Times New Roman"/>
                <w:sz w:val="24"/>
                <w:szCs w:val="24"/>
              </w:rPr>
              <w:t xml:space="preserve">от имени Администрации Сысертского городского округа предоставляет </w:t>
            </w:r>
            <w:r w:rsidR="000715AC" w:rsidRPr="00A03305">
              <w:rPr>
                <w:rFonts w:ascii="Times New Roman" w:hAnsi="Times New Roman"/>
                <w:spacing w:val="2"/>
                <w:sz w:val="24"/>
                <w:szCs w:val="24"/>
              </w:rPr>
              <w:t>отдел архитектуры и строительства Администрации Сысертского городского округа</w:t>
            </w:r>
            <w:r w:rsidRPr="00A033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2A98" w:rsidRPr="00A03305" w:rsidRDefault="00C12A98" w:rsidP="009E505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2.2.2. Предоставление муниципальной услуги осуществляется </w:t>
            </w:r>
            <w:r w:rsidR="000715AC" w:rsidRPr="00A0330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отделом архитектуры и строительства Администрации Сысертского городского округа </w:t>
            </w: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во взаимодействии с: </w:t>
            </w:r>
          </w:p>
          <w:p w:rsidR="00C12A98" w:rsidRPr="00A03305" w:rsidRDefault="00C12A98" w:rsidP="009E505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</w:t>
            </w:r>
            <w:r w:rsidR="000715AC" w:rsidRPr="00A0330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Общим </w:t>
            </w: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>отделом Администрации Сысертского городского округа;</w:t>
            </w:r>
          </w:p>
          <w:p w:rsidR="00C12A98" w:rsidRPr="00A03305" w:rsidRDefault="00C12A98" w:rsidP="009E505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>- Управлением Федеральной службы государственной регистрации, кадастра и картографии по Свердловской области, в лице Сысертского отдела Управления Федеральной службы государственной регистрации, кадастра и картографии по Свердловской области. </w:t>
            </w:r>
          </w:p>
          <w:p w:rsidR="00EE092E" w:rsidRPr="00A03305" w:rsidRDefault="00EE092E" w:rsidP="009E5054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- </w:t>
            </w:r>
            <w:r w:rsidR="00BC73A0" w:rsidRPr="00A0330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Муниципальным бюджетным учреждением </w:t>
            </w:r>
            <w:r w:rsidR="00BC73A0" w:rsidRPr="00A03305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«Муниципальный центр градостроительства Сысертского городского округа»</w:t>
            </w:r>
          </w:p>
          <w:p w:rsidR="00C12A98" w:rsidRPr="00A03305" w:rsidRDefault="00C12A98" w:rsidP="00FB5B86">
            <w:pPr>
              <w:spacing w:after="0" w:line="240" w:lineRule="auto"/>
              <w:ind w:firstLine="3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z w:val="24"/>
                <w:szCs w:val="24"/>
              </w:rPr>
              <w:t xml:space="preserve">2.2.3.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 </w:t>
            </w:r>
          </w:p>
        </w:tc>
      </w:tr>
      <w:tr w:rsidR="00C12A98" w:rsidRPr="00A03305" w:rsidTr="00815156">
        <w:trPr>
          <w:trHeight w:val="20"/>
          <w:tblCellSpacing w:w="5" w:type="nil"/>
        </w:trPr>
        <w:tc>
          <w:tcPr>
            <w:tcW w:w="3050" w:type="dxa"/>
          </w:tcPr>
          <w:p w:rsidR="00C12A98" w:rsidRPr="00A03305" w:rsidRDefault="00C12A98" w:rsidP="004C0F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Описание результата предоставления муниципальной услуги</w:t>
            </w:r>
          </w:p>
        </w:tc>
        <w:tc>
          <w:tcPr>
            <w:tcW w:w="6237" w:type="dxa"/>
          </w:tcPr>
          <w:p w:rsidR="00C12A98" w:rsidRPr="00A03305" w:rsidRDefault="00E30F3A" w:rsidP="000715AC">
            <w:pPr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z w:val="24"/>
                <w:szCs w:val="24"/>
              </w:rPr>
              <w:t>Выдача заявителю подготовленного и утвержденного Администрацией СГО градостроительного плана земельного участка, расположенного на территории СГО (за исключением градостроительного плана земельного участка, предназначенного для индивидуального жилищного строительства) в виде отдельного документа</w:t>
            </w:r>
            <w:r w:rsidR="000715AC" w:rsidRPr="00A033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2A98" w:rsidRPr="00A03305" w:rsidTr="00815156">
        <w:trPr>
          <w:trHeight w:val="20"/>
          <w:tblCellSpacing w:w="5" w:type="nil"/>
        </w:trPr>
        <w:tc>
          <w:tcPr>
            <w:tcW w:w="3050" w:type="dxa"/>
          </w:tcPr>
          <w:p w:rsidR="00C12A98" w:rsidRPr="00A03305" w:rsidRDefault="00C12A98" w:rsidP="009E50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>2.4. Срок предоставления муниципальной услуги, срок приостановления предоставления муниципальной услуги</w:t>
            </w:r>
          </w:p>
        </w:tc>
        <w:tc>
          <w:tcPr>
            <w:tcW w:w="6237" w:type="dxa"/>
          </w:tcPr>
          <w:p w:rsidR="00C12A98" w:rsidRPr="00A03305" w:rsidRDefault="00C12A98" w:rsidP="0010420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2.4.1. Общий срок предоставления муниципальной услуги - не более </w:t>
            </w:r>
            <w:r w:rsidR="00E30F3A" w:rsidRPr="00A03305">
              <w:rPr>
                <w:rFonts w:ascii="Times New Roman" w:hAnsi="Times New Roman"/>
                <w:spacing w:val="2"/>
                <w:sz w:val="24"/>
                <w:szCs w:val="24"/>
              </w:rPr>
              <w:t>двадцати рабочих</w:t>
            </w: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дней со дня поступления заявления о предоставлении муниципальной услуги.</w:t>
            </w:r>
          </w:p>
          <w:p w:rsidR="00C12A98" w:rsidRPr="00A03305" w:rsidRDefault="00C12A98" w:rsidP="0010420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z w:val="24"/>
                <w:szCs w:val="24"/>
              </w:rPr>
              <w:t>2.4.2. Срок приостановления предоставления муниципальной услуги законодательством Российской Федерации не предусмотрен.</w:t>
            </w:r>
          </w:p>
          <w:p w:rsidR="00C12A98" w:rsidRPr="00A03305" w:rsidRDefault="00C12A98" w:rsidP="000715AC">
            <w:pPr>
              <w:tabs>
                <w:tab w:val="left" w:pos="382"/>
                <w:tab w:val="left" w:pos="1134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z w:val="24"/>
                <w:szCs w:val="24"/>
              </w:rPr>
              <w:t xml:space="preserve">2.4.3. Срок выдачи (направления) документов, являющихся результатом предоставления муниципальной услуги, составляет три дня после получения </w:t>
            </w:r>
            <w:r w:rsidR="000715AC" w:rsidRPr="00A03305">
              <w:rPr>
                <w:rFonts w:ascii="Times New Roman" w:hAnsi="Times New Roman"/>
                <w:spacing w:val="2"/>
                <w:sz w:val="24"/>
                <w:szCs w:val="24"/>
              </w:rPr>
              <w:t>Отделом</w:t>
            </w: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0715AC" w:rsidRPr="00A03305">
              <w:rPr>
                <w:rFonts w:ascii="Times New Roman" w:hAnsi="Times New Roman"/>
                <w:sz w:val="24"/>
                <w:szCs w:val="24"/>
              </w:rPr>
              <w:t>подготовленного</w:t>
            </w:r>
            <w:r w:rsidRPr="00A03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>градостроительного плана земельного участка</w:t>
            </w:r>
            <w:r w:rsidR="000715AC" w:rsidRPr="00A033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2A98" w:rsidRPr="00A03305" w:rsidTr="00815156">
        <w:trPr>
          <w:trHeight w:val="20"/>
          <w:tblCellSpacing w:w="5" w:type="nil"/>
        </w:trPr>
        <w:tc>
          <w:tcPr>
            <w:tcW w:w="3050" w:type="dxa"/>
          </w:tcPr>
          <w:p w:rsidR="00C12A98" w:rsidRPr="00A03305" w:rsidRDefault="00C12A98" w:rsidP="004C0F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>2.5. Перечень нормативных правовых актов, регулирующих отношения, возникающие в связи с предоставлением муниципальной услуги</w:t>
            </w:r>
          </w:p>
        </w:tc>
        <w:tc>
          <w:tcPr>
            <w:tcW w:w="6237" w:type="dxa"/>
          </w:tcPr>
          <w:p w:rsidR="00C12A98" w:rsidRPr="00A03305" w:rsidRDefault="00C12A98" w:rsidP="009E5054">
            <w:pPr>
              <w:pStyle w:val="ConsPlusNormal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 xml:space="preserve">2.5.1. </w:t>
            </w:r>
            <w:hyperlink r:id="rId1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      <w:r w:rsidRPr="00A03305">
                <w:rPr>
                  <w:rFonts w:ascii="Times New Roman" w:hAnsi="Times New Roman" w:cs="Times New Roman"/>
                  <w:sz w:val="24"/>
                  <w:szCs w:val="24"/>
                </w:rPr>
                <w:t>Конституция</w:t>
              </w:r>
            </w:hyperlink>
            <w:r w:rsidRPr="00A0330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принятая всенародным голосованием 12 декабря 1993 года;</w:t>
            </w:r>
          </w:p>
          <w:p w:rsidR="00C12A98" w:rsidRPr="00A03305" w:rsidRDefault="00C12A98" w:rsidP="009E5054">
            <w:pPr>
              <w:pStyle w:val="ConsPlusNormal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 xml:space="preserve">2.5.2. Градостроительный </w:t>
            </w:r>
            <w:hyperlink r:id="rId17" w:tooltip="&quot;Градостроительный кодекс Российской Федерации&quot; от 29.12.2004 N 190-ФЗ (ред. от 05.05.2014){КонсультантПлюс}" w:history="1">
              <w:r w:rsidRPr="00A03305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A0330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24.12.2004 № 190-ФЗ;</w:t>
            </w:r>
          </w:p>
          <w:p w:rsidR="00C12A98" w:rsidRPr="00A03305" w:rsidRDefault="00C12A98" w:rsidP="009E5054">
            <w:pPr>
              <w:pStyle w:val="ConsPlusNormal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 xml:space="preserve">2.5.3. Федеральный </w:t>
            </w:r>
            <w:hyperlink r:id="rId18" w:tooltip="Федеральный закон от 06.10.2003 N 131-ФЗ (ред. от 27.05.2014) &quot;Об общих принципах организации местного самоуправления в Российской Федерации&quot;{КонсультантПлюс}" w:history="1">
              <w:r w:rsidRPr="00A03305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03305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№ 131-ФЗ "Об общих принципах организации местного самоуправления в Российской Федерации";</w:t>
            </w:r>
          </w:p>
          <w:p w:rsidR="00C12A98" w:rsidRPr="00A03305" w:rsidRDefault="00C12A98" w:rsidP="009E5054">
            <w:pPr>
              <w:pStyle w:val="ConsPlusNormal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 xml:space="preserve">2.5.4. Федеральный </w:t>
            </w:r>
            <w:hyperlink r:id="rId19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      <w:r w:rsidRPr="00A03305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03305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№ 210-ФЗ "Об организации предоставления государственных и муниципальных услуг";</w:t>
            </w:r>
          </w:p>
          <w:p w:rsidR="00C12A98" w:rsidRPr="00A03305" w:rsidRDefault="00C12A98" w:rsidP="009E5054">
            <w:pPr>
              <w:tabs>
                <w:tab w:val="left" w:pos="851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z w:val="24"/>
                <w:szCs w:val="24"/>
              </w:rPr>
              <w:t xml:space="preserve">2.5.5. Приказ </w:t>
            </w:r>
            <w:r w:rsidR="000715AC" w:rsidRPr="00A03305">
              <w:rPr>
                <w:rFonts w:ascii="Times New Roman" w:hAnsi="Times New Roman"/>
                <w:sz w:val="24"/>
                <w:szCs w:val="24"/>
              </w:rPr>
              <w:t>Министерства строительства</w:t>
            </w:r>
            <w:r w:rsidR="00FB5B86" w:rsidRPr="00A03305">
              <w:rPr>
                <w:rFonts w:ascii="Times New Roman" w:hAnsi="Times New Roman"/>
                <w:sz w:val="24"/>
                <w:szCs w:val="24"/>
              </w:rPr>
              <w:t xml:space="preserve"> и жилищно-комунального хозяйства РФ</w:t>
            </w:r>
            <w:r w:rsidR="000715AC" w:rsidRPr="00A03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30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FB5B86" w:rsidRPr="00A03305">
              <w:rPr>
                <w:rFonts w:ascii="Times New Roman" w:hAnsi="Times New Roman"/>
                <w:sz w:val="24"/>
                <w:szCs w:val="24"/>
              </w:rPr>
              <w:t>06</w:t>
            </w:r>
            <w:r w:rsidRPr="00A03305">
              <w:rPr>
                <w:rFonts w:ascii="Times New Roman" w:hAnsi="Times New Roman"/>
                <w:sz w:val="24"/>
                <w:szCs w:val="24"/>
              </w:rPr>
              <w:t>.0</w:t>
            </w:r>
            <w:r w:rsidR="00FB5B86" w:rsidRPr="00A03305">
              <w:rPr>
                <w:rFonts w:ascii="Times New Roman" w:hAnsi="Times New Roman"/>
                <w:sz w:val="24"/>
                <w:szCs w:val="24"/>
              </w:rPr>
              <w:t>6</w:t>
            </w:r>
            <w:r w:rsidRPr="00A03305">
              <w:rPr>
                <w:rFonts w:ascii="Times New Roman" w:hAnsi="Times New Roman"/>
                <w:sz w:val="24"/>
                <w:szCs w:val="24"/>
              </w:rPr>
              <w:t>.201</w:t>
            </w:r>
            <w:r w:rsidR="00FB5B86" w:rsidRPr="00A03305">
              <w:rPr>
                <w:rFonts w:ascii="Times New Roman" w:hAnsi="Times New Roman"/>
                <w:sz w:val="24"/>
                <w:szCs w:val="24"/>
              </w:rPr>
              <w:t>6</w:t>
            </w:r>
            <w:r w:rsidRPr="00A03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B86" w:rsidRPr="00A03305">
              <w:rPr>
                <w:rFonts w:ascii="Times New Roman" w:hAnsi="Times New Roman"/>
                <w:sz w:val="24"/>
                <w:szCs w:val="24"/>
              </w:rPr>
              <w:br/>
            </w:r>
            <w:r w:rsidRPr="00A0330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B5B86" w:rsidRPr="00A03305">
              <w:rPr>
                <w:rFonts w:ascii="Times New Roman" w:hAnsi="Times New Roman"/>
                <w:sz w:val="24"/>
                <w:szCs w:val="24"/>
              </w:rPr>
              <w:t>400/пр</w:t>
            </w:r>
            <w:r w:rsidRPr="00A03305">
              <w:rPr>
                <w:rFonts w:ascii="Times New Roman" w:hAnsi="Times New Roman"/>
                <w:sz w:val="24"/>
                <w:szCs w:val="24"/>
              </w:rPr>
              <w:t xml:space="preserve"> "Об утверждении формы градостроительного плана земельного участка" </w:t>
            </w:r>
          </w:p>
          <w:p w:rsidR="00C12A98" w:rsidRPr="00A03305" w:rsidRDefault="00C12A98" w:rsidP="009E5054">
            <w:pPr>
              <w:tabs>
                <w:tab w:val="left" w:pos="851"/>
              </w:tabs>
              <w:spacing w:after="0" w:line="240" w:lineRule="auto"/>
              <w:ind w:firstLine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z w:val="24"/>
                <w:szCs w:val="24"/>
              </w:rPr>
              <w:t>2.5.6. Устав Сысертского городского округа, принят решением Сысертского районного Совета от 16.06.2005 №81;</w:t>
            </w:r>
          </w:p>
          <w:p w:rsidR="00C12A98" w:rsidRPr="00A03305" w:rsidRDefault="00C12A98" w:rsidP="00712852">
            <w:pPr>
              <w:autoSpaceDE w:val="0"/>
              <w:autoSpaceDN w:val="0"/>
              <w:adjustRightInd w:val="0"/>
              <w:spacing w:after="0" w:line="240" w:lineRule="auto"/>
              <w:ind w:left="-43" w:firstLine="3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z w:val="24"/>
                <w:szCs w:val="24"/>
              </w:rPr>
              <w:t>2.5.7. Устав Муниципального бюджетного учреждения «Муниципальный центр градостроительства Сысертского городского округа», утвержденный постановлением Администрации Сысертского городского округа № 173 от 28.01.2014.</w:t>
            </w:r>
          </w:p>
        </w:tc>
      </w:tr>
      <w:tr w:rsidR="00815156" w:rsidRPr="00A03305" w:rsidTr="00FA5C7F">
        <w:trPr>
          <w:trHeight w:val="20"/>
          <w:tblCellSpacing w:w="5" w:type="nil"/>
        </w:trPr>
        <w:tc>
          <w:tcPr>
            <w:tcW w:w="9287" w:type="dxa"/>
            <w:gridSpan w:val="2"/>
          </w:tcPr>
          <w:p w:rsidR="00815156" w:rsidRPr="00A03305" w:rsidRDefault="00815156" w:rsidP="008151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>2.6. Исчерпывающий перечень документов, необходимых для предоставления муниципальной услуги, указан в приложении № 2 настоящего регламента.</w:t>
            </w:r>
          </w:p>
        </w:tc>
      </w:tr>
      <w:tr w:rsidR="00815156" w:rsidRPr="00A03305" w:rsidTr="00815156">
        <w:trPr>
          <w:trHeight w:val="20"/>
          <w:tblCellSpacing w:w="5" w:type="nil"/>
        </w:trPr>
        <w:tc>
          <w:tcPr>
            <w:tcW w:w="3050" w:type="dxa"/>
          </w:tcPr>
          <w:p w:rsidR="00815156" w:rsidRPr="00A03305" w:rsidRDefault="00815156" w:rsidP="008151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93EA7" w:rsidRPr="00A03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 xml:space="preserve">. Исчерпывающий </w:t>
            </w:r>
            <w:r w:rsidRPr="00A03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оснований для отказа в приеме </w:t>
            </w:r>
            <w:r w:rsidR="00162EB2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6237" w:type="dxa"/>
          </w:tcPr>
          <w:p w:rsidR="00815156" w:rsidRPr="00A03305" w:rsidRDefault="00815156" w:rsidP="00815156">
            <w:pPr>
              <w:pStyle w:val="ConsPlusCell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F93EA7" w:rsidRPr="00A03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F10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00D4" w:rsidRPr="00F100D4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градостроительного плана </w:t>
            </w:r>
            <w:r w:rsidR="00F100D4" w:rsidRPr="00F1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 относится к компетенции иного органа исполнительной власти, федерального органа исполнительной власти или органов местного самоуправления;</w:t>
            </w:r>
          </w:p>
          <w:p w:rsidR="00815156" w:rsidRPr="00A03305" w:rsidRDefault="00815156" w:rsidP="00815156">
            <w:pPr>
              <w:pStyle w:val="ConsPlusCell"/>
              <w:ind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93EA7" w:rsidRPr="00A03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F100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00D4" w:rsidRPr="00C1346D">
              <w:rPr>
                <w:rFonts w:ascii="Times New Roman" w:hAnsi="Times New Roman" w:cs="Times New Roman"/>
                <w:sz w:val="24"/>
                <w:szCs w:val="24"/>
              </w:rPr>
              <w:t>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      </w:r>
          </w:p>
        </w:tc>
      </w:tr>
      <w:tr w:rsidR="00815156" w:rsidRPr="00A03305" w:rsidTr="00815156">
        <w:trPr>
          <w:trHeight w:val="20"/>
          <w:tblCellSpacing w:w="5" w:type="nil"/>
        </w:trPr>
        <w:tc>
          <w:tcPr>
            <w:tcW w:w="3050" w:type="dxa"/>
          </w:tcPr>
          <w:p w:rsidR="00815156" w:rsidRPr="00A03305" w:rsidRDefault="00815156" w:rsidP="008151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F93EA7" w:rsidRPr="00A03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>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237" w:type="dxa"/>
          </w:tcPr>
          <w:p w:rsidR="00815156" w:rsidRPr="00A03305" w:rsidRDefault="00815156" w:rsidP="0081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z w:val="24"/>
                <w:szCs w:val="24"/>
              </w:rPr>
              <w:t>2.</w:t>
            </w:r>
            <w:r w:rsidR="00F93EA7" w:rsidRPr="00A03305">
              <w:rPr>
                <w:rFonts w:ascii="Times New Roman" w:hAnsi="Times New Roman"/>
                <w:sz w:val="24"/>
                <w:szCs w:val="24"/>
              </w:rPr>
              <w:t>8</w:t>
            </w:r>
            <w:r w:rsidRPr="00A03305">
              <w:rPr>
                <w:rFonts w:ascii="Times New Roman" w:hAnsi="Times New Roman"/>
                <w:sz w:val="24"/>
                <w:szCs w:val="24"/>
              </w:rPr>
              <w:t>.1. Основаниями для отказа в предоставлении государственной услуги являются:</w:t>
            </w:r>
          </w:p>
          <w:p w:rsidR="00815156" w:rsidRPr="00A03305" w:rsidRDefault="00815156" w:rsidP="0081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z w:val="24"/>
                <w:szCs w:val="24"/>
              </w:rPr>
              <w:t>1)</w:t>
            </w:r>
            <w:r w:rsidRPr="00A03305">
              <w:rPr>
                <w:rFonts w:ascii="Times New Roman" w:hAnsi="Times New Roman"/>
                <w:sz w:val="24"/>
                <w:szCs w:val="24"/>
              </w:rPr>
              <w:tab/>
              <w:t>с заявлением обратилось лицо, не уполномоченное в соответствии с законодательством Российской Федерации представлять интересы заявителя.</w:t>
            </w:r>
          </w:p>
          <w:p w:rsidR="00815156" w:rsidRPr="00A03305" w:rsidRDefault="00815156" w:rsidP="0081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z w:val="24"/>
                <w:szCs w:val="24"/>
              </w:rPr>
              <w:t>2)</w:t>
            </w:r>
            <w:r w:rsidRPr="00A03305">
              <w:rPr>
                <w:rFonts w:ascii="Times New Roman" w:hAnsi="Times New Roman"/>
                <w:sz w:val="24"/>
                <w:szCs w:val="24"/>
              </w:rPr>
              <w:tab/>
              <w:t xml:space="preserve">отсутствуют документы, предусмотренные пунктами </w:t>
            </w:r>
            <w:r w:rsidR="00F93EA7" w:rsidRPr="00A03305">
              <w:rPr>
                <w:rFonts w:ascii="Times New Roman" w:hAnsi="Times New Roman"/>
                <w:sz w:val="24"/>
                <w:szCs w:val="24"/>
              </w:rPr>
              <w:t>Таблицей 1 Приложения 2</w:t>
            </w:r>
            <w:r w:rsidRPr="00A03305">
              <w:rPr>
                <w:rFonts w:ascii="Times New Roman" w:hAnsi="Times New Roman"/>
                <w:sz w:val="24"/>
                <w:szCs w:val="24"/>
              </w:rPr>
              <w:t xml:space="preserve"> настоящег</w:t>
            </w:r>
            <w:r w:rsidR="00F93EA7" w:rsidRPr="00A03305">
              <w:rPr>
                <w:rFonts w:ascii="Times New Roman" w:hAnsi="Times New Roman"/>
                <w:sz w:val="24"/>
                <w:szCs w:val="24"/>
              </w:rPr>
              <w:t>о Административного регламента.</w:t>
            </w:r>
          </w:p>
          <w:p w:rsidR="00815156" w:rsidRPr="00A03305" w:rsidRDefault="00815156" w:rsidP="00815156">
            <w:pPr>
              <w:pStyle w:val="ConsPlusCell"/>
              <w:ind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93EA7" w:rsidRPr="00A03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>Приостановление предоставления муниципальной услуги не предусмотрено.</w:t>
            </w:r>
          </w:p>
        </w:tc>
      </w:tr>
      <w:tr w:rsidR="00815156" w:rsidRPr="00A03305" w:rsidTr="00815156">
        <w:trPr>
          <w:trHeight w:val="20"/>
          <w:tblCellSpacing w:w="5" w:type="nil"/>
        </w:trPr>
        <w:tc>
          <w:tcPr>
            <w:tcW w:w="3050" w:type="dxa"/>
          </w:tcPr>
          <w:p w:rsidR="00815156" w:rsidRPr="00A03305" w:rsidRDefault="00815156" w:rsidP="008151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93EA7" w:rsidRPr="00A033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>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237" w:type="dxa"/>
          </w:tcPr>
          <w:p w:rsidR="00815156" w:rsidRPr="00A03305" w:rsidRDefault="00815156" w:rsidP="00815156">
            <w:pPr>
              <w:shd w:val="clear" w:color="auto" w:fill="FFFFFF"/>
              <w:spacing w:after="0" w:line="240" w:lineRule="auto"/>
              <w:ind w:firstLine="35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>Отсутствует.</w:t>
            </w:r>
          </w:p>
          <w:p w:rsidR="00815156" w:rsidRPr="00A03305" w:rsidRDefault="00815156" w:rsidP="0081515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156" w:rsidRPr="00A03305" w:rsidTr="00815156">
        <w:trPr>
          <w:trHeight w:val="20"/>
          <w:tblCellSpacing w:w="5" w:type="nil"/>
        </w:trPr>
        <w:tc>
          <w:tcPr>
            <w:tcW w:w="3050" w:type="dxa"/>
          </w:tcPr>
          <w:p w:rsidR="00815156" w:rsidRPr="00A03305" w:rsidRDefault="00815156" w:rsidP="008151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93EA7" w:rsidRPr="00A033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>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  <w:p w:rsidR="00815156" w:rsidRPr="00A03305" w:rsidRDefault="00815156" w:rsidP="008151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15156" w:rsidRPr="00A03305" w:rsidRDefault="00815156" w:rsidP="00815156">
            <w:pPr>
              <w:pStyle w:val="ConsPlusCell"/>
              <w:ind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по </w:t>
            </w:r>
            <w:r w:rsidRPr="00A03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выдаче градостроительных планов земельных участков на территории Сысертского городского округа </w:t>
            </w: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>предоставляется бесплатно.</w:t>
            </w:r>
          </w:p>
        </w:tc>
      </w:tr>
      <w:tr w:rsidR="00815156" w:rsidRPr="00A03305" w:rsidTr="00815156">
        <w:trPr>
          <w:trHeight w:val="20"/>
          <w:tblCellSpacing w:w="5" w:type="nil"/>
        </w:trPr>
        <w:tc>
          <w:tcPr>
            <w:tcW w:w="3050" w:type="dxa"/>
          </w:tcPr>
          <w:p w:rsidR="00815156" w:rsidRPr="00A03305" w:rsidRDefault="00815156" w:rsidP="008151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93EA7" w:rsidRPr="00A033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237" w:type="dxa"/>
          </w:tcPr>
          <w:p w:rsidR="00815156" w:rsidRPr="00A03305" w:rsidRDefault="00815156" w:rsidP="00815156">
            <w:pPr>
              <w:shd w:val="clear" w:color="auto" w:fill="FFFFFF"/>
              <w:spacing w:after="0" w:line="240" w:lineRule="auto"/>
              <w:ind w:firstLine="35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>Отсутствует.</w:t>
            </w:r>
          </w:p>
          <w:p w:rsidR="00815156" w:rsidRPr="00A03305" w:rsidRDefault="00815156" w:rsidP="00815156">
            <w:pPr>
              <w:pStyle w:val="ConsPlusCell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56" w:rsidRPr="00A03305" w:rsidTr="00815156">
        <w:trPr>
          <w:trHeight w:val="20"/>
          <w:tblCellSpacing w:w="5" w:type="nil"/>
        </w:trPr>
        <w:tc>
          <w:tcPr>
            <w:tcW w:w="3050" w:type="dxa"/>
          </w:tcPr>
          <w:p w:rsidR="00815156" w:rsidRPr="00A03305" w:rsidRDefault="00815156" w:rsidP="008151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93EA7" w:rsidRPr="00A03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 xml:space="preserve">. Максимальный срок ожидания в очереди при подаче заявления </w:t>
            </w:r>
          </w:p>
        </w:tc>
        <w:tc>
          <w:tcPr>
            <w:tcW w:w="6237" w:type="dxa"/>
          </w:tcPr>
          <w:p w:rsidR="00815156" w:rsidRPr="00A03305" w:rsidRDefault="00815156" w:rsidP="00815156">
            <w:pPr>
              <w:pStyle w:val="ConsPlusCell"/>
              <w:ind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составляет не более 15 минут.</w:t>
            </w:r>
          </w:p>
        </w:tc>
      </w:tr>
      <w:tr w:rsidR="00815156" w:rsidRPr="00A03305" w:rsidTr="00815156">
        <w:trPr>
          <w:trHeight w:val="20"/>
          <w:tblCellSpacing w:w="5" w:type="nil"/>
        </w:trPr>
        <w:tc>
          <w:tcPr>
            <w:tcW w:w="3050" w:type="dxa"/>
          </w:tcPr>
          <w:p w:rsidR="00815156" w:rsidRPr="00A03305" w:rsidRDefault="00815156" w:rsidP="008151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93EA7" w:rsidRPr="00A03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>. Срок и порядок регистрации запроса заявителя о предоставлении муниципальной услуги</w:t>
            </w:r>
          </w:p>
        </w:tc>
        <w:tc>
          <w:tcPr>
            <w:tcW w:w="6237" w:type="dxa"/>
          </w:tcPr>
          <w:p w:rsidR="00815156" w:rsidRPr="00A03305" w:rsidRDefault="00815156" w:rsidP="0081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z w:val="24"/>
                <w:szCs w:val="24"/>
              </w:rPr>
              <w:t xml:space="preserve">Заявление о предоставлении муниципальной услуги с приложенными документами, указанными в </w:t>
            </w:r>
            <w:r w:rsidR="00F93EA7" w:rsidRPr="00A03305">
              <w:rPr>
                <w:rFonts w:ascii="Times New Roman" w:hAnsi="Times New Roman"/>
                <w:sz w:val="24"/>
                <w:szCs w:val="24"/>
              </w:rPr>
              <w:t xml:space="preserve">Приложении 2 </w:t>
            </w:r>
            <w:r w:rsidRPr="00A03305">
              <w:rPr>
                <w:rFonts w:ascii="Times New Roman" w:hAnsi="Times New Roman"/>
                <w:sz w:val="24"/>
                <w:szCs w:val="24"/>
              </w:rPr>
              <w:t>настоящего Регламента</w:t>
            </w:r>
            <w:r w:rsidR="00F93EA7" w:rsidRPr="00A03305">
              <w:rPr>
                <w:rFonts w:ascii="Times New Roman" w:hAnsi="Times New Roman"/>
                <w:sz w:val="24"/>
                <w:szCs w:val="24"/>
              </w:rPr>
              <w:t>,</w:t>
            </w:r>
            <w:r w:rsidRPr="00A03305">
              <w:rPr>
                <w:rFonts w:ascii="Times New Roman" w:hAnsi="Times New Roman"/>
                <w:sz w:val="24"/>
                <w:szCs w:val="24"/>
              </w:rPr>
              <w:t xml:space="preserve"> может быть направлено:</w:t>
            </w:r>
          </w:p>
          <w:p w:rsidR="00815156" w:rsidRPr="00A03305" w:rsidRDefault="00815156" w:rsidP="00122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z w:val="24"/>
                <w:szCs w:val="24"/>
              </w:rPr>
              <w:t>1) непосредственно в Администрацию Сысертского городского округа</w:t>
            </w:r>
            <w:r w:rsidR="00FA5C7F" w:rsidRPr="00A03305">
              <w:rPr>
                <w:rFonts w:ascii="Times New Roman" w:hAnsi="Times New Roman"/>
                <w:sz w:val="24"/>
                <w:szCs w:val="24"/>
              </w:rPr>
              <w:t xml:space="preserve"> по адресу </w:t>
            </w:r>
            <w:r w:rsidRPr="00A03305">
              <w:rPr>
                <w:rFonts w:ascii="Times New Roman" w:hAnsi="Times New Roman"/>
                <w:sz w:val="24"/>
                <w:szCs w:val="24"/>
              </w:rPr>
              <w:t>город Сысерть Свердло</w:t>
            </w:r>
            <w:r w:rsidR="0012237F" w:rsidRPr="00A03305">
              <w:rPr>
                <w:rFonts w:ascii="Times New Roman" w:hAnsi="Times New Roman"/>
                <w:sz w:val="24"/>
                <w:szCs w:val="24"/>
              </w:rPr>
              <w:t>вской области, улица Ленина, 35, в кабинет № 3;</w:t>
            </w:r>
          </w:p>
          <w:p w:rsidR="00815156" w:rsidRPr="00A03305" w:rsidRDefault="00815156" w:rsidP="0081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z w:val="24"/>
                <w:szCs w:val="24"/>
              </w:rPr>
              <w:t>2) посредством МФЦ.</w:t>
            </w:r>
          </w:p>
          <w:p w:rsidR="00815156" w:rsidRPr="00A03305" w:rsidRDefault="00815156" w:rsidP="0081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z w:val="24"/>
                <w:szCs w:val="24"/>
              </w:rPr>
              <w:t>Регистрация заявления производится в день их поступления в Администрацию Сысертского городского округа.</w:t>
            </w:r>
          </w:p>
        </w:tc>
      </w:tr>
      <w:tr w:rsidR="00815156" w:rsidRPr="00A03305" w:rsidTr="00815156">
        <w:trPr>
          <w:trHeight w:val="20"/>
          <w:tblCellSpacing w:w="5" w:type="nil"/>
        </w:trPr>
        <w:tc>
          <w:tcPr>
            <w:tcW w:w="3050" w:type="dxa"/>
          </w:tcPr>
          <w:p w:rsidR="00815156" w:rsidRPr="00A03305" w:rsidRDefault="00815156" w:rsidP="008151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93EA7" w:rsidRPr="00A03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 xml:space="preserve">. Требования к </w:t>
            </w:r>
            <w:r w:rsidRPr="00A03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помещениям, в которых предоставляется муниципальная услуга</w:t>
            </w:r>
          </w:p>
        </w:tc>
        <w:tc>
          <w:tcPr>
            <w:tcW w:w="6237" w:type="dxa"/>
          </w:tcPr>
          <w:p w:rsidR="00815156" w:rsidRPr="00A03305" w:rsidRDefault="00815156" w:rsidP="00815156">
            <w:pPr>
              <w:pStyle w:val="ConsPlusNormal"/>
              <w:ind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F93EA7" w:rsidRPr="00A03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 xml:space="preserve">.1. Здание, в котором предоставляется </w:t>
            </w:r>
            <w:r w:rsidRPr="00A03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услуга, располагается с учетом пешеходной доступности (не более 10 минут пешком) для заявителей от остановок общественного транспорта.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      </w:r>
          </w:p>
          <w:p w:rsidR="00815156" w:rsidRPr="00A03305" w:rsidRDefault="00815156" w:rsidP="00815156">
            <w:pPr>
              <w:pStyle w:val="ConsPlusNormal"/>
              <w:ind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93EA7" w:rsidRPr="00A03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>.2. Прием заявителей осуществляется на рабочих местах исполнителей муниципальной услуги - специалистов Отдела.</w:t>
            </w:r>
          </w:p>
          <w:p w:rsidR="00815156" w:rsidRPr="00A03305" w:rsidRDefault="00815156" w:rsidP="00815156">
            <w:pPr>
              <w:pStyle w:val="ConsPlusNormal"/>
              <w:ind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>Каждое рабочее место должно быть оборудовано персональным компьютером с возможностью доступа к необходимым базам данных.</w:t>
            </w:r>
          </w:p>
          <w:p w:rsidR="00815156" w:rsidRPr="00A03305" w:rsidRDefault="00815156" w:rsidP="00815156">
            <w:pPr>
              <w:pStyle w:val="ConsPlusCell"/>
              <w:ind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>Помещения для ожидания приема должны быть оборудованы информационными стендами, стульями (диванами), столами (стойками).</w:t>
            </w:r>
          </w:p>
          <w:p w:rsidR="00815156" w:rsidRPr="00A03305" w:rsidRDefault="00815156" w:rsidP="00815156">
            <w:pPr>
              <w:pStyle w:val="ConsPlusCell"/>
              <w:ind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в служебных помещениях, занимаемых Отделом.</w:t>
            </w:r>
          </w:p>
          <w:p w:rsidR="00815156" w:rsidRPr="00A03305" w:rsidRDefault="00815156" w:rsidP="00815156">
            <w:pPr>
              <w:pStyle w:val="ConsPlusCell"/>
              <w:ind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>Требования к местам ожидания: на дверях служебных помещений размещаются информационные таблички с номерами служебных помещений, наименованиями отделов, указанием времени приема заявителей.</w:t>
            </w:r>
          </w:p>
          <w:p w:rsidR="00815156" w:rsidRPr="00A03305" w:rsidRDefault="00815156" w:rsidP="00815156">
            <w:pPr>
              <w:pStyle w:val="ConsPlusCell"/>
              <w:ind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 xml:space="preserve">Текстовая информация о предоставлении муниципальной услуги, включая настоящий Регламент, график приема заявителей, образцы оформления документов, необходимых для предоставления муниципальной услуги, размещается на информационном стенде перед служебным помещением Отдела, а также на официальном сайте Сысертского городского округа в сети Интернет по адресу: </w:t>
            </w:r>
            <w:hyperlink r:id="rId20" w:history="1">
              <w:r w:rsidRPr="00A0330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http://www.adm.sysert.ru</w:t>
              </w:r>
            </w:hyperlink>
          </w:p>
        </w:tc>
      </w:tr>
      <w:tr w:rsidR="00815156" w:rsidRPr="00A03305" w:rsidTr="00815156">
        <w:trPr>
          <w:trHeight w:val="20"/>
          <w:tblCellSpacing w:w="5" w:type="nil"/>
        </w:trPr>
        <w:tc>
          <w:tcPr>
            <w:tcW w:w="3050" w:type="dxa"/>
          </w:tcPr>
          <w:p w:rsidR="00815156" w:rsidRPr="00A03305" w:rsidRDefault="00815156" w:rsidP="008151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F93EA7" w:rsidRPr="00A03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>. Показатели доступности и качества муниципальной услуги</w:t>
            </w:r>
          </w:p>
        </w:tc>
        <w:tc>
          <w:tcPr>
            <w:tcW w:w="6237" w:type="dxa"/>
          </w:tcPr>
          <w:p w:rsidR="00815156" w:rsidRPr="00A03305" w:rsidRDefault="00815156" w:rsidP="00815156">
            <w:pPr>
              <w:pStyle w:val="ConsPlusNormal"/>
              <w:ind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>Показателями доступности и качества предоставления муниципальной услуги являются:</w:t>
            </w:r>
          </w:p>
          <w:p w:rsidR="00815156" w:rsidRPr="00A03305" w:rsidRDefault="00815156" w:rsidP="00815156">
            <w:pPr>
              <w:pStyle w:val="ConsPlusNormal"/>
              <w:ind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>▬ соблюдение срока предоставления муниципальной услуги;</w:t>
            </w:r>
          </w:p>
          <w:p w:rsidR="00815156" w:rsidRPr="00A03305" w:rsidRDefault="00815156" w:rsidP="00815156">
            <w:pPr>
              <w:pStyle w:val="ConsPlusNormal"/>
              <w:ind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>▬ соблюдение сроков ожидания в очереди при предоставлении муниципальной услуги;</w:t>
            </w:r>
          </w:p>
          <w:p w:rsidR="00815156" w:rsidRPr="00A03305" w:rsidRDefault="00815156" w:rsidP="00815156">
            <w:pPr>
              <w:pStyle w:val="ConsPlusNormal"/>
              <w:ind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>▬ отсутствие поданных в установленном порядке жалоб заявителей на действие (бездействие) и принятые решения должностных лиц при предоставлении муниципальной услуги, претензии которых были признаны обоснованными в ходе проведенных проверок;</w:t>
            </w:r>
          </w:p>
          <w:p w:rsidR="00815156" w:rsidRPr="00A03305" w:rsidRDefault="00815156" w:rsidP="00815156">
            <w:pPr>
              <w:pStyle w:val="ConsPlusNormal"/>
              <w:ind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>▬ оперативность предоставления муниципальной услуги.</w:t>
            </w:r>
          </w:p>
          <w:p w:rsidR="00815156" w:rsidRPr="00A03305" w:rsidRDefault="00815156" w:rsidP="00815156">
            <w:pPr>
              <w:pStyle w:val="ConsPlusCell"/>
              <w:ind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>▬ доступность бланков заявлений или иных документов, необходимых для предоставления муниципальной услуги, в сети Интернет;</w:t>
            </w:r>
          </w:p>
          <w:p w:rsidR="00815156" w:rsidRPr="00A03305" w:rsidRDefault="00815156" w:rsidP="00815156">
            <w:pPr>
              <w:pStyle w:val="ConsPlusCell"/>
              <w:ind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 xml:space="preserve">▬ размещение информации о порядке предоставления муниципальной услуги в сети Интернет; </w:t>
            </w:r>
          </w:p>
          <w:p w:rsidR="00815156" w:rsidRPr="00A03305" w:rsidRDefault="00815156" w:rsidP="00815156">
            <w:pPr>
              <w:pStyle w:val="ConsPlusCell"/>
              <w:ind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>▬ размещение информации о порядке предоставления муниципальной услуги информационных стендах, размещенных в помещениях Отдела;</w:t>
            </w:r>
          </w:p>
          <w:p w:rsidR="00815156" w:rsidRPr="00A03305" w:rsidRDefault="00815156" w:rsidP="00815156">
            <w:pPr>
              <w:pStyle w:val="ConsPlusCell"/>
              <w:ind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z w:val="24"/>
                <w:szCs w:val="24"/>
              </w:rPr>
              <w:t xml:space="preserve">▬ возможность получения консультации по вопросам предоставления услуги: по телефону, через сеть Интернет, по электронной почте, при устном обращении, при </w:t>
            </w:r>
            <w:r w:rsidRPr="00A03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письменном обращении.</w:t>
            </w:r>
          </w:p>
          <w:p w:rsidR="00815156" w:rsidRPr="00A03305" w:rsidRDefault="00815156" w:rsidP="00815156">
            <w:pPr>
              <w:pStyle w:val="ConsPlusCell"/>
              <w:ind w:firstLine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156" w:rsidRPr="00A03305" w:rsidTr="00815156">
        <w:trPr>
          <w:trHeight w:val="20"/>
          <w:tblCellSpacing w:w="5" w:type="nil"/>
        </w:trPr>
        <w:tc>
          <w:tcPr>
            <w:tcW w:w="3050" w:type="dxa"/>
          </w:tcPr>
          <w:p w:rsidR="00815156" w:rsidRPr="00A03305" w:rsidRDefault="00815156" w:rsidP="008151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  <w:r w:rsidR="00F93EA7" w:rsidRPr="00A03305">
              <w:rPr>
                <w:rFonts w:ascii="Times New Roman" w:hAnsi="Times New Roman"/>
                <w:sz w:val="24"/>
                <w:szCs w:val="24"/>
              </w:rPr>
              <w:t>6</w:t>
            </w:r>
            <w:r w:rsidRPr="00A03305">
              <w:rPr>
                <w:rFonts w:ascii="Times New Roman" w:hAnsi="Times New Roman"/>
                <w:sz w:val="24"/>
                <w:szCs w:val="24"/>
              </w:rPr>
              <w:t>. Иные требования</w:t>
            </w:r>
          </w:p>
        </w:tc>
        <w:tc>
          <w:tcPr>
            <w:tcW w:w="6237" w:type="dxa"/>
          </w:tcPr>
          <w:p w:rsidR="00815156" w:rsidRPr="00A03305" w:rsidRDefault="00815156" w:rsidP="0081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>2.1</w:t>
            </w:r>
            <w:r w:rsidR="00F93EA7" w:rsidRPr="00A03305"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.1. Подача заявления возможна через </w:t>
            </w:r>
            <w:r w:rsidRPr="00A03305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Свердловской области «Многофункциональный центр предоставления государственных и муниципальных услуг» по адресу: Свердловская область, город Сысерть, улица Розы Люксембург, 56, тел. (34374) 5-32-99, телефон Единого контакт-центра 8-800-200-8440 (звонок бесплатный). График приема заявлений: понедельник, среда, четверг с 8.00 до 20.00, без перерыва; вторник, пятница, суббота с 08.00 до 17.00, без перерыва, воскресенье – выходной.  Адрес сайта: </w:t>
            </w:r>
            <w:hyperlink r:id="rId21" w:history="1">
              <w:r w:rsidRPr="00A0330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A0330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A0330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mfc</w:t>
              </w:r>
              <w:r w:rsidRPr="00A0330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66.</w:t>
              </w:r>
              <w:r w:rsidRPr="00A0330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815156" w:rsidRPr="00A03305" w:rsidRDefault="00815156" w:rsidP="0081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Выдача результата предоставления муниципальной услуги через </w:t>
            </w:r>
            <w:r w:rsidRPr="00A03305">
              <w:rPr>
                <w:rFonts w:ascii="Times New Roman" w:hAnsi="Times New Roman"/>
                <w:sz w:val="24"/>
                <w:szCs w:val="24"/>
              </w:rPr>
              <w:t>МФЦ предусмотрена.</w:t>
            </w:r>
          </w:p>
          <w:p w:rsidR="00815156" w:rsidRPr="00A03305" w:rsidRDefault="00815156" w:rsidP="00815156">
            <w:pPr>
              <w:pStyle w:val="ConsPlusNormal"/>
              <w:ind w:firstLine="52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2.1</w:t>
            </w:r>
            <w:r w:rsidR="00F93EA7" w:rsidRPr="00A033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  <w:r w:rsidRPr="00A033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.2. Предоставление муниципальной услуги в электронной форме настоящим Регламентом не предусмотрено.</w:t>
            </w:r>
          </w:p>
        </w:tc>
      </w:tr>
    </w:tbl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16"/>
          <w:szCs w:val="16"/>
        </w:rPr>
      </w:pP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03305">
        <w:rPr>
          <w:rFonts w:ascii="Times New Roman" w:hAnsi="Times New Roman"/>
          <w:b/>
          <w:bCs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7B7883" w:rsidRPr="00A03305">
        <w:rPr>
          <w:rFonts w:ascii="Times New Roman" w:hAnsi="Times New Roman"/>
          <w:b/>
          <w:bCs/>
          <w:sz w:val="24"/>
          <w:szCs w:val="24"/>
        </w:rPr>
        <w:t>, в многофункциональных центрах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16"/>
          <w:szCs w:val="16"/>
        </w:rPr>
      </w:pP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Предоставление муниципальной услуги состоит из следующих основных административных процедур (действий):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1) прием и регистрация заявления с приложенными к нему документами;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2) рассмотрение документов, направление межведомственных запросов, формирование дела;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3) подготовка проекта градостроительного плана земельного участка;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4) проверка проекта градостроительного плана земельного участка, возврат на доработку;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5) утверждение градостроительного плана земельного участка;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6) выдача результата муниципальной услуги.</w:t>
      </w:r>
    </w:p>
    <w:p w:rsidR="00C12A98" w:rsidRPr="00A03305" w:rsidRDefault="00C12A98" w:rsidP="005D32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 xml:space="preserve">Порядок оказания муниципальной услуги в виде </w:t>
      </w:r>
      <w:hyperlink w:anchor="Par481" w:tooltip="Ссылка на текущий документ" w:history="1">
        <w:r w:rsidRPr="00A03305">
          <w:rPr>
            <w:rFonts w:ascii="Times New Roman" w:hAnsi="Times New Roman" w:cs="Times New Roman"/>
            <w:sz w:val="24"/>
            <w:szCs w:val="24"/>
          </w:rPr>
          <w:t>блок-схемы</w:t>
        </w:r>
      </w:hyperlink>
      <w:r w:rsidRPr="00A03305">
        <w:rPr>
          <w:rFonts w:ascii="Times New Roman" w:hAnsi="Times New Roman" w:cs="Times New Roman"/>
          <w:sz w:val="24"/>
          <w:szCs w:val="24"/>
        </w:rPr>
        <w:t xml:space="preserve"> представлен в приложении № 2 к настоящему Регламенту.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16"/>
          <w:szCs w:val="16"/>
        </w:rPr>
      </w:pP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03305">
        <w:rPr>
          <w:rFonts w:ascii="Times New Roman" w:hAnsi="Times New Roman"/>
          <w:b/>
          <w:bCs/>
          <w:sz w:val="24"/>
          <w:szCs w:val="24"/>
        </w:rPr>
        <w:t xml:space="preserve">3.1. Прием и регистрация заявления, </w:t>
      </w:r>
      <w:r w:rsidRPr="00A03305">
        <w:rPr>
          <w:rFonts w:ascii="Times New Roman" w:hAnsi="Times New Roman"/>
          <w:b/>
          <w:spacing w:val="2"/>
          <w:sz w:val="24"/>
          <w:szCs w:val="24"/>
        </w:rPr>
        <w:t>с приложенными к нему документами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3.1.1. Основанием для начала данной административной процедуры, является поступление в Администрацию Сысертского городского округа или МФЦ заявления, с приложением документов, указанных в настоящем Регламенте.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В целях получения градостроительного плана земельного участка заявитель предоставляет заявление о выдаче градостроительного плана земельного участка</w:t>
      </w:r>
      <w:r w:rsidRPr="00A03305">
        <w:rPr>
          <w:rFonts w:ascii="Times New Roman" w:hAnsi="Times New Roman"/>
          <w:sz w:val="24"/>
          <w:szCs w:val="24"/>
        </w:rPr>
        <w:t>,</w:t>
      </w:r>
      <w:r w:rsidRPr="00A03305">
        <w:rPr>
          <w:rFonts w:ascii="Times New Roman" w:hAnsi="Times New Roman"/>
          <w:spacing w:val="2"/>
          <w:sz w:val="24"/>
          <w:szCs w:val="24"/>
        </w:rPr>
        <w:t xml:space="preserve"> а также необходимые документы.</w:t>
      </w:r>
    </w:p>
    <w:p w:rsidR="00C12A98" w:rsidRPr="00A03305" w:rsidRDefault="00C12A98" w:rsidP="003C5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3.1.2. Заявитель имеет право представить документы лично в приемные часы.</w:t>
      </w:r>
    </w:p>
    <w:p w:rsidR="00C12A98" w:rsidRPr="00A03305" w:rsidRDefault="00C12A98" w:rsidP="003C5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 xml:space="preserve">3.1.3. </w:t>
      </w:r>
      <w:r w:rsidR="00C3393D" w:rsidRPr="00A03305">
        <w:rPr>
          <w:rFonts w:ascii="Times New Roman" w:hAnsi="Times New Roman" w:cs="Times New Roman"/>
          <w:sz w:val="24"/>
          <w:szCs w:val="24"/>
        </w:rPr>
        <w:t>Д</w:t>
      </w:r>
      <w:r w:rsidRPr="00A03305">
        <w:rPr>
          <w:rFonts w:ascii="Times New Roman" w:hAnsi="Times New Roman" w:cs="Times New Roman"/>
          <w:sz w:val="24"/>
          <w:szCs w:val="24"/>
        </w:rPr>
        <w:t>окументы</w:t>
      </w:r>
      <w:r w:rsidR="00C3393D" w:rsidRPr="00A03305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 w:rsidR="00CB44D3" w:rsidRPr="00A03305">
        <w:rPr>
          <w:rFonts w:ascii="Times New Roman" w:hAnsi="Times New Roman" w:cs="Times New Roman"/>
          <w:sz w:val="24"/>
          <w:szCs w:val="24"/>
        </w:rPr>
        <w:t>Приложении 2</w:t>
      </w:r>
      <w:r w:rsidR="00C3393D" w:rsidRPr="00A03305">
        <w:rPr>
          <w:rFonts w:ascii="Times New Roman" w:hAnsi="Times New Roman" w:cs="Times New Roman"/>
          <w:sz w:val="24"/>
          <w:szCs w:val="24"/>
        </w:rPr>
        <w:t xml:space="preserve"> Регламента принимаются как в подлинниках, так и в копиях (ксерокопиях), заверенных заявителем, а так же в электронной форме. </w:t>
      </w:r>
      <w:r w:rsidRPr="00A03305">
        <w:rPr>
          <w:rFonts w:ascii="Times New Roman" w:hAnsi="Times New Roman" w:cs="Times New Roman"/>
          <w:sz w:val="24"/>
          <w:szCs w:val="24"/>
        </w:rPr>
        <w:t>После выдачи результата муниципальной услуги оригиналы документов возвращаются заявителю.</w:t>
      </w:r>
    </w:p>
    <w:p w:rsidR="00C12A98" w:rsidRPr="00A03305" w:rsidRDefault="00C12A98" w:rsidP="003C5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 xml:space="preserve">При подаче заявления на личном приеме специалист </w:t>
      </w:r>
      <w:r w:rsidR="00C3393D" w:rsidRPr="00A03305">
        <w:rPr>
          <w:rFonts w:ascii="Times New Roman" w:hAnsi="Times New Roman" w:cs="Times New Roman"/>
          <w:sz w:val="24"/>
          <w:szCs w:val="24"/>
        </w:rPr>
        <w:t>Общего</w:t>
      </w:r>
      <w:r w:rsidRPr="00A03305">
        <w:rPr>
          <w:rFonts w:ascii="Times New Roman" w:hAnsi="Times New Roman" w:cs="Times New Roman"/>
          <w:sz w:val="24"/>
          <w:szCs w:val="24"/>
        </w:rPr>
        <w:t xml:space="preserve"> </w:t>
      </w:r>
      <w:r w:rsidR="00C3393D" w:rsidRPr="00A03305">
        <w:rPr>
          <w:rFonts w:ascii="Times New Roman" w:hAnsi="Times New Roman" w:cs="Times New Roman"/>
          <w:sz w:val="24"/>
          <w:szCs w:val="24"/>
        </w:rPr>
        <w:t>отдела</w:t>
      </w:r>
      <w:r w:rsidRPr="00A03305">
        <w:rPr>
          <w:rFonts w:ascii="Times New Roman" w:hAnsi="Times New Roman" w:cs="Times New Roman"/>
          <w:sz w:val="24"/>
          <w:szCs w:val="24"/>
        </w:rPr>
        <w:t>:</w:t>
      </w:r>
    </w:p>
    <w:p w:rsidR="00C12A98" w:rsidRPr="00A03305" w:rsidRDefault="00C12A98" w:rsidP="003C5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▬ устанавливает личность и полномочия заявителя;</w:t>
      </w:r>
    </w:p>
    <w:p w:rsidR="00C12A98" w:rsidRPr="00A03305" w:rsidRDefault="00C12A98" w:rsidP="003C5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▬ проверяет правильность оформления заявления и комплектность представленных заявителем документов, соответствие указанных данных в заявлении предоставленным документам;</w:t>
      </w:r>
    </w:p>
    <w:p w:rsidR="00791980" w:rsidRPr="00A03305" w:rsidRDefault="00C12A98" w:rsidP="003C5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 xml:space="preserve">▬ </w:t>
      </w:r>
      <w:r w:rsidR="00791980" w:rsidRPr="00A03305">
        <w:rPr>
          <w:rFonts w:ascii="Times New Roman" w:hAnsi="Times New Roman" w:cs="Times New Roman"/>
          <w:sz w:val="24"/>
          <w:szCs w:val="24"/>
        </w:rPr>
        <w:t>регистрирует Заявление с представленными документами;</w:t>
      </w:r>
    </w:p>
    <w:p w:rsidR="00791980" w:rsidRPr="00A03305" w:rsidRDefault="00791980" w:rsidP="003C5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lastRenderedPageBreak/>
        <w:t>▬ выдает заявителю 1 экземпляр заявления с указанием регистрационного номера, даты приема документов.</w:t>
      </w:r>
    </w:p>
    <w:p w:rsidR="00C12A98" w:rsidRPr="00A03305" w:rsidRDefault="00C12A98" w:rsidP="00620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3.1.4. При подаче заявления через МФЦ лицом, ответственным за выполнение административной процедуры является работник МФЦ.</w:t>
      </w:r>
    </w:p>
    <w:p w:rsidR="00C12A98" w:rsidRPr="00A03305" w:rsidRDefault="00C12A98" w:rsidP="00620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Сотрудник МФЦ при приеме заявления и документов:</w:t>
      </w:r>
    </w:p>
    <w:p w:rsidR="00C12A98" w:rsidRPr="00A03305" w:rsidRDefault="00C12A98" w:rsidP="00620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▬ устанавливает личность и полномочия заявителя;</w:t>
      </w:r>
    </w:p>
    <w:p w:rsidR="00C12A98" w:rsidRPr="00A03305" w:rsidRDefault="00C12A98" w:rsidP="00620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▬ проверяет правильность оформления заявления и комплектность представленных заявителем документов, соответствие указанных данных в заявлении предоставленным документам;</w:t>
      </w:r>
    </w:p>
    <w:p w:rsidR="00C12A98" w:rsidRPr="00A03305" w:rsidRDefault="00C12A98" w:rsidP="00620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 xml:space="preserve">▬ направляет поступившие заявление в </w:t>
      </w:r>
      <w:r w:rsidR="00607D38" w:rsidRPr="00A03305">
        <w:rPr>
          <w:rFonts w:ascii="Times New Roman" w:hAnsi="Times New Roman" w:cs="Times New Roman"/>
          <w:sz w:val="24"/>
          <w:szCs w:val="24"/>
        </w:rPr>
        <w:t xml:space="preserve">Общий отдел Администрации Сысертского городского </w:t>
      </w:r>
      <w:r w:rsidR="00752D04" w:rsidRPr="00A03305">
        <w:rPr>
          <w:rFonts w:ascii="Times New Roman" w:hAnsi="Times New Roman" w:cs="Times New Roman"/>
          <w:sz w:val="24"/>
          <w:szCs w:val="24"/>
        </w:rPr>
        <w:t>округа</w:t>
      </w:r>
      <w:r w:rsidRPr="00A03305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поступления заявления в МФЦ.</w:t>
      </w:r>
    </w:p>
    <w:p w:rsidR="00C12A98" w:rsidRPr="00A03305" w:rsidRDefault="00C12A98" w:rsidP="003C5A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3.1.5. Результатом выполнения административной процедуры является прием и регистрация заявления с приложенными к нему документами, необходимыми для оказания муниципальной услуги.</w:t>
      </w:r>
    </w:p>
    <w:p w:rsidR="00C12A98" w:rsidRPr="00A03305" w:rsidRDefault="00C12A98" w:rsidP="00F476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3.1.6. Способ фиксации результата выполнения административной процедуры - регистрация заявления и проставление штампа с указанием даты приема материалов, входящего номера.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16"/>
          <w:szCs w:val="16"/>
        </w:rPr>
      </w:pP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03305">
        <w:rPr>
          <w:rFonts w:ascii="Times New Roman" w:hAnsi="Times New Roman"/>
          <w:b/>
          <w:bCs/>
          <w:sz w:val="24"/>
          <w:szCs w:val="24"/>
        </w:rPr>
        <w:t xml:space="preserve">3.2. Рассмотрение документов, направление межведомственных запросов, формирование </w:t>
      </w:r>
      <w:r w:rsidR="00D62096" w:rsidRPr="00A03305">
        <w:rPr>
          <w:rFonts w:ascii="Times New Roman" w:hAnsi="Times New Roman"/>
          <w:b/>
          <w:bCs/>
          <w:sz w:val="24"/>
          <w:szCs w:val="24"/>
        </w:rPr>
        <w:t>пакета документов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3.2.1. Основанием для начала да</w:t>
      </w:r>
      <w:r w:rsidR="00D328C3" w:rsidRPr="00A03305">
        <w:rPr>
          <w:rFonts w:ascii="Times New Roman" w:hAnsi="Times New Roman"/>
          <w:spacing w:val="2"/>
          <w:sz w:val="24"/>
          <w:szCs w:val="24"/>
        </w:rPr>
        <w:t>нной административной процедуры</w:t>
      </w:r>
      <w:r w:rsidRPr="00A03305">
        <w:rPr>
          <w:rFonts w:ascii="Times New Roman" w:hAnsi="Times New Roman"/>
          <w:spacing w:val="2"/>
          <w:sz w:val="24"/>
          <w:szCs w:val="24"/>
        </w:rPr>
        <w:t xml:space="preserve"> является поступление заявления и прилагаемых документов специалисту </w:t>
      </w:r>
      <w:r w:rsidR="00607D38" w:rsidRPr="00A03305">
        <w:rPr>
          <w:rFonts w:ascii="Times New Roman" w:hAnsi="Times New Roman"/>
          <w:spacing w:val="2"/>
          <w:sz w:val="24"/>
          <w:szCs w:val="24"/>
        </w:rPr>
        <w:t>Отдела</w:t>
      </w:r>
      <w:r w:rsidRPr="00A03305">
        <w:rPr>
          <w:rFonts w:ascii="Times New Roman" w:hAnsi="Times New Roman"/>
          <w:spacing w:val="2"/>
          <w:sz w:val="24"/>
          <w:szCs w:val="24"/>
        </w:rPr>
        <w:t>.</w:t>
      </w:r>
    </w:p>
    <w:p w:rsidR="00C12A98" w:rsidRDefault="00C12A98" w:rsidP="00D32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 xml:space="preserve">3.2.2. После получения заявления с приложенными документами, специалист </w:t>
      </w:r>
      <w:r w:rsidR="00607D38" w:rsidRPr="00A03305">
        <w:rPr>
          <w:rFonts w:ascii="Times New Roman" w:hAnsi="Times New Roman" w:cs="Times New Roman"/>
          <w:spacing w:val="2"/>
          <w:sz w:val="24"/>
          <w:szCs w:val="24"/>
        </w:rPr>
        <w:t>Отдела</w:t>
      </w:r>
      <w:r w:rsidRPr="00A03305">
        <w:rPr>
          <w:rFonts w:ascii="Times New Roman" w:hAnsi="Times New Roman" w:cs="Times New Roman"/>
          <w:spacing w:val="2"/>
          <w:sz w:val="24"/>
          <w:szCs w:val="24"/>
        </w:rPr>
        <w:t xml:space="preserve"> рассматривает представленные материалы, и по результатам рассмотрения </w:t>
      </w:r>
      <w:r w:rsidRPr="00A03305">
        <w:rPr>
          <w:rFonts w:ascii="Times New Roman" w:hAnsi="Times New Roman" w:cs="Times New Roman"/>
          <w:sz w:val="24"/>
          <w:szCs w:val="24"/>
        </w:rPr>
        <w:t>проверяет наличие и соответствие представленных документов друг другу и установленным требованиям.</w:t>
      </w:r>
    </w:p>
    <w:p w:rsidR="005A67D8" w:rsidRPr="00A03305" w:rsidRDefault="005A67D8" w:rsidP="00D32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67D8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документов, ответственный специалист осуществляет подготовку проекта отказа в приеме документов.</w:t>
      </w:r>
    </w:p>
    <w:p w:rsidR="00C12A98" w:rsidRPr="00A03305" w:rsidRDefault="00C12A98" w:rsidP="00B92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В случае отсутствия документов, необходимых для предоставления муниципальной услуги, специалист формирует и отправляет межведомственные запросы о предоставлении документов, необходимых для предоставления муниципальной услуги, в Управление Федеральной службы государственной регистрации, кадастра и картографии по Свердловской области и иные муниципальные и государственные органы по каналам межведомственного взаимодействия.</w:t>
      </w:r>
    </w:p>
    <w:p w:rsidR="00C12A98" w:rsidRPr="00A03305" w:rsidRDefault="00C12A98" w:rsidP="00F953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 xml:space="preserve">Запрос осуществляется в течение 2 </w:t>
      </w:r>
      <w:r w:rsidR="00D328C3" w:rsidRPr="00A03305">
        <w:rPr>
          <w:rFonts w:ascii="Times New Roman" w:hAnsi="Times New Roman"/>
          <w:sz w:val="24"/>
          <w:szCs w:val="24"/>
        </w:rPr>
        <w:t xml:space="preserve">рабочих </w:t>
      </w:r>
      <w:r w:rsidRPr="00A03305">
        <w:rPr>
          <w:rFonts w:ascii="Times New Roman" w:hAnsi="Times New Roman"/>
          <w:sz w:val="24"/>
          <w:szCs w:val="24"/>
        </w:rPr>
        <w:t xml:space="preserve">дней с момента подачи заявления. </w:t>
      </w:r>
    </w:p>
    <w:p w:rsidR="00C12A98" w:rsidRPr="00A03305" w:rsidRDefault="00C12A98" w:rsidP="00F953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Максимальный срок выполнения - в течение пяти рабочих дней после направления межведомственных запросов.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 xml:space="preserve">3.2.3. После получения ответов на указанные запросы специалист </w:t>
      </w:r>
      <w:r w:rsidR="00607D38" w:rsidRPr="00A03305">
        <w:rPr>
          <w:rFonts w:ascii="Times New Roman" w:hAnsi="Times New Roman"/>
          <w:spacing w:val="2"/>
          <w:sz w:val="24"/>
          <w:szCs w:val="24"/>
        </w:rPr>
        <w:t>Отдела</w:t>
      </w:r>
      <w:r w:rsidRPr="00A03305">
        <w:rPr>
          <w:rFonts w:ascii="Times New Roman" w:hAnsi="Times New Roman"/>
          <w:spacing w:val="2"/>
          <w:sz w:val="24"/>
          <w:szCs w:val="24"/>
        </w:rPr>
        <w:t xml:space="preserve"> приобщает полученные ответы к заявлению и материалам, представленным заявителем, и </w:t>
      </w:r>
      <w:r w:rsidR="00607D38" w:rsidRPr="00A03305">
        <w:rPr>
          <w:rFonts w:ascii="Times New Roman" w:hAnsi="Times New Roman"/>
          <w:spacing w:val="2"/>
          <w:sz w:val="24"/>
          <w:szCs w:val="24"/>
        </w:rPr>
        <w:t xml:space="preserve">направляет </w:t>
      </w:r>
      <w:r w:rsidR="00D328C3" w:rsidRPr="00A03305">
        <w:rPr>
          <w:rFonts w:ascii="Times New Roman" w:hAnsi="Times New Roman"/>
          <w:spacing w:val="2"/>
          <w:sz w:val="24"/>
          <w:szCs w:val="24"/>
        </w:rPr>
        <w:t>пакет документов</w:t>
      </w:r>
      <w:r w:rsidR="00607D38" w:rsidRPr="00A03305">
        <w:rPr>
          <w:rFonts w:ascii="Times New Roman" w:hAnsi="Times New Roman"/>
          <w:spacing w:val="2"/>
          <w:sz w:val="24"/>
          <w:szCs w:val="24"/>
        </w:rPr>
        <w:t xml:space="preserve"> в МБУ «МЦГ СГО»</w:t>
      </w:r>
      <w:r w:rsidRPr="00A03305">
        <w:rPr>
          <w:rFonts w:ascii="Times New Roman" w:hAnsi="Times New Roman"/>
          <w:spacing w:val="2"/>
          <w:sz w:val="24"/>
          <w:szCs w:val="24"/>
        </w:rPr>
        <w:t xml:space="preserve"> для дальнейшей подготовки градостроительного плана земельного участка.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 xml:space="preserve">3.2.4. Максимальный срок выполнения административной процедуры - </w:t>
      </w:r>
      <w:r w:rsidR="002A7B9B" w:rsidRPr="00A03305">
        <w:rPr>
          <w:rFonts w:ascii="Times New Roman" w:hAnsi="Times New Roman"/>
          <w:spacing w:val="2"/>
          <w:sz w:val="24"/>
          <w:szCs w:val="24"/>
        </w:rPr>
        <w:t>семь</w:t>
      </w:r>
      <w:r w:rsidRPr="00A0330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A7B9B" w:rsidRPr="00A03305">
        <w:rPr>
          <w:rFonts w:ascii="Times New Roman" w:hAnsi="Times New Roman"/>
          <w:spacing w:val="2"/>
          <w:sz w:val="24"/>
          <w:szCs w:val="24"/>
        </w:rPr>
        <w:t xml:space="preserve">рабочих </w:t>
      </w:r>
      <w:r w:rsidRPr="00A03305">
        <w:rPr>
          <w:rFonts w:ascii="Times New Roman" w:hAnsi="Times New Roman"/>
          <w:spacing w:val="2"/>
          <w:sz w:val="24"/>
          <w:szCs w:val="24"/>
        </w:rPr>
        <w:t>дней.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3.2.5. Результат данной административной процедуры - получение сведений, необходимых для заполнения формы градостроительного плана земельного участка в соответствии с формой, утвержденной</w:t>
      </w:r>
      <w:r w:rsidR="00607D38" w:rsidRPr="00A0330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0330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607D38" w:rsidRPr="00A03305">
        <w:rPr>
          <w:rFonts w:ascii="Times New Roman" w:hAnsi="Times New Roman"/>
          <w:sz w:val="24"/>
          <w:szCs w:val="24"/>
        </w:rPr>
        <w:t xml:space="preserve">Приказом Министерства строительства и жилищно-комунального хозяйства РФ  от 06.06.2016 № 400/пр «Об утверждении формы градостроительного плана земельного участка» </w:t>
      </w:r>
      <w:r w:rsidRPr="00A03305">
        <w:rPr>
          <w:rFonts w:ascii="Times New Roman" w:hAnsi="Times New Roman"/>
          <w:spacing w:val="2"/>
          <w:sz w:val="24"/>
          <w:szCs w:val="24"/>
        </w:rPr>
        <w:t xml:space="preserve">и формирование </w:t>
      </w:r>
      <w:r w:rsidR="00607D38" w:rsidRPr="00A03305">
        <w:rPr>
          <w:rFonts w:ascii="Times New Roman" w:hAnsi="Times New Roman"/>
          <w:spacing w:val="2"/>
          <w:sz w:val="24"/>
          <w:szCs w:val="24"/>
        </w:rPr>
        <w:t>пакета</w:t>
      </w:r>
      <w:r w:rsidRPr="00A03305">
        <w:rPr>
          <w:rFonts w:ascii="Times New Roman" w:hAnsi="Times New Roman"/>
          <w:spacing w:val="2"/>
          <w:sz w:val="24"/>
          <w:szCs w:val="24"/>
        </w:rPr>
        <w:t xml:space="preserve"> документ</w:t>
      </w:r>
      <w:r w:rsidR="00607D38" w:rsidRPr="00A03305">
        <w:rPr>
          <w:rFonts w:ascii="Times New Roman" w:hAnsi="Times New Roman"/>
          <w:spacing w:val="2"/>
          <w:sz w:val="24"/>
          <w:szCs w:val="24"/>
        </w:rPr>
        <w:t>ов</w:t>
      </w:r>
      <w:r w:rsidRPr="00A03305">
        <w:rPr>
          <w:rFonts w:ascii="Times New Roman" w:hAnsi="Times New Roman"/>
          <w:spacing w:val="2"/>
          <w:sz w:val="24"/>
          <w:szCs w:val="24"/>
        </w:rPr>
        <w:t>, полученных в результате межведомственного взаимодействия.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16"/>
          <w:szCs w:val="16"/>
        </w:rPr>
      </w:pP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03305">
        <w:rPr>
          <w:rFonts w:ascii="Times New Roman" w:hAnsi="Times New Roman"/>
          <w:b/>
          <w:bCs/>
          <w:sz w:val="24"/>
          <w:szCs w:val="24"/>
        </w:rPr>
        <w:t xml:space="preserve">3.3. Подготовка проекта </w:t>
      </w:r>
      <w:r w:rsidRPr="00A03305">
        <w:rPr>
          <w:rFonts w:ascii="Times New Roman" w:hAnsi="Times New Roman"/>
          <w:b/>
          <w:spacing w:val="2"/>
          <w:sz w:val="24"/>
          <w:szCs w:val="24"/>
        </w:rPr>
        <w:t>градостроительного плана земельного участка</w:t>
      </w:r>
      <w:r w:rsidRPr="00A03305">
        <w:rPr>
          <w:rFonts w:ascii="Times New Roman" w:hAnsi="Times New Roman"/>
          <w:b/>
          <w:bCs/>
          <w:sz w:val="24"/>
          <w:szCs w:val="24"/>
        </w:rPr>
        <w:t> 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 xml:space="preserve">3.3.1. Основанием для начала административной процедуры является </w:t>
      </w:r>
      <w:r w:rsidR="00D62096" w:rsidRPr="00A03305">
        <w:rPr>
          <w:rFonts w:ascii="Times New Roman" w:hAnsi="Times New Roman"/>
          <w:spacing w:val="2"/>
          <w:sz w:val="24"/>
          <w:szCs w:val="24"/>
        </w:rPr>
        <w:t>получение пакета документов от сотрудника Отдела</w:t>
      </w:r>
      <w:r w:rsidRPr="00A03305">
        <w:rPr>
          <w:rFonts w:ascii="Times New Roman" w:hAnsi="Times New Roman"/>
          <w:spacing w:val="2"/>
          <w:sz w:val="24"/>
          <w:szCs w:val="24"/>
        </w:rPr>
        <w:t>.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3.3.2. Сотрудник МБУ «МЦГ СГО», ответственный за подготовку градостроительного плана земельного участка, совершает следующие действия: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lastRenderedPageBreak/>
        <w:t>3.3.2.1. Рассматривает представленн</w:t>
      </w:r>
      <w:r w:rsidR="00896E26" w:rsidRPr="00A03305">
        <w:rPr>
          <w:rFonts w:ascii="Times New Roman" w:hAnsi="Times New Roman"/>
          <w:spacing w:val="2"/>
          <w:sz w:val="24"/>
          <w:szCs w:val="24"/>
        </w:rPr>
        <w:t>ые</w:t>
      </w:r>
      <w:r w:rsidRPr="00A03305">
        <w:rPr>
          <w:rFonts w:ascii="Times New Roman" w:hAnsi="Times New Roman"/>
          <w:spacing w:val="2"/>
          <w:sz w:val="24"/>
          <w:szCs w:val="24"/>
        </w:rPr>
        <w:t xml:space="preserve"> д</w:t>
      </w:r>
      <w:r w:rsidR="00896E26" w:rsidRPr="00A03305">
        <w:rPr>
          <w:rFonts w:ascii="Times New Roman" w:hAnsi="Times New Roman"/>
          <w:spacing w:val="2"/>
          <w:sz w:val="24"/>
          <w:szCs w:val="24"/>
        </w:rPr>
        <w:t>окументы</w:t>
      </w:r>
      <w:r w:rsidRPr="00A03305">
        <w:rPr>
          <w:rFonts w:ascii="Times New Roman" w:hAnsi="Times New Roman"/>
          <w:spacing w:val="2"/>
          <w:sz w:val="24"/>
          <w:szCs w:val="24"/>
        </w:rPr>
        <w:t xml:space="preserve"> и по результатам рассмотрения осуществляет подготовку одного экземпляра проекта градостроительного плана земельного участка, в том числе: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▬ заполняет проект градостроительного плана земельного участка;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▬ осуществляет сшивку проекта градостроительного плана земельного участка, с указанием количества листов градостроительного плана земельного участка, содержащую подпись лица, осуществившего сшивку;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▬ наносит графические данные градостроительного плана земельного участка на дежурную карту соответствующего населенного пункта;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 xml:space="preserve">▬ заносит номер градостроительного плана земельного участка в базу ИСОГД. 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 xml:space="preserve">3.3.2.2. Передает проект градостроительного плана земельного участка на визирование директору МБУ «МЦГ СГО». 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 xml:space="preserve">3.3.2.3. После визирования проекта градостроительного плана земельного участка директором МБУ «МЦГ СГО» направляет </w:t>
      </w:r>
      <w:r w:rsidR="00752D04" w:rsidRPr="00A03305">
        <w:rPr>
          <w:rFonts w:ascii="Times New Roman" w:hAnsi="Times New Roman"/>
          <w:spacing w:val="2"/>
          <w:sz w:val="24"/>
          <w:szCs w:val="24"/>
        </w:rPr>
        <w:t>пакет документов</w:t>
      </w:r>
      <w:r w:rsidRPr="00A03305">
        <w:rPr>
          <w:rFonts w:ascii="Times New Roman" w:hAnsi="Times New Roman"/>
          <w:spacing w:val="2"/>
          <w:sz w:val="24"/>
          <w:szCs w:val="24"/>
        </w:rPr>
        <w:t xml:space="preserve"> с проектом градостроительного плана земельного участка в Отдел.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 xml:space="preserve">В случае отсутствия сведений, необходимых для заполнения формы градостроительного плана земельного участка, в соответствующих графах делается отметка </w:t>
      </w:r>
      <w:r w:rsidR="00D328C3" w:rsidRPr="00A03305">
        <w:rPr>
          <w:rFonts w:ascii="Times New Roman" w:hAnsi="Times New Roman"/>
          <w:spacing w:val="2"/>
          <w:sz w:val="24"/>
          <w:szCs w:val="24"/>
        </w:rPr>
        <w:t>«</w:t>
      </w:r>
      <w:r w:rsidRPr="00A03305">
        <w:rPr>
          <w:rFonts w:ascii="Times New Roman" w:hAnsi="Times New Roman"/>
          <w:spacing w:val="2"/>
          <w:sz w:val="24"/>
          <w:szCs w:val="24"/>
        </w:rPr>
        <w:t>сведения отсутствуют</w:t>
      </w:r>
      <w:r w:rsidR="00D328C3" w:rsidRPr="00A03305">
        <w:rPr>
          <w:rFonts w:ascii="Times New Roman" w:hAnsi="Times New Roman"/>
          <w:spacing w:val="2"/>
          <w:sz w:val="24"/>
          <w:szCs w:val="24"/>
        </w:rPr>
        <w:t>»</w:t>
      </w:r>
      <w:r w:rsidRPr="00A03305">
        <w:rPr>
          <w:rFonts w:ascii="Times New Roman" w:hAnsi="Times New Roman"/>
          <w:spacing w:val="2"/>
          <w:sz w:val="24"/>
          <w:szCs w:val="24"/>
        </w:rPr>
        <w:t>.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 xml:space="preserve">3.3.3. Максимальный срок выполнения административной процедуры </w:t>
      </w:r>
      <w:r w:rsidR="002A7B9B" w:rsidRPr="00A03305">
        <w:rPr>
          <w:rFonts w:ascii="Times New Roman" w:hAnsi="Times New Roman"/>
          <w:spacing w:val="2"/>
          <w:sz w:val="24"/>
          <w:szCs w:val="24"/>
        </w:rPr>
        <w:t>–</w:t>
      </w:r>
      <w:r w:rsidRPr="00A0330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2A7B9B" w:rsidRPr="00A03305">
        <w:rPr>
          <w:rFonts w:ascii="Times New Roman" w:hAnsi="Times New Roman"/>
          <w:spacing w:val="2"/>
          <w:sz w:val="24"/>
          <w:szCs w:val="24"/>
        </w:rPr>
        <w:t xml:space="preserve">семь рабочих </w:t>
      </w:r>
      <w:r w:rsidRPr="00A03305">
        <w:rPr>
          <w:rFonts w:ascii="Times New Roman" w:hAnsi="Times New Roman"/>
          <w:spacing w:val="2"/>
          <w:sz w:val="24"/>
          <w:szCs w:val="24"/>
        </w:rPr>
        <w:t>дней.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3.3.4. Результат административной процедуры - направление проект</w:t>
      </w:r>
      <w:r w:rsidR="00896E26" w:rsidRPr="00A03305">
        <w:rPr>
          <w:rFonts w:ascii="Times New Roman" w:hAnsi="Times New Roman"/>
          <w:spacing w:val="2"/>
          <w:sz w:val="24"/>
          <w:szCs w:val="24"/>
        </w:rPr>
        <w:t>а</w:t>
      </w:r>
      <w:r w:rsidRPr="00A03305">
        <w:rPr>
          <w:rFonts w:ascii="Times New Roman" w:hAnsi="Times New Roman"/>
          <w:spacing w:val="2"/>
          <w:sz w:val="24"/>
          <w:szCs w:val="24"/>
        </w:rPr>
        <w:t xml:space="preserve"> градостроительного плана земельного участка в Отдел.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3.3.5. Передача результата административной процедуры осуществляется путем направления проект</w:t>
      </w:r>
      <w:r w:rsidR="00D328C3" w:rsidRPr="00A03305">
        <w:rPr>
          <w:rFonts w:ascii="Times New Roman" w:hAnsi="Times New Roman"/>
          <w:spacing w:val="2"/>
          <w:sz w:val="24"/>
          <w:szCs w:val="24"/>
        </w:rPr>
        <w:t>а</w:t>
      </w:r>
      <w:r w:rsidRPr="00A03305">
        <w:rPr>
          <w:rFonts w:ascii="Times New Roman" w:hAnsi="Times New Roman"/>
          <w:spacing w:val="2"/>
          <w:sz w:val="24"/>
          <w:szCs w:val="24"/>
        </w:rPr>
        <w:t xml:space="preserve"> градостроительного плана земельного участка в Отдел.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3.3.6. Способ фиксации результата выполнения действия - экземпляр проекта градостроительного плана земельного участка в бумажном и электронном виде для внесения в ИСОГД.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16"/>
          <w:szCs w:val="16"/>
        </w:rPr>
      </w:pP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03305">
        <w:rPr>
          <w:rFonts w:ascii="Times New Roman" w:hAnsi="Times New Roman"/>
          <w:b/>
          <w:bCs/>
          <w:sz w:val="24"/>
          <w:szCs w:val="24"/>
        </w:rPr>
        <w:t>3.4. Проверка</w:t>
      </w:r>
      <w:r w:rsidR="00D328C3" w:rsidRPr="00A03305">
        <w:rPr>
          <w:rFonts w:ascii="Times New Roman" w:hAnsi="Times New Roman"/>
          <w:b/>
          <w:bCs/>
          <w:sz w:val="24"/>
          <w:szCs w:val="24"/>
        </w:rPr>
        <w:t>,</w:t>
      </w:r>
      <w:r w:rsidRPr="00A033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328C3" w:rsidRPr="00A03305">
        <w:rPr>
          <w:rFonts w:ascii="Times New Roman" w:hAnsi="Times New Roman"/>
          <w:b/>
          <w:bCs/>
          <w:sz w:val="24"/>
          <w:szCs w:val="24"/>
        </w:rPr>
        <w:t>возврат на доработку</w:t>
      </w:r>
      <w:r w:rsidR="00D5381E" w:rsidRPr="00A03305">
        <w:rPr>
          <w:rFonts w:ascii="Times New Roman" w:hAnsi="Times New Roman"/>
          <w:b/>
          <w:bCs/>
          <w:sz w:val="24"/>
          <w:szCs w:val="24"/>
        </w:rPr>
        <w:t xml:space="preserve"> проекта </w:t>
      </w:r>
      <w:r w:rsidR="00D5381E" w:rsidRPr="00A03305">
        <w:rPr>
          <w:rFonts w:ascii="Times New Roman" w:hAnsi="Times New Roman"/>
          <w:b/>
          <w:spacing w:val="2"/>
          <w:sz w:val="24"/>
          <w:szCs w:val="24"/>
        </w:rPr>
        <w:t>градостроительного плана земельного участка</w:t>
      </w:r>
      <w:r w:rsidR="00D328C3" w:rsidRPr="00A0330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D5381E" w:rsidRPr="00A03305">
        <w:rPr>
          <w:rFonts w:ascii="Times New Roman" w:hAnsi="Times New Roman"/>
          <w:b/>
          <w:bCs/>
          <w:sz w:val="24"/>
          <w:szCs w:val="24"/>
        </w:rPr>
        <w:t xml:space="preserve">его </w:t>
      </w:r>
      <w:r w:rsidR="00D328C3" w:rsidRPr="00A03305">
        <w:rPr>
          <w:rFonts w:ascii="Times New Roman" w:hAnsi="Times New Roman"/>
          <w:b/>
          <w:bCs/>
          <w:sz w:val="24"/>
          <w:szCs w:val="24"/>
        </w:rPr>
        <w:t xml:space="preserve">подписание   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3.4.1. Основанием для начала административной процедуры, является поступление проект</w:t>
      </w:r>
      <w:r w:rsidR="00D328C3" w:rsidRPr="00A03305">
        <w:rPr>
          <w:rFonts w:ascii="Times New Roman" w:hAnsi="Times New Roman"/>
          <w:spacing w:val="2"/>
          <w:sz w:val="24"/>
          <w:szCs w:val="24"/>
        </w:rPr>
        <w:t>а</w:t>
      </w:r>
      <w:r w:rsidRPr="00A03305">
        <w:rPr>
          <w:rFonts w:ascii="Times New Roman" w:hAnsi="Times New Roman"/>
          <w:spacing w:val="2"/>
          <w:sz w:val="24"/>
          <w:szCs w:val="24"/>
        </w:rPr>
        <w:t xml:space="preserve"> градостроительного плана земельного участка в Отдел.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3.4.2. Уполномоченный сотрудник Отдела осуществляет следующие действия: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а) проверку проекта градостроительного плана земельного участка в части соответствия чертежа градостроительного плана земельного участка: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</w:rPr>
        <w:t xml:space="preserve">▬ </w:t>
      </w:r>
      <w:hyperlink r:id="rId22" w:anchor="I0" w:tgtFrame="_self" w:history="1">
        <w:r w:rsidRPr="00A03305">
          <w:rPr>
            <w:rFonts w:ascii="Times New Roman" w:hAnsi="Times New Roman"/>
            <w:spacing w:val="2"/>
            <w:sz w:val="24"/>
            <w:szCs w:val="24"/>
          </w:rPr>
          <w:t>Генеральному плану Сысертского городского округа</w:t>
        </w:r>
      </w:hyperlink>
      <w:r w:rsidRPr="00A03305">
        <w:t>;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</w:rPr>
        <w:t xml:space="preserve">▬ </w:t>
      </w:r>
      <w:hyperlink r:id="rId23" w:anchor="I0" w:tgtFrame="_self" w:history="1">
        <w:r w:rsidRPr="00A03305">
          <w:rPr>
            <w:rFonts w:ascii="Times New Roman" w:hAnsi="Times New Roman"/>
            <w:spacing w:val="2"/>
            <w:sz w:val="24"/>
            <w:szCs w:val="24"/>
          </w:rPr>
          <w:t>Правилам землепользования и застройки Сысертского городского округа</w:t>
        </w:r>
      </w:hyperlink>
      <w:r w:rsidRPr="00A03305">
        <w:rPr>
          <w:rFonts w:ascii="Times New Roman" w:hAnsi="Times New Roman"/>
          <w:spacing w:val="2"/>
          <w:sz w:val="24"/>
          <w:szCs w:val="24"/>
        </w:rPr>
        <w:t>;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>▬ документации по планировке территории (при необходимости).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 xml:space="preserve">б) правильность заполнения разделов градостроительного плана земельного участка сотрудниками МБУ «МЦГ СГО». Максимальный срок выполнения – три </w:t>
      </w:r>
      <w:r w:rsidR="002A7B9B" w:rsidRPr="00A03305">
        <w:rPr>
          <w:rFonts w:ascii="Times New Roman" w:hAnsi="Times New Roman"/>
          <w:spacing w:val="2"/>
          <w:sz w:val="24"/>
          <w:szCs w:val="24"/>
        </w:rPr>
        <w:t xml:space="preserve">рабочих </w:t>
      </w:r>
      <w:r w:rsidRPr="00A03305">
        <w:rPr>
          <w:rFonts w:ascii="Times New Roman" w:hAnsi="Times New Roman"/>
          <w:spacing w:val="2"/>
          <w:sz w:val="24"/>
          <w:szCs w:val="24"/>
        </w:rPr>
        <w:t>дня.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3.4.3. В случае соответствия подготовленного проекта градостроительного плана земельного участка требованиям, указанным в пункте 3.4.2 настоящего Регламента уполномоченный сотрудник Отдела: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▬ визирует проект градостроительного плана земельного участка на обороте первого листа градостроительного плана земельного участка; 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▬ передает проект градостроительного плана земельного участка на визирование начальнику Отдела;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 xml:space="preserve">▬ после визирования проект градостроительного плана земельного участка передает его в МБУ «МЦГ СГО» для </w:t>
      </w:r>
      <w:r w:rsidR="00896E26" w:rsidRPr="00A03305">
        <w:rPr>
          <w:rFonts w:ascii="Times New Roman" w:hAnsi="Times New Roman"/>
          <w:spacing w:val="2"/>
          <w:sz w:val="24"/>
          <w:szCs w:val="24"/>
        </w:rPr>
        <w:t xml:space="preserve">подписи </w:t>
      </w:r>
      <w:r w:rsidR="00752D04" w:rsidRPr="00A03305">
        <w:rPr>
          <w:rFonts w:ascii="Times New Roman" w:hAnsi="Times New Roman"/>
          <w:spacing w:val="2"/>
          <w:sz w:val="24"/>
          <w:szCs w:val="24"/>
        </w:rPr>
        <w:t>директором</w:t>
      </w:r>
      <w:r w:rsidRPr="00A03305">
        <w:rPr>
          <w:rFonts w:ascii="Times New Roman" w:hAnsi="Times New Roman"/>
          <w:spacing w:val="2"/>
          <w:sz w:val="24"/>
          <w:szCs w:val="24"/>
        </w:rPr>
        <w:t>.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Максимальный срок выполнения - в день окончания действий, указанных в пункте 3.4.2 настоящего Регламента. 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 xml:space="preserve">3.4.4. В случае несоответствия подготовленного проекта градостроительного плана земельного участка требованиям, указанным в пункте 3.4.2 настоящего </w:t>
      </w:r>
      <w:r w:rsidRPr="00A03305">
        <w:rPr>
          <w:rFonts w:ascii="Times New Roman" w:hAnsi="Times New Roman"/>
          <w:spacing w:val="2"/>
          <w:sz w:val="24"/>
          <w:szCs w:val="24"/>
        </w:rPr>
        <w:lastRenderedPageBreak/>
        <w:t>Регламента, проект градостроительного плана земельного участка подлежит передаче в МБУ «МЦГ СГО» на доработку с указанием причин возврата. Максимальный срок выполнения - в день окончания действий, указанных в пункте 3.4.2 настоящего Регламента.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3.4.5. Доработка проекта градостроительного плана земельного участка по замечаниям Отдела производится сотрудником МБУ «МЦГ СГО» в течение одного дня с момента поступления проекта градостроительного плана земельного участка с замечаниями в МБУ «МЦГ СГО».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После устранения недостатков по замечаниям Отдела, сотрудник МБУ «МЦГ СГО» повторно направляет документы, представленные на выдачу градостроительного плана земельного участка с проектом градостроительного плана земельного участка в Отдел.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3.4.6. Уполномоченный сотрудник Отдела осуществляет повторную проверку проекта градостроительного плана земельного участка в соответствии с пунктом 3.4.2 настоящего Регламента.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 xml:space="preserve">Максимальный срок выполнения - в течение одного дня. 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3.4.7. Максимальный срок выполнения административной процедуры - пять дней. 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 xml:space="preserve">3.4.8. Результат административной процедуры </w:t>
      </w:r>
      <w:r w:rsidR="00D328C3" w:rsidRPr="00A03305">
        <w:rPr>
          <w:rFonts w:ascii="Times New Roman" w:hAnsi="Times New Roman"/>
          <w:spacing w:val="2"/>
          <w:sz w:val="24"/>
          <w:szCs w:val="24"/>
        </w:rPr>
        <w:t>–</w:t>
      </w:r>
      <w:r w:rsidRPr="00A0330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328C3" w:rsidRPr="00A03305">
        <w:rPr>
          <w:rFonts w:ascii="Times New Roman" w:hAnsi="Times New Roman"/>
          <w:spacing w:val="2"/>
          <w:sz w:val="24"/>
          <w:szCs w:val="24"/>
        </w:rPr>
        <w:t xml:space="preserve">подписанный </w:t>
      </w:r>
      <w:r w:rsidRPr="00A03305">
        <w:rPr>
          <w:rFonts w:ascii="Times New Roman" w:hAnsi="Times New Roman"/>
          <w:spacing w:val="2"/>
          <w:sz w:val="24"/>
          <w:szCs w:val="24"/>
        </w:rPr>
        <w:t>градостроительн</w:t>
      </w:r>
      <w:r w:rsidR="00D328C3" w:rsidRPr="00A03305">
        <w:rPr>
          <w:rFonts w:ascii="Times New Roman" w:hAnsi="Times New Roman"/>
          <w:spacing w:val="2"/>
          <w:sz w:val="24"/>
          <w:szCs w:val="24"/>
        </w:rPr>
        <w:t xml:space="preserve">ый план земельного участка </w:t>
      </w:r>
      <w:r w:rsidR="00AC7276" w:rsidRPr="00A03305">
        <w:rPr>
          <w:rFonts w:ascii="Times New Roman" w:hAnsi="Times New Roman"/>
          <w:spacing w:val="2"/>
          <w:sz w:val="24"/>
          <w:szCs w:val="24"/>
        </w:rPr>
        <w:t>директором</w:t>
      </w:r>
      <w:r w:rsidR="00D328C3" w:rsidRPr="00A0330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03305">
        <w:rPr>
          <w:rFonts w:ascii="Times New Roman" w:hAnsi="Times New Roman"/>
          <w:spacing w:val="2"/>
          <w:sz w:val="24"/>
          <w:szCs w:val="24"/>
        </w:rPr>
        <w:t>МБУ «МЦГ СГО»</w:t>
      </w:r>
      <w:r w:rsidR="00896E26" w:rsidRPr="00A03305">
        <w:rPr>
          <w:rFonts w:ascii="Times New Roman" w:hAnsi="Times New Roman"/>
          <w:spacing w:val="2"/>
          <w:sz w:val="24"/>
          <w:szCs w:val="24"/>
        </w:rPr>
        <w:t>.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16"/>
          <w:szCs w:val="16"/>
        </w:rPr>
      </w:pP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16"/>
          <w:szCs w:val="16"/>
        </w:rPr>
      </w:pP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03305">
        <w:rPr>
          <w:rFonts w:ascii="Times New Roman" w:hAnsi="Times New Roman"/>
          <w:b/>
          <w:bCs/>
          <w:sz w:val="24"/>
          <w:szCs w:val="24"/>
        </w:rPr>
        <w:t>3.</w:t>
      </w:r>
      <w:r w:rsidR="00D5381E" w:rsidRPr="00A03305">
        <w:rPr>
          <w:rFonts w:ascii="Times New Roman" w:hAnsi="Times New Roman"/>
          <w:b/>
          <w:bCs/>
          <w:sz w:val="24"/>
          <w:szCs w:val="24"/>
        </w:rPr>
        <w:t>5</w:t>
      </w:r>
      <w:r w:rsidRPr="00A03305">
        <w:rPr>
          <w:rFonts w:ascii="Times New Roman" w:hAnsi="Times New Roman"/>
          <w:b/>
          <w:bCs/>
          <w:sz w:val="24"/>
          <w:szCs w:val="24"/>
        </w:rPr>
        <w:t>. Выдача результата муниципальной услуги 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3.</w:t>
      </w:r>
      <w:r w:rsidR="00D5381E" w:rsidRPr="00A03305">
        <w:rPr>
          <w:rFonts w:ascii="Times New Roman" w:hAnsi="Times New Roman"/>
          <w:spacing w:val="2"/>
          <w:sz w:val="24"/>
          <w:szCs w:val="24"/>
        </w:rPr>
        <w:t>5</w:t>
      </w:r>
      <w:r w:rsidRPr="00A03305">
        <w:rPr>
          <w:rFonts w:ascii="Times New Roman" w:hAnsi="Times New Roman"/>
          <w:spacing w:val="2"/>
          <w:sz w:val="24"/>
          <w:szCs w:val="24"/>
        </w:rPr>
        <w:t xml:space="preserve">.1. Основанием для начала административной процедуры, является поступление в </w:t>
      </w:r>
      <w:r w:rsidR="00D5381E" w:rsidRPr="00A03305">
        <w:rPr>
          <w:rFonts w:ascii="Times New Roman" w:hAnsi="Times New Roman"/>
          <w:spacing w:val="2"/>
          <w:sz w:val="24"/>
          <w:szCs w:val="24"/>
        </w:rPr>
        <w:t xml:space="preserve">отдел подписанного </w:t>
      </w:r>
      <w:r w:rsidR="00AC7276" w:rsidRPr="00A03305">
        <w:rPr>
          <w:rFonts w:ascii="Times New Roman" w:hAnsi="Times New Roman"/>
          <w:spacing w:val="2"/>
          <w:sz w:val="24"/>
          <w:szCs w:val="24"/>
        </w:rPr>
        <w:t>директором</w:t>
      </w:r>
      <w:r w:rsidR="00D5381E" w:rsidRPr="00A0330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03305">
        <w:rPr>
          <w:rFonts w:ascii="Times New Roman" w:hAnsi="Times New Roman"/>
          <w:spacing w:val="2"/>
          <w:sz w:val="24"/>
          <w:szCs w:val="24"/>
        </w:rPr>
        <w:t>МБУ «МЦГ СГО» градостроительного плана земельного участка</w:t>
      </w:r>
      <w:r w:rsidR="00D5381E" w:rsidRPr="00A03305">
        <w:rPr>
          <w:rFonts w:ascii="Times New Roman" w:hAnsi="Times New Roman"/>
          <w:spacing w:val="2"/>
          <w:sz w:val="24"/>
          <w:szCs w:val="24"/>
        </w:rPr>
        <w:t xml:space="preserve"> в трех экземплярах</w:t>
      </w:r>
      <w:r w:rsidRPr="00A03305">
        <w:rPr>
          <w:rFonts w:ascii="Times New Roman" w:hAnsi="Times New Roman"/>
          <w:spacing w:val="2"/>
          <w:sz w:val="24"/>
          <w:szCs w:val="24"/>
        </w:rPr>
        <w:t>.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3.</w:t>
      </w:r>
      <w:r w:rsidR="00D5381E" w:rsidRPr="00A03305">
        <w:rPr>
          <w:rFonts w:ascii="Times New Roman" w:hAnsi="Times New Roman"/>
          <w:spacing w:val="2"/>
          <w:sz w:val="24"/>
          <w:szCs w:val="24"/>
        </w:rPr>
        <w:t>5</w:t>
      </w:r>
      <w:r w:rsidRPr="00A03305">
        <w:rPr>
          <w:rFonts w:ascii="Times New Roman" w:hAnsi="Times New Roman"/>
          <w:spacing w:val="2"/>
          <w:sz w:val="24"/>
          <w:szCs w:val="24"/>
        </w:rPr>
        <w:t xml:space="preserve">.2. Сотрудник </w:t>
      </w:r>
      <w:r w:rsidR="00D5381E" w:rsidRPr="00A03305">
        <w:rPr>
          <w:rFonts w:ascii="Times New Roman" w:hAnsi="Times New Roman"/>
          <w:spacing w:val="2"/>
          <w:sz w:val="24"/>
          <w:szCs w:val="24"/>
        </w:rPr>
        <w:t>отдела</w:t>
      </w:r>
      <w:r w:rsidRPr="00A03305">
        <w:rPr>
          <w:rFonts w:ascii="Times New Roman" w:hAnsi="Times New Roman"/>
          <w:spacing w:val="2"/>
          <w:sz w:val="24"/>
          <w:szCs w:val="24"/>
        </w:rPr>
        <w:t xml:space="preserve"> осуществляет следующие действия: 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 xml:space="preserve">▬ регистрирует в установленном порядке </w:t>
      </w:r>
      <w:r w:rsidR="00D5381E" w:rsidRPr="00A03305">
        <w:rPr>
          <w:rFonts w:ascii="Times New Roman" w:hAnsi="Times New Roman"/>
          <w:spacing w:val="2"/>
          <w:sz w:val="24"/>
          <w:szCs w:val="24"/>
        </w:rPr>
        <w:t>подписанный</w:t>
      </w:r>
      <w:r w:rsidRPr="00A03305">
        <w:rPr>
          <w:rFonts w:ascii="Times New Roman" w:hAnsi="Times New Roman"/>
          <w:spacing w:val="2"/>
          <w:sz w:val="24"/>
          <w:szCs w:val="24"/>
        </w:rPr>
        <w:t xml:space="preserve"> градостроительный план земельного участка;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▬ осуществляет сшивку двух экземпляров градостроительного плана земельного участка с указанием количества листов градостроительного плана;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 xml:space="preserve">▬ один экземпляр </w:t>
      </w:r>
      <w:r w:rsidR="00D5381E" w:rsidRPr="00A03305">
        <w:rPr>
          <w:rFonts w:ascii="Times New Roman" w:hAnsi="Times New Roman"/>
          <w:spacing w:val="2"/>
          <w:sz w:val="24"/>
          <w:szCs w:val="24"/>
        </w:rPr>
        <w:t xml:space="preserve">остается в отделе </w:t>
      </w:r>
      <w:r w:rsidRPr="00A03305">
        <w:rPr>
          <w:rFonts w:ascii="Times New Roman" w:hAnsi="Times New Roman"/>
          <w:spacing w:val="2"/>
          <w:sz w:val="24"/>
          <w:szCs w:val="24"/>
        </w:rPr>
        <w:t xml:space="preserve">для дальнейшего </w:t>
      </w:r>
      <w:r w:rsidR="00D5381E" w:rsidRPr="00A03305">
        <w:rPr>
          <w:rFonts w:ascii="Times New Roman" w:hAnsi="Times New Roman"/>
          <w:spacing w:val="2"/>
          <w:sz w:val="24"/>
          <w:szCs w:val="24"/>
        </w:rPr>
        <w:t xml:space="preserve">архивного </w:t>
      </w:r>
      <w:r w:rsidRPr="00A03305">
        <w:rPr>
          <w:rFonts w:ascii="Times New Roman" w:hAnsi="Times New Roman"/>
          <w:spacing w:val="2"/>
          <w:sz w:val="24"/>
          <w:szCs w:val="24"/>
        </w:rPr>
        <w:t>хранения</w:t>
      </w:r>
      <w:r w:rsidR="00D5381E" w:rsidRPr="00A0330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5381E" w:rsidRPr="00A03305">
        <w:rPr>
          <w:rFonts w:ascii="Times New Roman" w:hAnsi="Times New Roman"/>
          <w:spacing w:val="2"/>
          <w:sz w:val="24"/>
          <w:szCs w:val="24"/>
        </w:rPr>
        <w:br/>
        <w:t xml:space="preserve">(за исключением градостроительного плана земельного участка, выданного для земельного участка ИЖС, которое хранится </w:t>
      </w:r>
      <w:r w:rsidR="00AC7276" w:rsidRPr="00A03305">
        <w:rPr>
          <w:rFonts w:ascii="Times New Roman" w:hAnsi="Times New Roman"/>
          <w:spacing w:val="2"/>
          <w:sz w:val="24"/>
          <w:szCs w:val="24"/>
        </w:rPr>
        <w:t xml:space="preserve">в </w:t>
      </w:r>
      <w:r w:rsidR="00D5381E" w:rsidRPr="00A03305">
        <w:rPr>
          <w:rFonts w:ascii="Times New Roman" w:hAnsi="Times New Roman"/>
          <w:spacing w:val="2"/>
          <w:sz w:val="24"/>
          <w:szCs w:val="24"/>
        </w:rPr>
        <w:t>отделе в электронном виде)</w:t>
      </w:r>
      <w:r w:rsidRPr="00A03305">
        <w:rPr>
          <w:rFonts w:ascii="Times New Roman" w:hAnsi="Times New Roman"/>
          <w:spacing w:val="2"/>
          <w:sz w:val="24"/>
          <w:szCs w:val="24"/>
        </w:rPr>
        <w:t xml:space="preserve">. 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3.</w:t>
      </w:r>
      <w:r w:rsidR="00D5381E" w:rsidRPr="00A03305">
        <w:rPr>
          <w:rFonts w:ascii="Times New Roman" w:hAnsi="Times New Roman"/>
          <w:spacing w:val="2"/>
          <w:sz w:val="24"/>
          <w:szCs w:val="24"/>
        </w:rPr>
        <w:t>5</w:t>
      </w:r>
      <w:r w:rsidRPr="00A03305">
        <w:rPr>
          <w:rFonts w:ascii="Times New Roman" w:hAnsi="Times New Roman"/>
          <w:spacing w:val="2"/>
          <w:sz w:val="24"/>
          <w:szCs w:val="24"/>
        </w:rPr>
        <w:t xml:space="preserve">.3. Сотрудник </w:t>
      </w:r>
      <w:r w:rsidR="00D5381E" w:rsidRPr="00A03305">
        <w:rPr>
          <w:rFonts w:ascii="Times New Roman" w:hAnsi="Times New Roman"/>
          <w:spacing w:val="2"/>
          <w:sz w:val="24"/>
          <w:szCs w:val="24"/>
        </w:rPr>
        <w:t>отдела</w:t>
      </w:r>
      <w:r w:rsidRPr="00A03305">
        <w:rPr>
          <w:rFonts w:ascii="Times New Roman" w:hAnsi="Times New Roman"/>
          <w:spacing w:val="2"/>
          <w:sz w:val="24"/>
          <w:szCs w:val="24"/>
        </w:rPr>
        <w:t>:</w:t>
      </w:r>
    </w:p>
    <w:p w:rsidR="00D5381E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▬ выдает заявителю (его представителю) два экземпляра градостроите</w:t>
      </w:r>
      <w:r w:rsidR="00D5381E" w:rsidRPr="00A03305">
        <w:rPr>
          <w:rFonts w:ascii="Times New Roman" w:hAnsi="Times New Roman"/>
          <w:spacing w:val="2"/>
          <w:sz w:val="24"/>
          <w:szCs w:val="24"/>
        </w:rPr>
        <w:t>льного плана земельного участка.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3.</w:t>
      </w:r>
      <w:r w:rsidR="00D5381E" w:rsidRPr="00A03305">
        <w:rPr>
          <w:rFonts w:ascii="Times New Roman" w:hAnsi="Times New Roman"/>
          <w:spacing w:val="2"/>
          <w:sz w:val="24"/>
          <w:szCs w:val="24"/>
        </w:rPr>
        <w:t>5</w:t>
      </w:r>
      <w:r w:rsidRPr="00A03305">
        <w:rPr>
          <w:rFonts w:ascii="Times New Roman" w:hAnsi="Times New Roman"/>
          <w:spacing w:val="2"/>
          <w:sz w:val="24"/>
          <w:szCs w:val="24"/>
        </w:rPr>
        <w:t xml:space="preserve">.4. Максимальный общий срок выполнения административной процедуры - один </w:t>
      </w:r>
      <w:r w:rsidR="002A7B9B" w:rsidRPr="00A03305">
        <w:rPr>
          <w:rFonts w:ascii="Times New Roman" w:hAnsi="Times New Roman"/>
          <w:spacing w:val="2"/>
          <w:sz w:val="24"/>
          <w:szCs w:val="24"/>
        </w:rPr>
        <w:t xml:space="preserve">рабочий </w:t>
      </w:r>
      <w:r w:rsidRPr="00A03305">
        <w:rPr>
          <w:rFonts w:ascii="Times New Roman" w:hAnsi="Times New Roman"/>
          <w:spacing w:val="2"/>
          <w:sz w:val="24"/>
          <w:szCs w:val="24"/>
        </w:rPr>
        <w:t xml:space="preserve">день с момента поступления градостроительного плана земельного в </w:t>
      </w:r>
      <w:r w:rsidR="00D5381E" w:rsidRPr="00A03305">
        <w:rPr>
          <w:rFonts w:ascii="Times New Roman" w:hAnsi="Times New Roman"/>
          <w:spacing w:val="2"/>
          <w:sz w:val="24"/>
          <w:szCs w:val="24"/>
        </w:rPr>
        <w:t>отдел</w:t>
      </w:r>
      <w:r w:rsidRPr="00A03305">
        <w:rPr>
          <w:rFonts w:ascii="Times New Roman" w:hAnsi="Times New Roman"/>
          <w:spacing w:val="2"/>
          <w:sz w:val="24"/>
          <w:szCs w:val="24"/>
        </w:rPr>
        <w:t>.</w:t>
      </w:r>
    </w:p>
    <w:p w:rsidR="00D5381E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3.</w:t>
      </w:r>
      <w:r w:rsidR="00D5381E" w:rsidRPr="00A03305">
        <w:rPr>
          <w:rFonts w:ascii="Times New Roman" w:hAnsi="Times New Roman"/>
          <w:spacing w:val="2"/>
          <w:sz w:val="24"/>
          <w:szCs w:val="24"/>
        </w:rPr>
        <w:t>5</w:t>
      </w:r>
      <w:r w:rsidRPr="00A03305">
        <w:rPr>
          <w:rFonts w:ascii="Times New Roman" w:hAnsi="Times New Roman"/>
          <w:spacing w:val="2"/>
          <w:sz w:val="24"/>
          <w:szCs w:val="24"/>
        </w:rPr>
        <w:t>.5. Передача результата административной процедуры осуществляется путем выдачи заявителю градостроите</w:t>
      </w:r>
      <w:r w:rsidR="00D5381E" w:rsidRPr="00A03305">
        <w:rPr>
          <w:rFonts w:ascii="Times New Roman" w:hAnsi="Times New Roman"/>
          <w:spacing w:val="2"/>
          <w:sz w:val="24"/>
          <w:szCs w:val="24"/>
        </w:rPr>
        <w:t>льного плана земельного участка.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3.6.6. Способ фиксации результата выполнения действия: 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▬ отметка о получении градостроительного плана земельного участка в журнале регистрации с указанием даты и времени получения градостроительного плана земельного участка; 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▬ подпись заявителя или его представителя в журнале регистрации.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03305">
        <w:rPr>
          <w:rFonts w:ascii="Times New Roman" w:hAnsi="Times New Roman"/>
          <w:b/>
          <w:bCs/>
          <w:sz w:val="24"/>
          <w:szCs w:val="24"/>
        </w:rPr>
        <w:t>IV. Формы контроля за исполнением административного регламента</w:t>
      </w:r>
    </w:p>
    <w:p w:rsidR="00C12A98" w:rsidRPr="00A03305" w:rsidRDefault="00C12A98" w:rsidP="00F038CE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C12A98" w:rsidRPr="00A03305" w:rsidRDefault="00C12A98" w:rsidP="00F03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4.1. Контроль за предоставлением муниципальной услуги осуществляется Главой Сысертского городского округа или лицами, назначенными Главой Сысертского городского округа для проведения контроля.</w:t>
      </w:r>
    </w:p>
    <w:p w:rsidR="00C12A98" w:rsidRPr="00A03305" w:rsidRDefault="00C12A98" w:rsidP="00F03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 xml:space="preserve">4.2. Лица, ответственные за текущий контроль, проверяют исполнение </w:t>
      </w:r>
      <w:r w:rsidRPr="00A03305">
        <w:rPr>
          <w:rFonts w:ascii="Times New Roman" w:hAnsi="Times New Roman" w:cs="Times New Roman"/>
          <w:sz w:val="24"/>
          <w:szCs w:val="24"/>
        </w:rPr>
        <w:lastRenderedPageBreak/>
        <w:t>должностными лицами, ответственными за предоставление муниципальной услуги, положений настоящего Регламента.</w:t>
      </w:r>
    </w:p>
    <w:p w:rsidR="00C12A98" w:rsidRPr="00A03305" w:rsidRDefault="00C12A98" w:rsidP="00F03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C12A98" w:rsidRPr="00A03305" w:rsidRDefault="00C12A98" w:rsidP="00F03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4.4.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C12A98" w:rsidRPr="00A03305" w:rsidRDefault="00C12A98" w:rsidP="00F03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 xml:space="preserve">Внеплановая проверка может быть проведена по конкретному обращению заявителя. Внеплановая проверка проводится на основании распоряжения Главы Сысертского городского округа, проект которого готовится специалистом </w:t>
      </w:r>
      <w:r w:rsidRPr="00A03305">
        <w:rPr>
          <w:rFonts w:ascii="Times New Roman" w:hAnsi="Times New Roman"/>
          <w:spacing w:val="2"/>
          <w:sz w:val="24"/>
          <w:szCs w:val="24"/>
        </w:rPr>
        <w:t xml:space="preserve">МБУ «МЦГ СГО» </w:t>
      </w:r>
      <w:r w:rsidRPr="00A03305">
        <w:rPr>
          <w:rFonts w:ascii="Times New Roman" w:hAnsi="Times New Roman" w:cs="Times New Roman"/>
          <w:sz w:val="24"/>
          <w:szCs w:val="24"/>
        </w:rPr>
        <w:t>не менее чем за пять дней до проведения проверки. Распоряжением определяется состав лиц, производящих проверку и направления, по которым она будет проводиться. Результаты проверки оформляются актом.</w:t>
      </w:r>
    </w:p>
    <w:p w:rsidR="00C12A98" w:rsidRPr="00A03305" w:rsidRDefault="00C12A98" w:rsidP="00F03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4.5.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C12A98" w:rsidRPr="00A03305" w:rsidRDefault="00C12A98" w:rsidP="00620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4.6. Текущий контроль за соблюдением сотрудниками МФЦ исполнения административной процедуры по настоящему Регламенту, осуществляется руководителем соответствующего структурного подразделения МФЦ.</w:t>
      </w:r>
    </w:p>
    <w:p w:rsidR="00C12A98" w:rsidRPr="00A03305" w:rsidRDefault="00C12A98" w:rsidP="00F038C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12A98" w:rsidRPr="00A03305" w:rsidRDefault="00C12A98" w:rsidP="00F038C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2" w:name="Par248"/>
      <w:bookmarkEnd w:id="2"/>
      <w:r w:rsidRPr="00A03305">
        <w:rPr>
          <w:rFonts w:ascii="Times New Roman" w:hAnsi="Times New Roman"/>
          <w:b/>
          <w:bCs/>
          <w:sz w:val="24"/>
          <w:szCs w:val="24"/>
        </w:rPr>
        <w:t xml:space="preserve">V. Досудебный (внесудебный) порядок обжалования </w:t>
      </w:r>
    </w:p>
    <w:p w:rsidR="00C12A98" w:rsidRPr="00A03305" w:rsidRDefault="00C12A98" w:rsidP="00F038C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03305">
        <w:rPr>
          <w:rFonts w:ascii="Times New Roman" w:hAnsi="Times New Roman"/>
          <w:b/>
          <w:bCs/>
          <w:sz w:val="24"/>
          <w:szCs w:val="24"/>
        </w:rPr>
        <w:t>решений и действия (бездействия) органа, предоставляющего муниципальную услугу, их должностных лиц, муниципальных служащих Сысертского городского округа</w:t>
      </w:r>
    </w:p>
    <w:p w:rsidR="00C12A98" w:rsidRPr="00A03305" w:rsidRDefault="00C12A98" w:rsidP="00F038CE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C12A98" w:rsidRPr="00A03305" w:rsidRDefault="00C12A98" w:rsidP="00F03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5.1. Заявитель может обратиться с жалобой, в том числе в следующих случаях:</w:t>
      </w:r>
    </w:p>
    <w:p w:rsidR="00C12A98" w:rsidRPr="00A03305" w:rsidRDefault="00C12A98" w:rsidP="00F03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12A98" w:rsidRPr="00A03305" w:rsidRDefault="00C12A98" w:rsidP="00F03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C12A98" w:rsidRPr="00A03305" w:rsidRDefault="00C12A98" w:rsidP="00F03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12A98" w:rsidRPr="00A03305" w:rsidRDefault="00C12A98" w:rsidP="00F03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12A98" w:rsidRPr="00A03305" w:rsidRDefault="00C12A98" w:rsidP="00F03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12A98" w:rsidRPr="00A03305" w:rsidRDefault="00C12A98" w:rsidP="00F03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12A98" w:rsidRPr="00A03305" w:rsidRDefault="00C12A98" w:rsidP="00F03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12A98" w:rsidRPr="00A03305" w:rsidRDefault="00C12A98" w:rsidP="00F03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D41815" w:rsidRPr="00A03305">
        <w:rPr>
          <w:rFonts w:ascii="Times New Roman" w:hAnsi="Times New Roman" w:cs="Times New Roman"/>
          <w:sz w:val="24"/>
          <w:szCs w:val="24"/>
        </w:rPr>
        <w:t>отдел</w:t>
      </w:r>
      <w:r w:rsidRPr="00A03305">
        <w:rPr>
          <w:rFonts w:ascii="Times New Roman" w:hAnsi="Times New Roman" w:cs="Times New Roman"/>
          <w:sz w:val="24"/>
          <w:szCs w:val="24"/>
        </w:rPr>
        <w:t xml:space="preserve">, как орган, предоставляющий муниципальную услугу. </w:t>
      </w:r>
    </w:p>
    <w:p w:rsidR="00C12A98" w:rsidRPr="00A03305" w:rsidRDefault="00C12A98" w:rsidP="006202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5.3. Жалоба может быть направлена по почте, подана через МФЦ, а также может быть принята при личном приеме заявителя.</w:t>
      </w:r>
    </w:p>
    <w:p w:rsidR="00C12A98" w:rsidRPr="00A03305" w:rsidRDefault="00C12A98" w:rsidP="00A247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lastRenderedPageBreak/>
        <w:t>5.4. Личный прием граждан осуществляется в порядке, установленном действующим законодательством Российской Федерации.</w:t>
      </w:r>
    </w:p>
    <w:p w:rsidR="00C12A98" w:rsidRPr="00A03305" w:rsidRDefault="00C12A98" w:rsidP="00F03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C12A98" w:rsidRPr="00A03305" w:rsidRDefault="00C12A98" w:rsidP="00F03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муниципальную услугу, либо муниципального служащего, решения и действия (бездействие) которых обжалуются;</w:t>
      </w:r>
    </w:p>
    <w:p w:rsidR="00C12A98" w:rsidRPr="00A03305" w:rsidRDefault="00C12A98" w:rsidP="00F03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2A98" w:rsidRPr="00A03305" w:rsidRDefault="00C12A98" w:rsidP="00F03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12A98" w:rsidRPr="00A03305" w:rsidRDefault="00C12A98" w:rsidP="00F03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2A98" w:rsidRPr="00A03305" w:rsidRDefault="00C12A98" w:rsidP="00F03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5.6.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 или, в случае обжалования нарушения установленного срока таких исправлений, - в течение пяти рабочих дней со дня ее регистрации.</w:t>
      </w:r>
    </w:p>
    <w:p w:rsidR="00C12A98" w:rsidRPr="00A03305" w:rsidRDefault="00C12A98" w:rsidP="00F03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C12A98" w:rsidRPr="00A03305" w:rsidRDefault="00C12A98" w:rsidP="00F03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предусмотрено, муниципальными правовыми актами, а также в иных формах;</w:t>
      </w:r>
    </w:p>
    <w:p w:rsidR="00C12A98" w:rsidRPr="00A03305" w:rsidRDefault="00C12A98" w:rsidP="00F03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2) отказ в удовлетворении жалобы.</w:t>
      </w:r>
    </w:p>
    <w:p w:rsidR="00C12A98" w:rsidRPr="00A03305" w:rsidRDefault="00C12A98" w:rsidP="00F03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5.8. 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F823F6" w:rsidRPr="00A03305" w:rsidRDefault="00C12A98" w:rsidP="00F03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823F6" w:rsidRDefault="00F823F6" w:rsidP="001A4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6D6" w:rsidRDefault="001A46D6" w:rsidP="001A4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6D6" w:rsidRDefault="001A46D6" w:rsidP="001A4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6D6" w:rsidRDefault="001A46D6" w:rsidP="001A4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6D6" w:rsidRDefault="001A46D6" w:rsidP="001A4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6D6" w:rsidRDefault="001A46D6" w:rsidP="001A4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6D6" w:rsidRDefault="001A46D6" w:rsidP="001A4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6D6" w:rsidRDefault="001A46D6" w:rsidP="001A4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6D6" w:rsidRDefault="001A46D6" w:rsidP="001A4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6D6" w:rsidRDefault="001A46D6" w:rsidP="001A4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6D6" w:rsidRDefault="001A46D6" w:rsidP="001A4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6D6" w:rsidRDefault="001A46D6" w:rsidP="001A4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6D6" w:rsidRDefault="001A46D6" w:rsidP="001A4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6D6" w:rsidRPr="00F823F6" w:rsidRDefault="001A46D6" w:rsidP="001A46D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823F6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1A46D6" w:rsidRPr="00F823F6" w:rsidRDefault="001A46D6" w:rsidP="001A46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23F6">
        <w:rPr>
          <w:rFonts w:ascii="Times New Roman" w:hAnsi="Times New Roman"/>
          <w:sz w:val="20"/>
          <w:szCs w:val="20"/>
        </w:rPr>
        <w:t xml:space="preserve">к административному регламенту предоставления </w:t>
      </w:r>
      <w:r w:rsidRPr="00F823F6">
        <w:rPr>
          <w:rFonts w:ascii="Times New Roman" w:hAnsi="Times New Roman"/>
          <w:sz w:val="20"/>
          <w:szCs w:val="20"/>
        </w:rPr>
        <w:br/>
        <w:t xml:space="preserve">муниципальной услуги «Предоставление </w:t>
      </w:r>
      <w:r w:rsidRPr="00A03305">
        <w:rPr>
          <w:rFonts w:ascii="Times New Roman" w:hAnsi="Times New Roman"/>
          <w:sz w:val="20"/>
          <w:szCs w:val="20"/>
        </w:rPr>
        <w:t>градостроительного плана земельного участка</w:t>
      </w:r>
      <w:r w:rsidRPr="000425A8">
        <w:t xml:space="preserve"> </w:t>
      </w:r>
      <w:r w:rsidRPr="000425A8">
        <w:rPr>
          <w:rFonts w:ascii="Times New Roman" w:hAnsi="Times New Roman"/>
          <w:sz w:val="20"/>
          <w:szCs w:val="20"/>
        </w:rPr>
        <w:t>на территории Сысертского городского округа в виде отдельного документа</w:t>
      </w:r>
      <w:r w:rsidRPr="00F823F6">
        <w:rPr>
          <w:rFonts w:ascii="Times New Roman" w:hAnsi="Times New Roman"/>
          <w:sz w:val="20"/>
          <w:szCs w:val="20"/>
        </w:rPr>
        <w:t xml:space="preserve">» </w:t>
      </w:r>
    </w:p>
    <w:p w:rsidR="001A46D6" w:rsidRPr="00A03305" w:rsidRDefault="001A46D6" w:rsidP="001A46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A46D6" w:rsidRPr="00F823F6" w:rsidRDefault="001A46D6" w:rsidP="001A46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23F6">
        <w:rPr>
          <w:rFonts w:ascii="Times New Roman" w:hAnsi="Times New Roman"/>
          <w:sz w:val="24"/>
          <w:szCs w:val="24"/>
        </w:rPr>
        <w:t>Информация о местонахождении и графике работы учреждений</w:t>
      </w:r>
    </w:p>
    <w:p w:rsidR="001A46D6" w:rsidRPr="00F823F6" w:rsidRDefault="001A46D6" w:rsidP="001A46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23F6">
        <w:rPr>
          <w:rFonts w:ascii="Times New Roman" w:hAnsi="Times New Roman"/>
          <w:sz w:val="24"/>
          <w:szCs w:val="24"/>
        </w:rPr>
        <w:br/>
      </w:r>
      <w:r w:rsidRPr="00F823F6">
        <w:rPr>
          <w:rFonts w:ascii="Times New Roman" w:hAnsi="Times New Roman"/>
          <w:sz w:val="20"/>
          <w:szCs w:val="20"/>
        </w:rPr>
        <w:t>1. Администрация Сысертского городского округа</w:t>
      </w:r>
    </w:p>
    <w:p w:rsidR="001A46D6" w:rsidRPr="00F823F6" w:rsidRDefault="001A46D6" w:rsidP="001A46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A46D6" w:rsidRPr="00F823F6" w:rsidRDefault="001A46D6" w:rsidP="001A46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23F6">
        <w:rPr>
          <w:rFonts w:ascii="Times New Roman" w:hAnsi="Times New Roman"/>
          <w:sz w:val="20"/>
          <w:szCs w:val="20"/>
        </w:rPr>
        <w:t>Адрес: Свердловская область, г.Сысерть, ул.Ленина, 35</w:t>
      </w:r>
    </w:p>
    <w:p w:rsidR="001A46D6" w:rsidRPr="00F823F6" w:rsidRDefault="001A46D6" w:rsidP="001A46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23F6">
        <w:rPr>
          <w:rFonts w:ascii="Times New Roman" w:hAnsi="Times New Roman"/>
          <w:sz w:val="20"/>
          <w:szCs w:val="20"/>
        </w:rPr>
        <w:t>Телефон: (34374) 6-02-37</w:t>
      </w:r>
    </w:p>
    <w:p w:rsidR="001A46D6" w:rsidRPr="00F823F6" w:rsidRDefault="001A46D6" w:rsidP="001A46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23F6">
        <w:rPr>
          <w:rFonts w:ascii="Times New Roman" w:hAnsi="Times New Roman"/>
          <w:sz w:val="20"/>
          <w:szCs w:val="20"/>
        </w:rPr>
        <w:t xml:space="preserve">Адрес сайта: </w:t>
      </w:r>
      <w:hyperlink r:id="rId24" w:history="1">
        <w:r w:rsidRPr="00A03305">
          <w:rPr>
            <w:rFonts w:ascii="Times New Roman" w:hAnsi="Times New Roman"/>
            <w:sz w:val="20"/>
            <w:szCs w:val="20"/>
            <w:u w:val="single"/>
          </w:rPr>
          <w:t>www.adm.sysert.ru</w:t>
        </w:r>
      </w:hyperlink>
    </w:p>
    <w:p w:rsidR="001A46D6" w:rsidRPr="00F823F6" w:rsidRDefault="001A46D6" w:rsidP="001A46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23F6">
        <w:rPr>
          <w:rFonts w:ascii="Times New Roman" w:hAnsi="Times New Roman"/>
          <w:sz w:val="20"/>
          <w:szCs w:val="20"/>
        </w:rPr>
        <w:t xml:space="preserve">График приема заявлений </w:t>
      </w:r>
    </w:p>
    <w:p w:rsidR="001A46D6" w:rsidRPr="00F823F6" w:rsidRDefault="001A46D6" w:rsidP="001A46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819"/>
        <w:gridCol w:w="1967"/>
      </w:tblGrid>
      <w:tr w:rsidR="001A46D6" w:rsidRPr="00F823F6" w:rsidTr="00426017">
        <w:tc>
          <w:tcPr>
            <w:tcW w:w="2392" w:type="dxa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 xml:space="preserve">День недели </w:t>
            </w:r>
          </w:p>
        </w:tc>
        <w:tc>
          <w:tcPr>
            <w:tcW w:w="2819" w:type="dxa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1967" w:type="dxa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 xml:space="preserve">Обед </w:t>
            </w:r>
          </w:p>
        </w:tc>
      </w:tr>
      <w:tr w:rsidR="001A46D6" w:rsidRPr="00F823F6" w:rsidTr="00426017">
        <w:tc>
          <w:tcPr>
            <w:tcW w:w="2392" w:type="dxa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2819" w:type="dxa"/>
            <w:vAlign w:val="center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>с 8:00 до 17:00</w:t>
            </w:r>
          </w:p>
        </w:tc>
        <w:tc>
          <w:tcPr>
            <w:tcW w:w="1967" w:type="dxa"/>
            <w:vAlign w:val="center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>с 12:00 до 13:00</w:t>
            </w:r>
          </w:p>
        </w:tc>
      </w:tr>
      <w:tr w:rsidR="001A46D6" w:rsidRPr="00F823F6" w:rsidTr="00426017">
        <w:tc>
          <w:tcPr>
            <w:tcW w:w="2392" w:type="dxa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819" w:type="dxa"/>
            <w:vAlign w:val="center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>с 8:00 до 17:00</w:t>
            </w:r>
          </w:p>
        </w:tc>
        <w:tc>
          <w:tcPr>
            <w:tcW w:w="1967" w:type="dxa"/>
            <w:vAlign w:val="center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>с 12:00 до 13:00</w:t>
            </w:r>
          </w:p>
        </w:tc>
      </w:tr>
      <w:tr w:rsidR="001A46D6" w:rsidRPr="00F823F6" w:rsidTr="00426017">
        <w:tc>
          <w:tcPr>
            <w:tcW w:w="2392" w:type="dxa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2819" w:type="dxa"/>
            <w:vAlign w:val="center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>с 8:00 до 17:00</w:t>
            </w:r>
          </w:p>
        </w:tc>
        <w:tc>
          <w:tcPr>
            <w:tcW w:w="1967" w:type="dxa"/>
            <w:vAlign w:val="center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>с 12:00 до 13:00</w:t>
            </w:r>
          </w:p>
        </w:tc>
      </w:tr>
      <w:tr w:rsidR="001A46D6" w:rsidRPr="00F823F6" w:rsidTr="00426017">
        <w:tc>
          <w:tcPr>
            <w:tcW w:w="2392" w:type="dxa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2819" w:type="dxa"/>
            <w:vAlign w:val="center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>с 8:00 до 17:00</w:t>
            </w:r>
          </w:p>
        </w:tc>
        <w:tc>
          <w:tcPr>
            <w:tcW w:w="1967" w:type="dxa"/>
            <w:vAlign w:val="center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>с 12:00 до 13:00</w:t>
            </w:r>
          </w:p>
        </w:tc>
      </w:tr>
      <w:tr w:rsidR="001A46D6" w:rsidRPr="00F823F6" w:rsidTr="00426017">
        <w:tc>
          <w:tcPr>
            <w:tcW w:w="2392" w:type="dxa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2819" w:type="dxa"/>
            <w:vAlign w:val="center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>с 8:00 до 17:00</w:t>
            </w:r>
          </w:p>
        </w:tc>
        <w:tc>
          <w:tcPr>
            <w:tcW w:w="1967" w:type="dxa"/>
            <w:vAlign w:val="center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>с 12:00 до 13:00</w:t>
            </w:r>
          </w:p>
        </w:tc>
      </w:tr>
      <w:tr w:rsidR="001A46D6" w:rsidRPr="00F823F6" w:rsidTr="00426017">
        <w:tc>
          <w:tcPr>
            <w:tcW w:w="2392" w:type="dxa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819" w:type="dxa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 xml:space="preserve">Выходной </w:t>
            </w:r>
          </w:p>
        </w:tc>
        <w:tc>
          <w:tcPr>
            <w:tcW w:w="1967" w:type="dxa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 xml:space="preserve">Выходной </w:t>
            </w:r>
          </w:p>
        </w:tc>
      </w:tr>
      <w:tr w:rsidR="001A46D6" w:rsidRPr="00F823F6" w:rsidTr="00426017">
        <w:tc>
          <w:tcPr>
            <w:tcW w:w="2392" w:type="dxa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 xml:space="preserve">Воскресенье </w:t>
            </w:r>
          </w:p>
        </w:tc>
        <w:tc>
          <w:tcPr>
            <w:tcW w:w="2819" w:type="dxa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 xml:space="preserve">Выходной </w:t>
            </w:r>
          </w:p>
        </w:tc>
        <w:tc>
          <w:tcPr>
            <w:tcW w:w="1967" w:type="dxa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 xml:space="preserve">Выходной </w:t>
            </w:r>
          </w:p>
        </w:tc>
      </w:tr>
    </w:tbl>
    <w:p w:rsidR="001A46D6" w:rsidRPr="00F823F6" w:rsidRDefault="001A46D6" w:rsidP="001A46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A46D6" w:rsidRPr="00F823F6" w:rsidRDefault="001A46D6" w:rsidP="001A4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23F6">
        <w:rPr>
          <w:rFonts w:ascii="Times New Roman" w:hAnsi="Times New Roman"/>
          <w:sz w:val="20"/>
          <w:szCs w:val="20"/>
        </w:rPr>
        <w:t xml:space="preserve">Заявления подается в общий отдел МКУ </w:t>
      </w:r>
      <w:r w:rsidRPr="00A03305">
        <w:rPr>
          <w:rFonts w:ascii="Times New Roman" w:hAnsi="Times New Roman"/>
          <w:sz w:val="20"/>
          <w:szCs w:val="20"/>
          <w:shd w:val="clear" w:color="auto" w:fill="FFFFFF"/>
        </w:rPr>
        <w:t>«Управление хозяйственного и транспортного обслуживания Сысертского городского округа»</w:t>
      </w:r>
      <w:r w:rsidRPr="00F823F6">
        <w:rPr>
          <w:rFonts w:ascii="Times New Roman" w:hAnsi="Times New Roman"/>
          <w:sz w:val="20"/>
          <w:szCs w:val="20"/>
        </w:rPr>
        <w:t>: город Сысерть Свердловской области, улица Ленина, 35, общий отдел 3 каб.</w:t>
      </w:r>
      <w:r w:rsidRPr="00F823F6">
        <w:rPr>
          <w:rFonts w:ascii="Times New Roman" w:hAnsi="Times New Roman"/>
          <w:b/>
          <w:sz w:val="20"/>
          <w:szCs w:val="20"/>
        </w:rPr>
        <w:t xml:space="preserve"> (</w:t>
      </w:r>
      <w:r w:rsidRPr="00F823F6">
        <w:rPr>
          <w:rFonts w:ascii="Times New Roman" w:hAnsi="Times New Roman"/>
          <w:sz w:val="20"/>
          <w:szCs w:val="20"/>
        </w:rPr>
        <w:t>1 этаж</w:t>
      </w:r>
      <w:r w:rsidRPr="00F823F6">
        <w:rPr>
          <w:rFonts w:ascii="Times New Roman" w:hAnsi="Times New Roman"/>
          <w:b/>
          <w:sz w:val="20"/>
          <w:szCs w:val="20"/>
        </w:rPr>
        <w:t>);</w:t>
      </w:r>
    </w:p>
    <w:p w:rsidR="001A46D6" w:rsidRPr="00F823F6" w:rsidRDefault="001A46D6" w:rsidP="001A46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23F6">
        <w:rPr>
          <w:rFonts w:ascii="Times New Roman" w:hAnsi="Times New Roman"/>
          <w:sz w:val="20"/>
          <w:szCs w:val="20"/>
        </w:rPr>
        <w:t>2. Отдел архитектуры и градостроительства</w:t>
      </w:r>
    </w:p>
    <w:p w:rsidR="001A46D6" w:rsidRPr="00F823F6" w:rsidRDefault="001A46D6" w:rsidP="001A46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A46D6" w:rsidRPr="00F823F6" w:rsidRDefault="001A46D6" w:rsidP="001A46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23F6">
        <w:rPr>
          <w:rFonts w:ascii="Times New Roman" w:hAnsi="Times New Roman"/>
          <w:sz w:val="20"/>
          <w:szCs w:val="20"/>
        </w:rPr>
        <w:t>Адрес: Свердловская область, г.Сысерть, ул.Ленина, 35, 2 этаж, кабинет № 19,25</w:t>
      </w:r>
    </w:p>
    <w:p w:rsidR="001A46D6" w:rsidRPr="00F823F6" w:rsidRDefault="001A46D6" w:rsidP="001A46D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823F6">
        <w:rPr>
          <w:rFonts w:ascii="Times New Roman" w:hAnsi="Times New Roman"/>
          <w:sz w:val="20"/>
          <w:szCs w:val="20"/>
        </w:rPr>
        <w:t xml:space="preserve">Телефон: (34374)  6-02-38 </w:t>
      </w:r>
    </w:p>
    <w:p w:rsidR="001A46D6" w:rsidRPr="00F823F6" w:rsidRDefault="001A46D6" w:rsidP="001A46D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A46D6" w:rsidRPr="00F823F6" w:rsidRDefault="001A46D6" w:rsidP="001A46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23F6">
        <w:rPr>
          <w:rFonts w:ascii="Times New Roman" w:hAnsi="Times New Roman"/>
          <w:sz w:val="20"/>
          <w:szCs w:val="20"/>
        </w:rPr>
        <w:t>График приема заявителей для консультирования по вопросам предоставления услуги</w:t>
      </w:r>
    </w:p>
    <w:p w:rsidR="001A46D6" w:rsidRPr="00F823F6" w:rsidRDefault="001A46D6" w:rsidP="001A46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819"/>
        <w:gridCol w:w="1967"/>
      </w:tblGrid>
      <w:tr w:rsidR="001A46D6" w:rsidRPr="00F823F6" w:rsidTr="00426017">
        <w:tc>
          <w:tcPr>
            <w:tcW w:w="2392" w:type="dxa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 xml:space="preserve">День недели </w:t>
            </w:r>
          </w:p>
        </w:tc>
        <w:tc>
          <w:tcPr>
            <w:tcW w:w="2819" w:type="dxa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1967" w:type="dxa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 xml:space="preserve">Обед </w:t>
            </w:r>
          </w:p>
        </w:tc>
      </w:tr>
      <w:tr w:rsidR="001A46D6" w:rsidRPr="00F823F6" w:rsidTr="00426017">
        <w:tc>
          <w:tcPr>
            <w:tcW w:w="2392" w:type="dxa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819" w:type="dxa"/>
            <w:vAlign w:val="center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>с 9:00 до 12:00</w:t>
            </w:r>
          </w:p>
        </w:tc>
        <w:tc>
          <w:tcPr>
            <w:tcW w:w="1967" w:type="dxa"/>
            <w:vAlign w:val="center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>с 12:00 до 13:00</w:t>
            </w:r>
          </w:p>
        </w:tc>
      </w:tr>
      <w:tr w:rsidR="001A46D6" w:rsidRPr="00F823F6" w:rsidTr="00426017">
        <w:tc>
          <w:tcPr>
            <w:tcW w:w="2392" w:type="dxa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2819" w:type="dxa"/>
            <w:vAlign w:val="center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>с 9:00 до 12:00</w:t>
            </w:r>
          </w:p>
        </w:tc>
        <w:tc>
          <w:tcPr>
            <w:tcW w:w="1967" w:type="dxa"/>
            <w:vAlign w:val="center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>с 12:00 до 13:00</w:t>
            </w:r>
          </w:p>
        </w:tc>
      </w:tr>
    </w:tbl>
    <w:p w:rsidR="001A46D6" w:rsidRPr="00F823F6" w:rsidRDefault="001A46D6" w:rsidP="001A46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A46D6" w:rsidRPr="00F823F6" w:rsidRDefault="001A46D6" w:rsidP="001A46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23F6">
        <w:rPr>
          <w:rFonts w:ascii="Times New Roman" w:hAnsi="Times New Roman"/>
          <w:sz w:val="20"/>
          <w:szCs w:val="20"/>
        </w:rPr>
        <w:t>3. ГБУ СО «Многофункциональный центр предоставления государственных и муниципальных услуг»</w:t>
      </w:r>
    </w:p>
    <w:p w:rsidR="001A46D6" w:rsidRPr="00F823F6" w:rsidRDefault="001A46D6" w:rsidP="001A46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A46D6" w:rsidRPr="00F823F6" w:rsidRDefault="001A46D6" w:rsidP="001A46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23F6">
        <w:rPr>
          <w:rFonts w:ascii="Times New Roman" w:hAnsi="Times New Roman"/>
          <w:sz w:val="20"/>
          <w:szCs w:val="20"/>
        </w:rPr>
        <w:t>Адрес: Свердловская область, город Сысерть, улица Розы Люксембург, 56</w:t>
      </w:r>
    </w:p>
    <w:p w:rsidR="001A46D6" w:rsidRPr="00F823F6" w:rsidRDefault="001A46D6" w:rsidP="001A46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23F6">
        <w:rPr>
          <w:rFonts w:ascii="Times New Roman" w:hAnsi="Times New Roman"/>
          <w:sz w:val="20"/>
          <w:szCs w:val="20"/>
        </w:rPr>
        <w:t>Телефон: (34374) 5-32-99</w:t>
      </w:r>
    </w:p>
    <w:p w:rsidR="001A46D6" w:rsidRPr="00F823F6" w:rsidRDefault="001A46D6" w:rsidP="001A46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23F6">
        <w:rPr>
          <w:rFonts w:ascii="Times New Roman" w:hAnsi="Times New Roman"/>
          <w:sz w:val="20"/>
          <w:szCs w:val="20"/>
        </w:rPr>
        <w:t>Телефон Единого контакт-центра 8-800-200-8440 (звонок бесплатный)</w:t>
      </w:r>
    </w:p>
    <w:p w:rsidR="001A46D6" w:rsidRPr="00F823F6" w:rsidRDefault="001A46D6" w:rsidP="001A46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23F6">
        <w:rPr>
          <w:rFonts w:ascii="Times New Roman" w:hAnsi="Times New Roman"/>
          <w:sz w:val="20"/>
          <w:szCs w:val="20"/>
        </w:rPr>
        <w:t xml:space="preserve">Адрес сайта: </w:t>
      </w:r>
      <w:hyperlink r:id="rId25" w:history="1">
        <w:r w:rsidRPr="00A03305">
          <w:rPr>
            <w:rFonts w:ascii="Times New Roman" w:hAnsi="Times New Roman"/>
            <w:sz w:val="20"/>
            <w:szCs w:val="20"/>
            <w:u w:val="single"/>
            <w:lang w:val="en-US"/>
          </w:rPr>
          <w:t>www</w:t>
        </w:r>
        <w:r w:rsidRPr="00A03305">
          <w:rPr>
            <w:rFonts w:ascii="Times New Roman" w:hAnsi="Times New Roman"/>
            <w:sz w:val="20"/>
            <w:szCs w:val="20"/>
            <w:u w:val="single"/>
          </w:rPr>
          <w:t>.</w:t>
        </w:r>
        <w:r w:rsidRPr="00A03305">
          <w:rPr>
            <w:rFonts w:ascii="Times New Roman" w:hAnsi="Times New Roman"/>
            <w:sz w:val="20"/>
            <w:szCs w:val="20"/>
            <w:u w:val="single"/>
            <w:lang w:val="en-US"/>
          </w:rPr>
          <w:t>mfc</w:t>
        </w:r>
        <w:r w:rsidRPr="00A03305">
          <w:rPr>
            <w:rFonts w:ascii="Times New Roman" w:hAnsi="Times New Roman"/>
            <w:sz w:val="20"/>
            <w:szCs w:val="20"/>
            <w:u w:val="single"/>
          </w:rPr>
          <w:t>66.</w:t>
        </w:r>
        <w:r w:rsidRPr="00A03305">
          <w:rPr>
            <w:rFonts w:ascii="Times New Roman" w:hAnsi="Times New Roman"/>
            <w:sz w:val="20"/>
            <w:szCs w:val="20"/>
            <w:u w:val="single"/>
            <w:lang w:val="en-US"/>
          </w:rPr>
          <w:t>ru</w:t>
        </w:r>
      </w:hyperlink>
    </w:p>
    <w:p w:rsidR="001A46D6" w:rsidRPr="00F823F6" w:rsidRDefault="001A46D6" w:rsidP="001A46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23F6">
        <w:rPr>
          <w:rFonts w:ascii="Times New Roman" w:hAnsi="Times New Roman"/>
          <w:sz w:val="20"/>
          <w:szCs w:val="20"/>
        </w:rPr>
        <w:t>График приема заявлений</w:t>
      </w:r>
    </w:p>
    <w:p w:rsidR="001A46D6" w:rsidRPr="00F823F6" w:rsidRDefault="001A46D6" w:rsidP="001A46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819"/>
        <w:gridCol w:w="1967"/>
      </w:tblGrid>
      <w:tr w:rsidR="001A46D6" w:rsidRPr="00F823F6" w:rsidTr="00426017">
        <w:tc>
          <w:tcPr>
            <w:tcW w:w="2392" w:type="dxa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 xml:space="preserve">День недели </w:t>
            </w:r>
          </w:p>
        </w:tc>
        <w:tc>
          <w:tcPr>
            <w:tcW w:w="2819" w:type="dxa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>Время работы</w:t>
            </w:r>
          </w:p>
        </w:tc>
        <w:tc>
          <w:tcPr>
            <w:tcW w:w="1967" w:type="dxa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 xml:space="preserve">Обед </w:t>
            </w:r>
          </w:p>
        </w:tc>
      </w:tr>
      <w:tr w:rsidR="001A46D6" w:rsidRPr="00F823F6" w:rsidTr="00426017">
        <w:tc>
          <w:tcPr>
            <w:tcW w:w="2392" w:type="dxa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2819" w:type="dxa"/>
            <w:vAlign w:val="center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>с 8:00 до 20:00</w:t>
            </w:r>
          </w:p>
        </w:tc>
        <w:tc>
          <w:tcPr>
            <w:tcW w:w="1967" w:type="dxa"/>
            <w:vAlign w:val="center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>Без перерыва</w:t>
            </w:r>
          </w:p>
        </w:tc>
      </w:tr>
      <w:tr w:rsidR="001A46D6" w:rsidRPr="00F823F6" w:rsidTr="00426017">
        <w:tc>
          <w:tcPr>
            <w:tcW w:w="2392" w:type="dxa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2819" w:type="dxa"/>
            <w:vAlign w:val="center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>с 8:00 до 17:00</w:t>
            </w:r>
          </w:p>
        </w:tc>
        <w:tc>
          <w:tcPr>
            <w:tcW w:w="1967" w:type="dxa"/>
            <w:vAlign w:val="center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>Без перерыва</w:t>
            </w:r>
          </w:p>
        </w:tc>
      </w:tr>
      <w:tr w:rsidR="001A46D6" w:rsidRPr="00F823F6" w:rsidTr="00426017">
        <w:tc>
          <w:tcPr>
            <w:tcW w:w="2392" w:type="dxa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2819" w:type="dxa"/>
            <w:vAlign w:val="center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>с 8:00 до 20:00</w:t>
            </w:r>
          </w:p>
        </w:tc>
        <w:tc>
          <w:tcPr>
            <w:tcW w:w="1967" w:type="dxa"/>
            <w:vAlign w:val="center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>Без перерыва</w:t>
            </w:r>
          </w:p>
        </w:tc>
      </w:tr>
      <w:tr w:rsidR="001A46D6" w:rsidRPr="00F823F6" w:rsidTr="00426017">
        <w:tc>
          <w:tcPr>
            <w:tcW w:w="2392" w:type="dxa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 xml:space="preserve">Четверг </w:t>
            </w:r>
          </w:p>
        </w:tc>
        <w:tc>
          <w:tcPr>
            <w:tcW w:w="2819" w:type="dxa"/>
            <w:vAlign w:val="center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>с 8:00 до 20:00</w:t>
            </w:r>
          </w:p>
        </w:tc>
        <w:tc>
          <w:tcPr>
            <w:tcW w:w="1967" w:type="dxa"/>
            <w:vAlign w:val="center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>Без перерыва</w:t>
            </w:r>
          </w:p>
        </w:tc>
      </w:tr>
      <w:tr w:rsidR="001A46D6" w:rsidRPr="00F823F6" w:rsidTr="00426017">
        <w:tc>
          <w:tcPr>
            <w:tcW w:w="2392" w:type="dxa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 xml:space="preserve">Пятница </w:t>
            </w:r>
          </w:p>
        </w:tc>
        <w:tc>
          <w:tcPr>
            <w:tcW w:w="2819" w:type="dxa"/>
            <w:vAlign w:val="center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>с 8:00 до 17:00</w:t>
            </w:r>
          </w:p>
        </w:tc>
        <w:tc>
          <w:tcPr>
            <w:tcW w:w="1967" w:type="dxa"/>
            <w:vAlign w:val="center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>Без перерыва</w:t>
            </w:r>
          </w:p>
        </w:tc>
      </w:tr>
      <w:tr w:rsidR="001A46D6" w:rsidRPr="00F823F6" w:rsidTr="00426017">
        <w:tc>
          <w:tcPr>
            <w:tcW w:w="2392" w:type="dxa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 xml:space="preserve">Суббота </w:t>
            </w:r>
          </w:p>
        </w:tc>
        <w:tc>
          <w:tcPr>
            <w:tcW w:w="2819" w:type="dxa"/>
            <w:vAlign w:val="center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>с 8:00 до 17:00</w:t>
            </w:r>
          </w:p>
        </w:tc>
        <w:tc>
          <w:tcPr>
            <w:tcW w:w="1967" w:type="dxa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3F6">
              <w:rPr>
                <w:rFonts w:ascii="Times New Roman" w:hAnsi="Times New Roman"/>
                <w:sz w:val="20"/>
                <w:szCs w:val="20"/>
              </w:rPr>
              <w:t xml:space="preserve"> Без перерыва</w:t>
            </w:r>
          </w:p>
        </w:tc>
      </w:tr>
    </w:tbl>
    <w:p w:rsidR="001A46D6" w:rsidRPr="00A03305" w:rsidRDefault="001A46D6" w:rsidP="001A46D6">
      <w:pPr>
        <w:spacing w:after="0" w:line="240" w:lineRule="auto"/>
        <w:rPr>
          <w:rFonts w:ascii="Times New Roman" w:hAnsi="Times New Roman"/>
          <w:sz w:val="24"/>
          <w:szCs w:val="24"/>
        </w:rPr>
        <w:sectPr w:rsidR="001A46D6" w:rsidRPr="00A03305" w:rsidSect="001A46D6">
          <w:pgSz w:w="11906" w:h="16838"/>
          <w:pgMar w:top="1134" w:right="709" w:bottom="709" w:left="1985" w:header="709" w:footer="709" w:gutter="0"/>
          <w:cols w:space="708"/>
          <w:docGrid w:linePitch="360"/>
        </w:sectPr>
      </w:pPr>
    </w:p>
    <w:p w:rsidR="00F823F6" w:rsidRPr="00A03305" w:rsidRDefault="00F823F6" w:rsidP="001A46D6">
      <w:pPr>
        <w:pStyle w:val="ConsPlusNormal"/>
        <w:rPr>
          <w:rFonts w:ascii="Times New Roman" w:hAnsi="Times New Roman"/>
          <w:b/>
          <w:bCs/>
          <w:sz w:val="24"/>
          <w:szCs w:val="24"/>
        </w:rPr>
      </w:pPr>
    </w:p>
    <w:p w:rsidR="00857071" w:rsidRPr="00A03305" w:rsidRDefault="00857071" w:rsidP="00691E9E">
      <w:pPr>
        <w:pStyle w:val="ConsPlusNormal"/>
        <w:ind w:left="4678"/>
        <w:rPr>
          <w:rFonts w:ascii="Times New Roman" w:hAnsi="Times New Roman" w:cs="Times New Roman"/>
        </w:rPr>
      </w:pPr>
    </w:p>
    <w:p w:rsidR="001A46D6" w:rsidRPr="00F823F6" w:rsidRDefault="001A46D6" w:rsidP="001A46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F823F6">
        <w:rPr>
          <w:rFonts w:ascii="Times New Roman" w:hAnsi="Times New Roman"/>
          <w:sz w:val="20"/>
          <w:szCs w:val="20"/>
        </w:rPr>
        <w:t>Приложение № 2</w:t>
      </w:r>
    </w:p>
    <w:p w:rsidR="001A46D6" w:rsidRDefault="001A46D6" w:rsidP="001A46D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823F6">
        <w:rPr>
          <w:rFonts w:ascii="Times New Roman" w:hAnsi="Times New Roman"/>
          <w:sz w:val="20"/>
          <w:szCs w:val="20"/>
        </w:rPr>
        <w:t xml:space="preserve">к административному регламенту предоставления </w:t>
      </w:r>
      <w:r w:rsidRPr="00F823F6">
        <w:rPr>
          <w:rFonts w:ascii="Times New Roman" w:hAnsi="Times New Roman"/>
          <w:sz w:val="20"/>
          <w:szCs w:val="20"/>
        </w:rPr>
        <w:br/>
        <w:t xml:space="preserve">муниципальной услуги «Предоставление </w:t>
      </w:r>
      <w:r>
        <w:rPr>
          <w:rFonts w:ascii="Times New Roman" w:hAnsi="Times New Roman"/>
          <w:sz w:val="20"/>
          <w:szCs w:val="20"/>
        </w:rPr>
        <w:t>градостроительного плана земельного участка</w:t>
      </w:r>
    </w:p>
    <w:p w:rsidR="001A46D6" w:rsidRPr="00F823F6" w:rsidRDefault="001A46D6" w:rsidP="001A46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4C83">
        <w:t xml:space="preserve"> </w:t>
      </w:r>
      <w:r w:rsidRPr="007C4C83">
        <w:rPr>
          <w:rFonts w:ascii="Times New Roman" w:hAnsi="Times New Roman"/>
          <w:sz w:val="20"/>
          <w:szCs w:val="20"/>
        </w:rPr>
        <w:t>на территории Сысертского городского округа в виде отдельного документа</w:t>
      </w:r>
      <w:r w:rsidRPr="00F823F6">
        <w:rPr>
          <w:rFonts w:ascii="Times New Roman" w:hAnsi="Times New Roman"/>
          <w:sz w:val="20"/>
          <w:szCs w:val="20"/>
        </w:rPr>
        <w:t xml:space="preserve">» </w:t>
      </w:r>
    </w:p>
    <w:p w:rsidR="001A46D6" w:rsidRPr="00F823F6" w:rsidRDefault="001A46D6" w:rsidP="001A46D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A46D6" w:rsidRPr="00F823F6" w:rsidRDefault="001A46D6" w:rsidP="001A46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A46D6" w:rsidRPr="00F823F6" w:rsidRDefault="001A46D6" w:rsidP="001A46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823F6">
        <w:rPr>
          <w:rFonts w:ascii="Times New Roman" w:hAnsi="Times New Roman"/>
          <w:sz w:val="24"/>
          <w:szCs w:val="24"/>
        </w:rPr>
        <w:t xml:space="preserve">Перечень </w:t>
      </w:r>
      <w:r>
        <w:rPr>
          <w:rFonts w:ascii="Times New Roman" w:hAnsi="Times New Roman"/>
          <w:sz w:val="24"/>
          <w:szCs w:val="24"/>
        </w:rPr>
        <w:t xml:space="preserve">основных </w:t>
      </w:r>
      <w:r w:rsidRPr="00F823F6">
        <w:rPr>
          <w:rFonts w:ascii="Times New Roman" w:hAnsi="Times New Roman"/>
          <w:sz w:val="24"/>
          <w:szCs w:val="24"/>
        </w:rPr>
        <w:t>документов</w:t>
      </w:r>
      <w:r w:rsidRPr="00CD579B">
        <w:rPr>
          <w:rFonts w:ascii="Times New Roman" w:hAnsi="Times New Roman"/>
          <w:sz w:val="24"/>
          <w:szCs w:val="24"/>
        </w:rPr>
        <w:t>,</w:t>
      </w:r>
      <w:r w:rsidRPr="00F823F6">
        <w:rPr>
          <w:rFonts w:ascii="Times New Roman" w:hAnsi="Times New Roman"/>
          <w:sz w:val="24"/>
          <w:szCs w:val="24"/>
        </w:rPr>
        <w:t xml:space="preserve"> необходимых для предоставления муниципальной услуги</w:t>
      </w:r>
    </w:p>
    <w:p w:rsidR="001A46D6" w:rsidRPr="00F823F6" w:rsidRDefault="001A46D6" w:rsidP="001A46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F823F6">
        <w:rPr>
          <w:rFonts w:ascii="Times New Roman" w:hAnsi="Times New Roman"/>
          <w:sz w:val="20"/>
          <w:szCs w:val="20"/>
        </w:rPr>
        <w:t>Таблица 1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304"/>
        <w:gridCol w:w="2340"/>
        <w:gridCol w:w="4776"/>
        <w:gridCol w:w="1620"/>
      </w:tblGrid>
      <w:tr w:rsidR="001A46D6" w:rsidRPr="00F823F6" w:rsidTr="00426017">
        <w:tc>
          <w:tcPr>
            <w:tcW w:w="540" w:type="dxa"/>
            <w:vAlign w:val="center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3F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04" w:type="dxa"/>
            <w:vAlign w:val="center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3F6">
              <w:rPr>
                <w:rFonts w:ascii="Times New Roman" w:hAnsi="Times New Roman"/>
                <w:b/>
                <w:sz w:val="20"/>
                <w:szCs w:val="20"/>
              </w:rPr>
              <w:t xml:space="preserve">Категория и (или) </w:t>
            </w:r>
          </w:p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3F6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3F6">
              <w:rPr>
                <w:rFonts w:ascii="Times New Roman" w:hAnsi="Times New Roman"/>
                <w:b/>
                <w:sz w:val="20"/>
                <w:szCs w:val="20"/>
              </w:rPr>
              <w:t xml:space="preserve">предоставляемого </w:t>
            </w:r>
          </w:p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3F6">
              <w:rPr>
                <w:rFonts w:ascii="Times New Roman" w:hAnsi="Times New Roman"/>
                <w:b/>
                <w:sz w:val="20"/>
                <w:szCs w:val="20"/>
              </w:rPr>
              <w:t>документа</w:t>
            </w:r>
          </w:p>
        </w:tc>
        <w:tc>
          <w:tcPr>
            <w:tcW w:w="2340" w:type="dxa"/>
            <w:vAlign w:val="center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3F6">
              <w:rPr>
                <w:rFonts w:ascii="Times New Roman" w:hAnsi="Times New Roman"/>
                <w:b/>
                <w:sz w:val="20"/>
                <w:szCs w:val="20"/>
              </w:rPr>
              <w:t>Форма предоставления документа</w:t>
            </w:r>
          </w:p>
        </w:tc>
        <w:tc>
          <w:tcPr>
            <w:tcW w:w="4776" w:type="dxa"/>
            <w:vAlign w:val="center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3F6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1620" w:type="dxa"/>
            <w:vAlign w:val="center"/>
          </w:tcPr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23F6">
              <w:rPr>
                <w:rFonts w:ascii="Times New Roman" w:hAnsi="Times New Roman"/>
                <w:b/>
                <w:sz w:val="20"/>
                <w:szCs w:val="20"/>
              </w:rPr>
              <w:t>Кто предоставляет</w:t>
            </w:r>
          </w:p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46D6" w:rsidRPr="00F823F6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46D6" w:rsidRPr="00CD579B" w:rsidTr="00426017">
        <w:tc>
          <w:tcPr>
            <w:tcW w:w="540" w:type="dxa"/>
            <w:vAlign w:val="center"/>
          </w:tcPr>
          <w:p w:rsidR="001A46D6" w:rsidRPr="00CD579B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04" w:type="dxa"/>
          </w:tcPr>
          <w:p w:rsidR="001A46D6" w:rsidRPr="00CD579B" w:rsidRDefault="001A46D6" w:rsidP="004260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579B">
              <w:rPr>
                <w:rFonts w:ascii="Times New Roman" w:hAnsi="Times New Roman"/>
                <w:sz w:val="20"/>
                <w:szCs w:val="20"/>
              </w:rPr>
              <w:t xml:space="preserve">Заявление о </w:t>
            </w:r>
            <w:r>
              <w:rPr>
                <w:rFonts w:ascii="Times New Roman" w:hAnsi="Times New Roman"/>
                <w:sz w:val="20"/>
                <w:szCs w:val="20"/>
              </w:rPr>
              <w:t>подготовке градостроительного плана земельного участка</w:t>
            </w:r>
          </w:p>
        </w:tc>
        <w:tc>
          <w:tcPr>
            <w:tcW w:w="2340" w:type="dxa"/>
          </w:tcPr>
          <w:p w:rsidR="001A46D6" w:rsidRPr="00CD579B" w:rsidRDefault="001A46D6" w:rsidP="004260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579B">
              <w:rPr>
                <w:rFonts w:ascii="Times New Roman" w:hAnsi="Times New Roman"/>
                <w:sz w:val="20"/>
                <w:szCs w:val="20"/>
              </w:rPr>
              <w:t xml:space="preserve">Подлинник </w:t>
            </w:r>
          </w:p>
        </w:tc>
        <w:tc>
          <w:tcPr>
            <w:tcW w:w="4776" w:type="dxa"/>
          </w:tcPr>
          <w:p w:rsidR="001A46D6" w:rsidRPr="00CD579B" w:rsidRDefault="001A46D6" w:rsidP="0042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579B">
              <w:rPr>
                <w:rFonts w:ascii="Times New Roman" w:hAnsi="Times New Roman"/>
                <w:sz w:val="20"/>
                <w:szCs w:val="20"/>
              </w:rPr>
              <w:t>Оформляется на бланке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579B">
              <w:rPr>
                <w:rFonts w:ascii="Times New Roman" w:hAnsi="Times New Roman"/>
                <w:sz w:val="20"/>
                <w:szCs w:val="20"/>
              </w:rPr>
              <w:t>(приложение № 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 w:rsidRPr="00CD579B">
              <w:rPr>
                <w:rFonts w:ascii="Times New Roman" w:hAnsi="Times New Roman"/>
                <w:sz w:val="20"/>
                <w:szCs w:val="20"/>
              </w:rPr>
              <w:t>Регламенту)</w:t>
            </w:r>
          </w:p>
        </w:tc>
        <w:tc>
          <w:tcPr>
            <w:tcW w:w="1620" w:type="dxa"/>
            <w:vAlign w:val="center"/>
          </w:tcPr>
          <w:p w:rsidR="001A46D6" w:rsidRPr="00CD579B" w:rsidRDefault="001A46D6" w:rsidP="004260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9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</w:tc>
      </w:tr>
      <w:tr w:rsidR="001A46D6" w:rsidRPr="00CD579B" w:rsidTr="00426017">
        <w:tc>
          <w:tcPr>
            <w:tcW w:w="540" w:type="dxa"/>
            <w:vAlign w:val="center"/>
          </w:tcPr>
          <w:p w:rsidR="001A46D6" w:rsidRPr="00CD579B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04" w:type="dxa"/>
          </w:tcPr>
          <w:p w:rsidR="001A46D6" w:rsidRPr="00CD579B" w:rsidRDefault="001A46D6" w:rsidP="004260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579B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2340" w:type="dxa"/>
          </w:tcPr>
          <w:p w:rsidR="001A46D6" w:rsidRPr="00CD579B" w:rsidRDefault="001A46D6" w:rsidP="004260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579B">
              <w:rPr>
                <w:rFonts w:ascii="Times New Roman" w:hAnsi="Times New Roman"/>
                <w:sz w:val="20"/>
                <w:szCs w:val="20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776" w:type="dxa"/>
          </w:tcPr>
          <w:p w:rsidR="001A46D6" w:rsidRPr="00CD579B" w:rsidRDefault="001A46D6" w:rsidP="004260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A46D6" w:rsidRPr="00CD579B" w:rsidRDefault="001A46D6" w:rsidP="004260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9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</w:tc>
      </w:tr>
      <w:tr w:rsidR="001A46D6" w:rsidRPr="00CD579B" w:rsidTr="00426017">
        <w:trPr>
          <w:trHeight w:val="969"/>
        </w:trPr>
        <w:tc>
          <w:tcPr>
            <w:tcW w:w="540" w:type="dxa"/>
            <w:vAlign w:val="center"/>
          </w:tcPr>
          <w:p w:rsidR="001A46D6" w:rsidRPr="00CD579B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04" w:type="dxa"/>
          </w:tcPr>
          <w:p w:rsidR="001A46D6" w:rsidRPr="00CD579B" w:rsidRDefault="001A46D6" w:rsidP="00426017">
            <w:pPr>
              <w:rPr>
                <w:rFonts w:ascii="Times New Roman" w:hAnsi="Times New Roman"/>
                <w:sz w:val="20"/>
                <w:szCs w:val="20"/>
              </w:rPr>
            </w:pPr>
            <w:r w:rsidRPr="00CD579B">
              <w:rPr>
                <w:rFonts w:ascii="Times New Roman" w:hAnsi="Times New Roman"/>
                <w:sz w:val="20"/>
                <w:szCs w:val="20"/>
              </w:rPr>
              <w:t>Документ, подтверждающий полномочия представителя застройщика</w:t>
            </w:r>
          </w:p>
        </w:tc>
        <w:tc>
          <w:tcPr>
            <w:tcW w:w="2340" w:type="dxa"/>
          </w:tcPr>
          <w:p w:rsidR="001A46D6" w:rsidRPr="00CD579B" w:rsidRDefault="001A46D6" w:rsidP="0042601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579B">
              <w:rPr>
                <w:rFonts w:ascii="Times New Roman" w:hAnsi="Times New Roman"/>
                <w:sz w:val="20"/>
                <w:szCs w:val="20"/>
              </w:rPr>
              <w:t>Копия с предъявлением подлинника ил</w:t>
            </w:r>
            <w:r>
              <w:rPr>
                <w:rFonts w:ascii="Times New Roman" w:hAnsi="Times New Roman"/>
                <w:sz w:val="20"/>
                <w:szCs w:val="20"/>
              </w:rPr>
              <w:t>и нотариально заверенная копия</w:t>
            </w:r>
          </w:p>
        </w:tc>
        <w:tc>
          <w:tcPr>
            <w:tcW w:w="4776" w:type="dxa"/>
          </w:tcPr>
          <w:p w:rsidR="001A46D6" w:rsidRPr="00CD579B" w:rsidRDefault="001A46D6" w:rsidP="004260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A46D6" w:rsidRPr="00CD579B" w:rsidRDefault="001A46D6" w:rsidP="0042601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9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</w:tc>
      </w:tr>
    </w:tbl>
    <w:p w:rsidR="001A46D6" w:rsidRDefault="001A46D6" w:rsidP="001A46D6"/>
    <w:p w:rsidR="001A46D6" w:rsidRDefault="001A46D6" w:rsidP="001A46D6">
      <w:pPr>
        <w:spacing w:after="160" w:line="259" w:lineRule="auto"/>
      </w:pPr>
      <w:r>
        <w:br w:type="page"/>
      </w:r>
    </w:p>
    <w:p w:rsidR="001A46D6" w:rsidRPr="00CD579B" w:rsidRDefault="001A46D6" w:rsidP="001A4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A46D6" w:rsidRDefault="001A46D6" w:rsidP="001A46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79B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услуги, находящиеся в распоряжении органов государственной власти, органов местного самоуправления и подведомственных им организаций</w:t>
      </w:r>
      <w:r>
        <w:rPr>
          <w:rFonts w:ascii="Times New Roman" w:hAnsi="Times New Roman"/>
          <w:sz w:val="24"/>
          <w:szCs w:val="24"/>
        </w:rPr>
        <w:t>, а также иные документы, не входящие в перечень основных документов</w:t>
      </w:r>
    </w:p>
    <w:p w:rsidR="001A46D6" w:rsidRDefault="001A46D6" w:rsidP="001A46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D579B">
        <w:rPr>
          <w:rFonts w:ascii="Times New Roman" w:hAnsi="Times New Roman"/>
          <w:sz w:val="20"/>
          <w:szCs w:val="20"/>
        </w:rPr>
        <w:t>Таблица 2</w:t>
      </w: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5103"/>
        <w:gridCol w:w="1701"/>
        <w:gridCol w:w="4961"/>
        <w:gridCol w:w="2127"/>
      </w:tblGrid>
      <w:tr w:rsidR="001A46D6" w:rsidRPr="00CD579B" w:rsidTr="00426017">
        <w:tc>
          <w:tcPr>
            <w:tcW w:w="596" w:type="dxa"/>
            <w:vAlign w:val="center"/>
          </w:tcPr>
          <w:p w:rsidR="001A46D6" w:rsidRPr="00CD579B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46D6" w:rsidRPr="00CD579B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46D6" w:rsidRPr="00CD579B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9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  <w:p w:rsidR="001A46D6" w:rsidRPr="00CD579B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1A46D6" w:rsidRPr="00CD579B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9B">
              <w:rPr>
                <w:rFonts w:ascii="Times New Roman" w:hAnsi="Times New Roman"/>
                <w:b/>
                <w:sz w:val="20"/>
                <w:szCs w:val="20"/>
              </w:rPr>
              <w:t xml:space="preserve">Категория и (или) </w:t>
            </w:r>
          </w:p>
          <w:p w:rsidR="001A46D6" w:rsidRPr="00CD579B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9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1A46D6" w:rsidRPr="00CD579B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9B">
              <w:rPr>
                <w:rFonts w:ascii="Times New Roman" w:hAnsi="Times New Roman"/>
                <w:b/>
                <w:sz w:val="20"/>
                <w:szCs w:val="20"/>
              </w:rPr>
              <w:t xml:space="preserve">предоставляемого </w:t>
            </w:r>
          </w:p>
          <w:p w:rsidR="001A46D6" w:rsidRPr="00CD579B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9B">
              <w:rPr>
                <w:rFonts w:ascii="Times New Roman" w:hAnsi="Times New Roman"/>
                <w:b/>
                <w:sz w:val="20"/>
                <w:szCs w:val="20"/>
              </w:rPr>
              <w:t>документа</w:t>
            </w:r>
          </w:p>
        </w:tc>
        <w:tc>
          <w:tcPr>
            <w:tcW w:w="1701" w:type="dxa"/>
            <w:vAlign w:val="center"/>
          </w:tcPr>
          <w:p w:rsidR="001A46D6" w:rsidRPr="00CD579B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9B">
              <w:rPr>
                <w:rFonts w:ascii="Times New Roman" w:hAnsi="Times New Roman"/>
                <w:b/>
                <w:sz w:val="20"/>
                <w:szCs w:val="20"/>
              </w:rPr>
              <w:t>Форма предоставления документа</w:t>
            </w:r>
          </w:p>
        </w:tc>
        <w:tc>
          <w:tcPr>
            <w:tcW w:w="4961" w:type="dxa"/>
            <w:vAlign w:val="center"/>
          </w:tcPr>
          <w:p w:rsidR="001A46D6" w:rsidRPr="00CD579B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9B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2127" w:type="dxa"/>
            <w:vAlign w:val="center"/>
          </w:tcPr>
          <w:p w:rsidR="001A46D6" w:rsidRPr="00CD579B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46D6" w:rsidRPr="00CD579B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46D6" w:rsidRPr="00CD579B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579B">
              <w:rPr>
                <w:rFonts w:ascii="Times New Roman" w:hAnsi="Times New Roman"/>
                <w:b/>
                <w:sz w:val="20"/>
                <w:szCs w:val="20"/>
              </w:rPr>
              <w:t>Кто предоставляет</w:t>
            </w:r>
          </w:p>
          <w:p w:rsidR="001A46D6" w:rsidRPr="00CD579B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46D6" w:rsidRPr="00CD579B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A46D6" w:rsidRPr="00CD579B" w:rsidTr="00426017">
        <w:tc>
          <w:tcPr>
            <w:tcW w:w="596" w:type="dxa"/>
          </w:tcPr>
          <w:p w:rsidR="001A46D6" w:rsidRPr="00CD579B" w:rsidRDefault="00683BC9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1A46D6" w:rsidRPr="00CD579B" w:rsidRDefault="001A46D6" w:rsidP="0042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9813A1">
              <w:rPr>
                <w:rFonts w:ascii="Times New Roman" w:hAnsi="Times New Roman"/>
                <w:spacing w:val="2"/>
                <w:sz w:val="20"/>
                <w:szCs w:val="20"/>
              </w:rPr>
              <w:t>Выписка из Единого государственного реестра о правах на земельный участок или уведомления об отсутствии запрашиваемых сведений о зарегистрированных правах на указанный земельный участок</w:t>
            </w:r>
          </w:p>
        </w:tc>
        <w:tc>
          <w:tcPr>
            <w:tcW w:w="1701" w:type="dxa"/>
            <w:vAlign w:val="center"/>
          </w:tcPr>
          <w:p w:rsidR="001A46D6" w:rsidRPr="00CD579B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1A46D6" w:rsidRPr="00CD579B" w:rsidRDefault="001A46D6" w:rsidP="0042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579B">
              <w:rPr>
                <w:rFonts w:ascii="Times New Roman" w:hAnsi="Times New Roman"/>
                <w:sz w:val="20"/>
                <w:szCs w:val="20"/>
              </w:rPr>
              <w:t>Запрашивается в Росреестре в случае, если права на земельный участок зарегистрированы в Едином государственном реестре прав на недвижимое имущество и сделок с ним о зарегистрированных правах на объект капитального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строительства</w:t>
            </w:r>
          </w:p>
        </w:tc>
        <w:tc>
          <w:tcPr>
            <w:tcW w:w="2127" w:type="dxa"/>
            <w:vAlign w:val="center"/>
          </w:tcPr>
          <w:p w:rsidR="001A46D6" w:rsidRPr="00CD579B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9B">
              <w:rPr>
                <w:rFonts w:ascii="Times New Roman" w:hAnsi="Times New Roman"/>
                <w:sz w:val="20"/>
                <w:szCs w:val="20"/>
              </w:rPr>
              <w:t>Администрация, посредством межведомственного запроса</w:t>
            </w:r>
          </w:p>
        </w:tc>
      </w:tr>
      <w:tr w:rsidR="001A46D6" w:rsidRPr="00CD579B" w:rsidTr="00426017">
        <w:tc>
          <w:tcPr>
            <w:tcW w:w="596" w:type="dxa"/>
          </w:tcPr>
          <w:p w:rsidR="001A46D6" w:rsidRPr="00CD579B" w:rsidRDefault="00683BC9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1A46D6" w:rsidRPr="009813A1" w:rsidRDefault="001A46D6" w:rsidP="004260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9813A1">
              <w:rPr>
                <w:rFonts w:ascii="Times New Roman" w:hAnsi="Times New Roman"/>
                <w:spacing w:val="2"/>
                <w:sz w:val="20"/>
                <w:szCs w:val="20"/>
              </w:rPr>
              <w:t>Выписка из ЕГРП о правах на здание, строение, сооружение, находящиеся на земельном участке или уведомления об отсутствии в ЕГРП запрашиваемых сведений о зарегистрированных правах на указанные здания, строения, сооружения.</w:t>
            </w:r>
          </w:p>
          <w:p w:rsidR="001A46D6" w:rsidRPr="00CD579B" w:rsidRDefault="001A46D6" w:rsidP="0042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A46D6" w:rsidRPr="00CD579B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1A46D6" w:rsidRPr="00CD579B" w:rsidRDefault="001A46D6" w:rsidP="0042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579B">
              <w:rPr>
                <w:rFonts w:ascii="Times New Roman" w:hAnsi="Times New Roman"/>
                <w:sz w:val="20"/>
                <w:szCs w:val="20"/>
              </w:rPr>
              <w:t xml:space="preserve">Свидетельство о праве собственности на объект капитального строительства </w:t>
            </w:r>
            <w:r>
              <w:rPr>
                <w:rFonts w:ascii="Times New Roman" w:hAnsi="Times New Roman"/>
                <w:sz w:val="20"/>
                <w:szCs w:val="20"/>
              </w:rPr>
              <w:t>в случае, если он на зарегистрирован на земельном участке</w:t>
            </w:r>
          </w:p>
        </w:tc>
        <w:tc>
          <w:tcPr>
            <w:tcW w:w="2127" w:type="dxa"/>
            <w:vAlign w:val="center"/>
          </w:tcPr>
          <w:p w:rsidR="001A46D6" w:rsidRPr="00CD579B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79B">
              <w:rPr>
                <w:rFonts w:ascii="Times New Roman" w:hAnsi="Times New Roman"/>
                <w:sz w:val="20"/>
                <w:szCs w:val="20"/>
              </w:rPr>
              <w:t>Администрация, посредством межведомственного запроса</w:t>
            </w:r>
          </w:p>
        </w:tc>
      </w:tr>
      <w:tr w:rsidR="001A46D6" w:rsidRPr="009813A1" w:rsidTr="00426017">
        <w:tc>
          <w:tcPr>
            <w:tcW w:w="596" w:type="dxa"/>
          </w:tcPr>
          <w:p w:rsidR="001A46D6" w:rsidRPr="009813A1" w:rsidRDefault="00683BC9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1A46D6" w:rsidRPr="009813A1" w:rsidRDefault="001A46D6" w:rsidP="0042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3A1">
              <w:rPr>
                <w:rFonts w:ascii="Times New Roman" w:hAnsi="Times New Roman"/>
                <w:sz w:val="20"/>
                <w:szCs w:val="20"/>
              </w:rPr>
              <w:t>Информация об особо охраняемых природных территориях регионального значения</w:t>
            </w:r>
          </w:p>
        </w:tc>
        <w:tc>
          <w:tcPr>
            <w:tcW w:w="1701" w:type="dxa"/>
            <w:vAlign w:val="center"/>
          </w:tcPr>
          <w:p w:rsidR="001A46D6" w:rsidRPr="009813A1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1A46D6" w:rsidRPr="009813A1" w:rsidRDefault="001A46D6" w:rsidP="0042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3A1">
              <w:rPr>
                <w:rFonts w:ascii="Times New Roman" w:hAnsi="Times New Roman"/>
                <w:sz w:val="20"/>
                <w:szCs w:val="20"/>
              </w:rPr>
              <w:t>Находятся в распоряжении отдела архитектуры и градостроительства Сысертского городского округа.</w:t>
            </w:r>
          </w:p>
        </w:tc>
        <w:tc>
          <w:tcPr>
            <w:tcW w:w="2127" w:type="dxa"/>
            <w:vAlign w:val="center"/>
          </w:tcPr>
          <w:p w:rsidR="001A46D6" w:rsidRPr="009813A1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</w:tr>
      <w:tr w:rsidR="001A46D6" w:rsidRPr="009813A1" w:rsidTr="00426017">
        <w:tc>
          <w:tcPr>
            <w:tcW w:w="596" w:type="dxa"/>
          </w:tcPr>
          <w:p w:rsidR="001A46D6" w:rsidRPr="009813A1" w:rsidRDefault="00683BC9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1A46D6" w:rsidRPr="009813A1" w:rsidRDefault="001A46D6" w:rsidP="0042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3A1">
              <w:rPr>
                <w:rFonts w:ascii="Times New Roman" w:hAnsi="Times New Roman"/>
                <w:sz w:val="20"/>
                <w:szCs w:val="20"/>
              </w:rPr>
              <w:t>Запрос о предоставлении информации о санитарно-защитных зонах от скотомогильников</w:t>
            </w:r>
          </w:p>
        </w:tc>
        <w:tc>
          <w:tcPr>
            <w:tcW w:w="1701" w:type="dxa"/>
            <w:vAlign w:val="center"/>
          </w:tcPr>
          <w:p w:rsidR="001A46D6" w:rsidRPr="009813A1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1A46D6" w:rsidRPr="009813A1" w:rsidRDefault="001A46D6" w:rsidP="0042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3A1">
              <w:rPr>
                <w:rFonts w:ascii="Times New Roman" w:hAnsi="Times New Roman"/>
                <w:sz w:val="20"/>
                <w:szCs w:val="20"/>
              </w:rPr>
              <w:t>Находятся в распоряжении отдела архитектуры и градостроительства Сысертского городского округа.</w:t>
            </w:r>
          </w:p>
        </w:tc>
        <w:tc>
          <w:tcPr>
            <w:tcW w:w="2127" w:type="dxa"/>
            <w:vAlign w:val="center"/>
          </w:tcPr>
          <w:p w:rsidR="001A46D6" w:rsidRPr="009813A1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</w:tr>
      <w:tr w:rsidR="001A46D6" w:rsidRPr="009813A1" w:rsidTr="00426017">
        <w:tc>
          <w:tcPr>
            <w:tcW w:w="596" w:type="dxa"/>
          </w:tcPr>
          <w:p w:rsidR="001A46D6" w:rsidRPr="009813A1" w:rsidRDefault="00683BC9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1A46D6" w:rsidRPr="009813A1" w:rsidRDefault="001A46D6" w:rsidP="0042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3A1">
              <w:rPr>
                <w:rFonts w:ascii="Times New Roman" w:hAnsi="Times New Roman"/>
                <w:sz w:val="20"/>
                <w:szCs w:val="20"/>
              </w:rPr>
              <w:t>Информация о зонах санитарной охраны источников водоснабжения и водопроводов питьевого назначения с их границами</w:t>
            </w:r>
          </w:p>
        </w:tc>
        <w:tc>
          <w:tcPr>
            <w:tcW w:w="1701" w:type="dxa"/>
            <w:vAlign w:val="center"/>
          </w:tcPr>
          <w:p w:rsidR="001A46D6" w:rsidRPr="009813A1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1A46D6" w:rsidRPr="009813A1" w:rsidRDefault="001A46D6" w:rsidP="0042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3A1">
              <w:rPr>
                <w:rFonts w:ascii="Times New Roman" w:hAnsi="Times New Roman"/>
                <w:sz w:val="20"/>
                <w:szCs w:val="20"/>
              </w:rPr>
              <w:t>Находятся в распоряжении отдела архитектуры и градостроительства Сысертского городского округа.</w:t>
            </w:r>
          </w:p>
        </w:tc>
        <w:tc>
          <w:tcPr>
            <w:tcW w:w="2127" w:type="dxa"/>
            <w:vAlign w:val="center"/>
          </w:tcPr>
          <w:p w:rsidR="001A46D6" w:rsidRPr="009813A1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</w:tr>
      <w:tr w:rsidR="001A46D6" w:rsidRPr="009813A1" w:rsidTr="00426017">
        <w:tc>
          <w:tcPr>
            <w:tcW w:w="596" w:type="dxa"/>
          </w:tcPr>
          <w:p w:rsidR="001A46D6" w:rsidRPr="009813A1" w:rsidRDefault="00683BC9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1A46D6" w:rsidRPr="009813A1" w:rsidRDefault="001A46D6" w:rsidP="0042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3A1">
              <w:rPr>
                <w:rFonts w:ascii="Times New Roman" w:hAnsi="Times New Roman"/>
                <w:sz w:val="20"/>
                <w:szCs w:val="20"/>
              </w:rPr>
              <w:t>Информацию о наличии санитарно-эпидемиологического заключения по проекту санитарно-защитной зоны</w:t>
            </w:r>
          </w:p>
        </w:tc>
        <w:tc>
          <w:tcPr>
            <w:tcW w:w="1701" w:type="dxa"/>
            <w:vAlign w:val="center"/>
          </w:tcPr>
          <w:p w:rsidR="001A46D6" w:rsidRPr="009813A1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1A46D6" w:rsidRPr="009813A1" w:rsidRDefault="001A46D6" w:rsidP="0042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3A1">
              <w:rPr>
                <w:rFonts w:ascii="Times New Roman" w:hAnsi="Times New Roman"/>
                <w:sz w:val="20"/>
                <w:szCs w:val="20"/>
              </w:rPr>
              <w:t>Находятся в распоряжении отдела архитектуры и градостроительства Сысертского городского округа.</w:t>
            </w:r>
          </w:p>
        </w:tc>
        <w:tc>
          <w:tcPr>
            <w:tcW w:w="2127" w:type="dxa"/>
            <w:vAlign w:val="center"/>
          </w:tcPr>
          <w:p w:rsidR="001A46D6" w:rsidRPr="009813A1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</w:tr>
      <w:tr w:rsidR="001A46D6" w:rsidRPr="009813A1" w:rsidTr="00426017">
        <w:tc>
          <w:tcPr>
            <w:tcW w:w="596" w:type="dxa"/>
          </w:tcPr>
          <w:p w:rsidR="001A46D6" w:rsidRPr="009813A1" w:rsidRDefault="00683BC9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1A46D6" w:rsidRPr="009813A1" w:rsidRDefault="001A46D6" w:rsidP="0042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3A1">
              <w:rPr>
                <w:rFonts w:ascii="Times New Roman" w:hAnsi="Times New Roman"/>
                <w:sz w:val="20"/>
                <w:szCs w:val="20"/>
              </w:rPr>
              <w:t>Сведения из пункта 2.4 «Защитные и охранные зоны» раздела 2 «Водопользование» Государственного водного реестра</w:t>
            </w:r>
          </w:p>
        </w:tc>
        <w:tc>
          <w:tcPr>
            <w:tcW w:w="1701" w:type="dxa"/>
            <w:vAlign w:val="center"/>
          </w:tcPr>
          <w:p w:rsidR="001A46D6" w:rsidRPr="009813A1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1A46D6" w:rsidRPr="009813A1" w:rsidRDefault="001A46D6" w:rsidP="0042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3A1">
              <w:rPr>
                <w:rFonts w:ascii="Times New Roman" w:hAnsi="Times New Roman"/>
                <w:sz w:val="20"/>
                <w:szCs w:val="20"/>
              </w:rPr>
              <w:t>Находятся в распоряжении отдела архитектуры и градостроительства Сысертского городского округа.</w:t>
            </w:r>
          </w:p>
        </w:tc>
        <w:tc>
          <w:tcPr>
            <w:tcW w:w="2127" w:type="dxa"/>
            <w:vAlign w:val="center"/>
          </w:tcPr>
          <w:p w:rsidR="001A46D6" w:rsidRPr="009813A1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</w:tr>
      <w:tr w:rsidR="001A46D6" w:rsidRPr="009813A1" w:rsidTr="00426017">
        <w:tc>
          <w:tcPr>
            <w:tcW w:w="596" w:type="dxa"/>
          </w:tcPr>
          <w:p w:rsidR="001A46D6" w:rsidRPr="009813A1" w:rsidRDefault="00683BC9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1A46D6" w:rsidRPr="009813A1" w:rsidRDefault="001A46D6" w:rsidP="0042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3A1">
              <w:rPr>
                <w:rFonts w:ascii="Times New Roman" w:hAnsi="Times New Roman"/>
                <w:sz w:val="20"/>
                <w:szCs w:val="20"/>
              </w:rPr>
              <w:t>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1701" w:type="dxa"/>
            <w:vAlign w:val="center"/>
          </w:tcPr>
          <w:p w:rsidR="001A46D6" w:rsidRPr="009813A1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1A46D6" w:rsidRPr="009813A1" w:rsidRDefault="001A46D6" w:rsidP="0042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Предоставляются ресурсоснабжающими организациями округа по заявке Администрации</w:t>
            </w:r>
          </w:p>
        </w:tc>
        <w:tc>
          <w:tcPr>
            <w:tcW w:w="2127" w:type="dxa"/>
            <w:vAlign w:val="center"/>
          </w:tcPr>
          <w:p w:rsidR="001A46D6" w:rsidRPr="009813A1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Ресурсоснабжающие организации округа</w:t>
            </w:r>
          </w:p>
        </w:tc>
      </w:tr>
      <w:tr w:rsidR="001A46D6" w:rsidRPr="009813A1" w:rsidTr="00426017">
        <w:tc>
          <w:tcPr>
            <w:tcW w:w="596" w:type="dxa"/>
          </w:tcPr>
          <w:p w:rsidR="001A46D6" w:rsidRPr="009813A1" w:rsidRDefault="00683BC9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1A46D6" w:rsidRPr="009813A1" w:rsidRDefault="001A46D6" w:rsidP="004260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13A1">
              <w:rPr>
                <w:rFonts w:ascii="Times New Roman" w:hAnsi="Times New Roman"/>
                <w:sz w:val="20"/>
                <w:szCs w:val="20"/>
              </w:rPr>
              <w:t>Эскизный проект в качестве документа, обосновывающего возможность использования земельного участка для строительства, реконструкции объекта капитального строительства</w:t>
            </w:r>
          </w:p>
        </w:tc>
        <w:tc>
          <w:tcPr>
            <w:tcW w:w="1701" w:type="dxa"/>
            <w:vAlign w:val="center"/>
          </w:tcPr>
          <w:p w:rsidR="001A46D6" w:rsidRPr="009813A1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61" w:type="dxa"/>
          </w:tcPr>
          <w:p w:rsidR="001A46D6" w:rsidRPr="009813A1" w:rsidRDefault="001A46D6" w:rsidP="0042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A1">
              <w:rPr>
                <w:rFonts w:ascii="Times New Roman" w:hAnsi="Times New Roman"/>
                <w:sz w:val="20"/>
                <w:szCs w:val="20"/>
              </w:rPr>
              <w:t>Рекомендуемый состав эскизного проекта:</w:t>
            </w:r>
          </w:p>
          <w:p w:rsidR="001A46D6" w:rsidRPr="009813A1" w:rsidRDefault="001A46D6" w:rsidP="0042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A1">
              <w:rPr>
                <w:rFonts w:ascii="Times New Roman" w:hAnsi="Times New Roman"/>
                <w:sz w:val="20"/>
                <w:szCs w:val="20"/>
              </w:rPr>
              <w:t>-</w:t>
            </w:r>
            <w:r w:rsidRPr="009813A1">
              <w:rPr>
                <w:rFonts w:ascii="Times New Roman" w:hAnsi="Times New Roman"/>
                <w:sz w:val="20"/>
                <w:szCs w:val="20"/>
              </w:rPr>
              <w:tab/>
              <w:t xml:space="preserve">пояснительная записка, включающая обоснование архитектурно- градостроительных, инженерно-технических, конструктивных, экономических, технологических и других проектных решений, а также основные эксплуатационные и объемно-планировочные показатели (вместимость, пропускная способность, мощность, строительный объем, расчетная и общая площадь, удельные </w:t>
            </w:r>
            <w:r w:rsidRPr="009813A1">
              <w:rPr>
                <w:rFonts w:ascii="Times New Roman" w:hAnsi="Times New Roman"/>
                <w:sz w:val="20"/>
                <w:szCs w:val="20"/>
              </w:rPr>
              <w:lastRenderedPageBreak/>
              <w:t>показатели объема, площади);</w:t>
            </w:r>
          </w:p>
          <w:p w:rsidR="001A46D6" w:rsidRPr="009813A1" w:rsidRDefault="001A46D6" w:rsidP="0042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A1">
              <w:rPr>
                <w:rFonts w:ascii="Times New Roman" w:hAnsi="Times New Roman"/>
                <w:sz w:val="20"/>
                <w:szCs w:val="20"/>
              </w:rPr>
              <w:t>-</w:t>
            </w:r>
            <w:r w:rsidRPr="009813A1">
              <w:rPr>
                <w:rFonts w:ascii="Times New Roman" w:hAnsi="Times New Roman"/>
                <w:sz w:val="20"/>
                <w:szCs w:val="20"/>
              </w:rPr>
              <w:tab/>
              <w:t>ситуационный план, отображающий расположение объекта проектирования в системе города или района (М 1:2000 или 1:5000);</w:t>
            </w:r>
          </w:p>
          <w:p w:rsidR="001A46D6" w:rsidRPr="009813A1" w:rsidRDefault="001A46D6" w:rsidP="0042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A1">
              <w:rPr>
                <w:rFonts w:ascii="Times New Roman" w:hAnsi="Times New Roman"/>
                <w:sz w:val="20"/>
                <w:szCs w:val="20"/>
              </w:rPr>
              <w:t>-</w:t>
            </w:r>
            <w:r w:rsidRPr="009813A1">
              <w:rPr>
                <w:rFonts w:ascii="Times New Roman" w:hAnsi="Times New Roman"/>
                <w:sz w:val="20"/>
                <w:szCs w:val="20"/>
              </w:rPr>
              <w:tab/>
              <w:t>генеральный план - схема размещения объекта на земельном участке (М 1:500);</w:t>
            </w:r>
          </w:p>
          <w:p w:rsidR="001A46D6" w:rsidRPr="009813A1" w:rsidRDefault="001A46D6" w:rsidP="0042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A1">
              <w:rPr>
                <w:rFonts w:ascii="Times New Roman" w:hAnsi="Times New Roman"/>
                <w:sz w:val="20"/>
                <w:szCs w:val="20"/>
              </w:rPr>
              <w:t>-</w:t>
            </w:r>
            <w:r w:rsidRPr="009813A1">
              <w:rPr>
                <w:rFonts w:ascii="Times New Roman" w:hAnsi="Times New Roman"/>
                <w:sz w:val="20"/>
                <w:szCs w:val="20"/>
              </w:rPr>
              <w:tab/>
              <w:t>перспективные изображения проектируемого объекта капитального строительства, встроенные в фотографию реального состояния окружающей застройки;</w:t>
            </w:r>
          </w:p>
          <w:p w:rsidR="001A46D6" w:rsidRPr="009813A1" w:rsidRDefault="001A46D6" w:rsidP="0042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A1">
              <w:rPr>
                <w:rFonts w:ascii="Times New Roman" w:hAnsi="Times New Roman"/>
                <w:sz w:val="20"/>
                <w:szCs w:val="20"/>
              </w:rPr>
              <w:t>-</w:t>
            </w:r>
            <w:r w:rsidRPr="009813A1">
              <w:rPr>
                <w:rFonts w:ascii="Times New Roman" w:hAnsi="Times New Roman"/>
                <w:sz w:val="20"/>
                <w:szCs w:val="20"/>
              </w:rPr>
              <w:tab/>
              <w:t>схема разверток фасадов, встроенных в фотографию реального состояния окружающей застройки;</w:t>
            </w:r>
          </w:p>
          <w:p w:rsidR="001A46D6" w:rsidRPr="009813A1" w:rsidRDefault="001A46D6" w:rsidP="0042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A1">
              <w:rPr>
                <w:rFonts w:ascii="Times New Roman" w:hAnsi="Times New Roman"/>
                <w:sz w:val="20"/>
                <w:szCs w:val="20"/>
              </w:rPr>
              <w:t>-</w:t>
            </w:r>
            <w:r w:rsidRPr="009813A1">
              <w:rPr>
                <w:rFonts w:ascii="Times New Roman" w:hAnsi="Times New Roman"/>
                <w:sz w:val="20"/>
                <w:szCs w:val="20"/>
              </w:rPr>
              <w:tab/>
              <w:t>схемы фасадов (М 1:200) и фрагментов фасадов (М 1:20) с обозначением фасадных конструкций и указанием отделочных материалов и цветов по колеровочной палитре (колористическое решение фасадов);</w:t>
            </w:r>
          </w:p>
          <w:p w:rsidR="001A46D6" w:rsidRPr="009813A1" w:rsidRDefault="001A46D6" w:rsidP="0042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A1">
              <w:rPr>
                <w:rFonts w:ascii="Times New Roman" w:hAnsi="Times New Roman"/>
                <w:sz w:val="20"/>
                <w:szCs w:val="20"/>
              </w:rPr>
              <w:t>-</w:t>
            </w:r>
            <w:r w:rsidRPr="009813A1">
              <w:rPr>
                <w:rFonts w:ascii="Times New Roman" w:hAnsi="Times New Roman"/>
                <w:sz w:val="20"/>
                <w:szCs w:val="20"/>
              </w:rPr>
              <w:tab/>
              <w:t>планы первого и неповторяющихся надземных этажей, а также подземных этажей (М 1:200);</w:t>
            </w:r>
          </w:p>
          <w:p w:rsidR="001A46D6" w:rsidRPr="009813A1" w:rsidRDefault="001A46D6" w:rsidP="0042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A1">
              <w:rPr>
                <w:rFonts w:ascii="Times New Roman" w:hAnsi="Times New Roman"/>
                <w:sz w:val="20"/>
                <w:szCs w:val="20"/>
              </w:rPr>
              <w:t>-</w:t>
            </w:r>
            <w:r w:rsidRPr="009813A1">
              <w:rPr>
                <w:rFonts w:ascii="Times New Roman" w:hAnsi="Times New Roman"/>
                <w:sz w:val="20"/>
                <w:szCs w:val="20"/>
              </w:rPr>
              <w:tab/>
              <w:t>схемы разрезов зданий с указанием высотных отметок (М 1:200);</w:t>
            </w:r>
          </w:p>
          <w:p w:rsidR="001A46D6" w:rsidRPr="009813A1" w:rsidRDefault="001A46D6" w:rsidP="00426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13A1">
              <w:rPr>
                <w:rFonts w:ascii="Times New Roman" w:hAnsi="Times New Roman"/>
                <w:sz w:val="20"/>
                <w:szCs w:val="20"/>
              </w:rPr>
              <w:t>-</w:t>
            </w:r>
            <w:r w:rsidRPr="009813A1">
              <w:rPr>
                <w:rFonts w:ascii="Times New Roman" w:hAnsi="Times New Roman"/>
                <w:sz w:val="20"/>
                <w:szCs w:val="20"/>
              </w:rPr>
              <w:tab/>
              <w:t>Иные материалы (концепции, заключения, письма и т.д.), дополнительно обосновывающие возможность использования земельно</w:t>
            </w:r>
            <w:r>
              <w:rPr>
                <w:rFonts w:ascii="Times New Roman" w:hAnsi="Times New Roman"/>
                <w:sz w:val="20"/>
                <w:szCs w:val="20"/>
              </w:rPr>
              <w:t>го участка под заявленные цели.</w:t>
            </w:r>
          </w:p>
        </w:tc>
        <w:tc>
          <w:tcPr>
            <w:tcW w:w="2127" w:type="dxa"/>
            <w:vAlign w:val="center"/>
          </w:tcPr>
          <w:p w:rsidR="001A46D6" w:rsidRPr="009813A1" w:rsidRDefault="001A46D6" w:rsidP="004260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Заявитель</w:t>
            </w:r>
          </w:p>
        </w:tc>
      </w:tr>
    </w:tbl>
    <w:p w:rsidR="00C12A98" w:rsidRPr="00A03305" w:rsidRDefault="00C12A98" w:rsidP="00767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46D6" w:rsidRDefault="001A46D6" w:rsidP="00767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46D6" w:rsidRDefault="001A46D6" w:rsidP="00767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46D6" w:rsidRDefault="001A46D6" w:rsidP="00767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46D6" w:rsidRDefault="001A46D6" w:rsidP="00767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46D6" w:rsidRDefault="001A46D6" w:rsidP="00767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46D6" w:rsidRDefault="001A46D6" w:rsidP="00767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46D6" w:rsidRDefault="001A4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A46D6" w:rsidRDefault="001A46D6" w:rsidP="00767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1A46D6" w:rsidSect="001A46D6">
          <w:pgSz w:w="16838" w:h="11906" w:orient="landscape"/>
          <w:pgMar w:top="425" w:right="709" w:bottom="709" w:left="709" w:header="709" w:footer="709" w:gutter="0"/>
          <w:cols w:space="708"/>
          <w:docGrid w:linePitch="360"/>
        </w:sectPr>
      </w:pPr>
    </w:p>
    <w:p w:rsidR="001A46D6" w:rsidRDefault="001A46D6" w:rsidP="00767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46D6" w:rsidRPr="00A03305" w:rsidRDefault="001A46D6" w:rsidP="001A46D6">
      <w:pPr>
        <w:pStyle w:val="ConsPlusNormal"/>
        <w:ind w:left="4678"/>
        <w:rPr>
          <w:rFonts w:ascii="Times New Roman" w:hAnsi="Times New Roman" w:cs="Times New Roman"/>
        </w:rPr>
      </w:pPr>
      <w:r w:rsidRPr="00A03305">
        <w:rPr>
          <w:rFonts w:ascii="Times New Roman" w:hAnsi="Times New Roman" w:cs="Times New Roman"/>
        </w:rPr>
        <w:t>Приложение № 3</w:t>
      </w:r>
    </w:p>
    <w:p w:rsidR="001A46D6" w:rsidRPr="00A03305" w:rsidRDefault="001A46D6" w:rsidP="001A46D6">
      <w:pPr>
        <w:pStyle w:val="ConsPlusNormal"/>
        <w:ind w:left="4678"/>
        <w:rPr>
          <w:rFonts w:ascii="Times New Roman" w:hAnsi="Times New Roman" w:cs="Times New Roman"/>
        </w:rPr>
      </w:pPr>
      <w:r w:rsidRPr="00A03305">
        <w:rPr>
          <w:rFonts w:ascii="Times New Roman" w:hAnsi="Times New Roman" w:cs="Times New Roman"/>
        </w:rPr>
        <w:t>к административному регламенту</w:t>
      </w:r>
    </w:p>
    <w:p w:rsidR="001A46D6" w:rsidRPr="00A03305" w:rsidRDefault="001A46D6" w:rsidP="001A46D6">
      <w:pPr>
        <w:pStyle w:val="ConsPlusNormal"/>
        <w:ind w:left="4678"/>
        <w:rPr>
          <w:rFonts w:ascii="Times New Roman" w:hAnsi="Times New Roman" w:cs="Times New Roman"/>
        </w:rPr>
      </w:pPr>
      <w:r w:rsidRPr="00A03305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1A46D6" w:rsidRPr="00F823F6" w:rsidRDefault="001A46D6" w:rsidP="001A46D6">
      <w:pPr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  <w:r w:rsidRPr="00F823F6">
        <w:rPr>
          <w:rFonts w:ascii="Times New Roman" w:hAnsi="Times New Roman"/>
          <w:sz w:val="20"/>
          <w:szCs w:val="20"/>
        </w:rPr>
        <w:t xml:space="preserve">«Предоставление </w:t>
      </w:r>
      <w:r w:rsidRPr="00A03305">
        <w:rPr>
          <w:rFonts w:ascii="Times New Roman" w:hAnsi="Times New Roman"/>
          <w:sz w:val="20"/>
          <w:szCs w:val="20"/>
        </w:rPr>
        <w:t>градостроительного плана земельного участка</w:t>
      </w:r>
      <w:r w:rsidRPr="000425A8">
        <w:t xml:space="preserve"> </w:t>
      </w:r>
      <w:r w:rsidRPr="000425A8">
        <w:rPr>
          <w:rFonts w:ascii="Times New Roman" w:hAnsi="Times New Roman"/>
          <w:sz w:val="20"/>
          <w:szCs w:val="20"/>
        </w:rPr>
        <w:t>на территории Сысертского городского округа в виде отдельного документа</w:t>
      </w:r>
      <w:r w:rsidRPr="00F823F6">
        <w:rPr>
          <w:rFonts w:ascii="Times New Roman" w:hAnsi="Times New Roman"/>
          <w:sz w:val="20"/>
          <w:szCs w:val="20"/>
        </w:rPr>
        <w:t xml:space="preserve">» </w:t>
      </w:r>
    </w:p>
    <w:p w:rsidR="001A46D6" w:rsidRDefault="001A46D6" w:rsidP="00767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2A98" w:rsidRPr="00A03305" w:rsidRDefault="00C12A98" w:rsidP="00767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C12A98" w:rsidRPr="00A03305" w:rsidRDefault="00C12A98" w:rsidP="00767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p w:rsidR="00C12A98" w:rsidRPr="00A03305" w:rsidRDefault="00C12A98" w:rsidP="007677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2A98" w:rsidRPr="00A03305" w:rsidRDefault="00C12A98" w:rsidP="007677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2A98" w:rsidRPr="00A03305" w:rsidRDefault="00C12A98" w:rsidP="00FD563C">
      <w:pPr>
        <w:pStyle w:val="ConsPlusNonformat"/>
        <w:ind w:left="3969" w:hanging="992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 xml:space="preserve">Кому: </w:t>
      </w:r>
      <w:r w:rsidRPr="00A03305">
        <w:rPr>
          <w:rFonts w:ascii="Times New Roman" w:hAnsi="Times New Roman" w:cs="Times New Roman"/>
          <w:sz w:val="24"/>
          <w:szCs w:val="24"/>
        </w:rPr>
        <w:tab/>
        <w:t>Главе Сысертского городского округа</w:t>
      </w:r>
    </w:p>
    <w:p w:rsidR="00C12A98" w:rsidRPr="00A03305" w:rsidRDefault="00C12A98" w:rsidP="00FD563C">
      <w:pPr>
        <w:pStyle w:val="ConsPlusNonformat"/>
        <w:tabs>
          <w:tab w:val="left" w:pos="4395"/>
        </w:tabs>
        <w:ind w:left="3969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А.Г. Карамышеву</w:t>
      </w:r>
    </w:p>
    <w:p w:rsidR="00C12A98" w:rsidRPr="00A03305" w:rsidRDefault="00C12A98" w:rsidP="00FD563C">
      <w:pPr>
        <w:pStyle w:val="ConsPlusNonformat"/>
        <w:ind w:left="3969" w:hanging="992"/>
        <w:rPr>
          <w:rFonts w:ascii="Times New Roman" w:hAnsi="Times New Roman" w:cs="Times New Roman"/>
          <w:sz w:val="24"/>
          <w:szCs w:val="24"/>
        </w:rPr>
      </w:pPr>
    </w:p>
    <w:p w:rsidR="00C12A98" w:rsidRPr="00A03305" w:rsidRDefault="00C12A98" w:rsidP="00FD563C">
      <w:pPr>
        <w:pStyle w:val="ConsPlusNonformat"/>
        <w:ind w:left="3969" w:hanging="992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 xml:space="preserve">От кого: </w:t>
      </w:r>
      <w:r w:rsidRPr="00A03305">
        <w:rPr>
          <w:rFonts w:ascii="Times New Roman" w:hAnsi="Times New Roman" w:cs="Times New Roman"/>
          <w:sz w:val="24"/>
          <w:szCs w:val="24"/>
        </w:rPr>
        <w:tab/>
        <w:t xml:space="preserve">Наименование застройщика </w:t>
      </w:r>
      <w:hyperlink r:id="rId26" w:anchor="Par894" w:tooltip="Ссылка на текущий документ" w:history="1">
        <w:r w:rsidRPr="00A03305">
          <w:rPr>
            <w:rStyle w:val="a4"/>
            <w:rFonts w:ascii="Times New Roman" w:hAnsi="Times New Roman"/>
            <w:color w:val="auto"/>
            <w:sz w:val="24"/>
            <w:szCs w:val="24"/>
          </w:rPr>
          <w:t>&lt;1&gt;</w:t>
        </w:r>
      </w:hyperlink>
      <w:r w:rsidRPr="00A03305">
        <w:rPr>
          <w:rFonts w:ascii="Times New Roman" w:hAnsi="Times New Roman" w:cs="Times New Roman"/>
          <w:sz w:val="24"/>
          <w:szCs w:val="24"/>
        </w:rPr>
        <w:t>: _______________</w:t>
      </w:r>
    </w:p>
    <w:p w:rsidR="00C12A98" w:rsidRPr="00A03305" w:rsidRDefault="00C12A98" w:rsidP="00FD563C">
      <w:pPr>
        <w:pStyle w:val="ConsPlusNonformat"/>
        <w:tabs>
          <w:tab w:val="left" w:pos="4395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12A98" w:rsidRPr="00A03305" w:rsidRDefault="00C12A98" w:rsidP="00FD563C">
      <w:pPr>
        <w:pStyle w:val="ConsPlusNonformat"/>
        <w:tabs>
          <w:tab w:val="left" w:pos="4395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12A98" w:rsidRPr="00A03305" w:rsidRDefault="00C12A98" w:rsidP="00FD563C">
      <w:pPr>
        <w:pStyle w:val="ConsPlusNonformat"/>
        <w:tabs>
          <w:tab w:val="left" w:pos="4395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 xml:space="preserve">Юридический адрес </w:t>
      </w:r>
      <w:hyperlink r:id="rId27" w:anchor="Par896" w:tooltip="Ссылка на текущий документ" w:history="1">
        <w:r w:rsidRPr="00A03305">
          <w:rPr>
            <w:rStyle w:val="a4"/>
            <w:rFonts w:ascii="Times New Roman" w:hAnsi="Times New Roman"/>
            <w:color w:val="auto"/>
            <w:sz w:val="24"/>
            <w:szCs w:val="24"/>
          </w:rPr>
          <w:t>&lt;2&gt;</w:t>
        </w:r>
      </w:hyperlink>
      <w:r w:rsidRPr="00A03305">
        <w:rPr>
          <w:rFonts w:ascii="Times New Roman" w:hAnsi="Times New Roman" w:cs="Times New Roman"/>
          <w:sz w:val="24"/>
          <w:szCs w:val="24"/>
        </w:rPr>
        <w:t>: ____________________</w:t>
      </w:r>
    </w:p>
    <w:p w:rsidR="00C12A98" w:rsidRPr="00A03305" w:rsidRDefault="00C12A98" w:rsidP="00FD563C">
      <w:pPr>
        <w:pStyle w:val="ConsPlusNonformat"/>
        <w:tabs>
          <w:tab w:val="left" w:pos="4395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12A98" w:rsidRPr="00A03305" w:rsidRDefault="00C12A98" w:rsidP="00FD563C">
      <w:pPr>
        <w:pStyle w:val="ConsPlusNonformat"/>
        <w:tabs>
          <w:tab w:val="left" w:pos="4395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hyperlink r:id="rId28" w:anchor="Par897" w:tooltip="Ссылка на текущий документ" w:history="1">
        <w:r w:rsidRPr="00A03305">
          <w:rPr>
            <w:rStyle w:val="a4"/>
            <w:rFonts w:ascii="Times New Roman" w:hAnsi="Times New Roman"/>
            <w:color w:val="auto"/>
            <w:sz w:val="24"/>
            <w:szCs w:val="24"/>
          </w:rPr>
          <w:t>&lt;3&gt;</w:t>
        </w:r>
      </w:hyperlink>
      <w:r w:rsidRPr="00A03305"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C12A98" w:rsidRPr="00A03305" w:rsidRDefault="00C12A98" w:rsidP="00FD563C">
      <w:pPr>
        <w:pStyle w:val="ConsPlusNonformat"/>
        <w:tabs>
          <w:tab w:val="left" w:pos="4395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12A98" w:rsidRPr="00A03305" w:rsidRDefault="00C12A98" w:rsidP="00FD563C">
      <w:pPr>
        <w:pStyle w:val="ConsPlusNonformat"/>
        <w:tabs>
          <w:tab w:val="left" w:pos="4395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 xml:space="preserve">ИНН </w:t>
      </w:r>
      <w:hyperlink r:id="rId29" w:anchor="Par898" w:tooltip="Ссылка на текущий документ" w:history="1">
        <w:r w:rsidRPr="00A03305">
          <w:rPr>
            <w:rStyle w:val="a4"/>
            <w:rFonts w:ascii="Times New Roman" w:hAnsi="Times New Roman"/>
            <w:color w:val="auto"/>
            <w:sz w:val="24"/>
            <w:szCs w:val="24"/>
          </w:rPr>
          <w:t>&lt;4&gt;</w:t>
        </w:r>
      </w:hyperlink>
      <w:r w:rsidRPr="00A03305"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C12A98" w:rsidRPr="00A03305" w:rsidRDefault="00C12A98" w:rsidP="00FD563C">
      <w:pPr>
        <w:pStyle w:val="ConsPlusNonformat"/>
        <w:tabs>
          <w:tab w:val="left" w:pos="4395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12A98" w:rsidRPr="00A03305" w:rsidRDefault="00C12A98" w:rsidP="00FD563C">
      <w:pPr>
        <w:pStyle w:val="ConsPlusNonformat"/>
        <w:tabs>
          <w:tab w:val="left" w:pos="4395"/>
        </w:tabs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Телефон: _________________________________</w:t>
      </w:r>
    </w:p>
    <w:p w:rsidR="00C12A98" w:rsidRPr="00A03305" w:rsidRDefault="00C12A98" w:rsidP="007677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2A98" w:rsidRPr="00A03305" w:rsidRDefault="00C12A98" w:rsidP="007677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2A98" w:rsidRPr="00A03305" w:rsidRDefault="00C12A98" w:rsidP="007677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826"/>
      <w:bookmarkEnd w:id="3"/>
      <w:r w:rsidRPr="00A03305">
        <w:rPr>
          <w:rFonts w:ascii="Times New Roman" w:hAnsi="Times New Roman" w:cs="Times New Roman"/>
          <w:sz w:val="24"/>
          <w:szCs w:val="24"/>
        </w:rPr>
        <w:t>ЗАЯВЛЕНИЕ</w:t>
      </w:r>
    </w:p>
    <w:p w:rsidR="00C12A98" w:rsidRPr="00A03305" w:rsidRDefault="00C12A98" w:rsidP="007677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p w:rsidR="00C12A98" w:rsidRPr="00A03305" w:rsidRDefault="00C12A98" w:rsidP="007677A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12A98" w:rsidRPr="00A03305" w:rsidRDefault="00C12A98" w:rsidP="007677AC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Прошу   выдать   градостроительный план земельного участка, расположенного по адресу: ____________________________________________________</w:t>
      </w:r>
    </w:p>
    <w:p w:rsidR="00C12A98" w:rsidRPr="00A03305" w:rsidRDefault="00C12A98" w:rsidP="007677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,</w:t>
      </w:r>
    </w:p>
    <w:p w:rsidR="00C12A98" w:rsidRPr="00A03305" w:rsidRDefault="00C12A98" w:rsidP="00767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>площадью ______________ кв. м с кадастровым номером __________________________ .</w:t>
      </w:r>
    </w:p>
    <w:p w:rsidR="00C12A98" w:rsidRPr="00A03305" w:rsidRDefault="00C12A98" w:rsidP="007677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A98" w:rsidRPr="00A03305" w:rsidRDefault="00C12A98" w:rsidP="007677AC">
      <w:pPr>
        <w:pStyle w:val="ConsPlusNonformat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При этом сообщаю: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7"/>
        <w:gridCol w:w="4998"/>
      </w:tblGrid>
      <w:tr w:rsidR="00A03305" w:rsidRPr="00A23C17" w:rsidTr="00691E9E">
        <w:tc>
          <w:tcPr>
            <w:tcW w:w="2500" w:type="pct"/>
          </w:tcPr>
          <w:p w:rsidR="00C12A98" w:rsidRPr="00A23C17" w:rsidRDefault="00C12A98" w:rsidP="008259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23C17">
              <w:rPr>
                <w:rFonts w:ascii="Times New Roman" w:hAnsi="Times New Roman" w:cs="Times New Roman"/>
              </w:rPr>
              <w:t>Цель, для которой запрашивается градостроительный план</w:t>
            </w:r>
            <w:r w:rsidRPr="00A23C17">
              <w:rPr>
                <w:rFonts w:ascii="Times New Roman" w:hAnsi="Times New Roman" w:cs="Times New Roman"/>
                <w:spacing w:val="2"/>
              </w:rPr>
              <w:t xml:space="preserve"> земельного участка</w:t>
            </w:r>
            <w:r w:rsidRPr="00A23C17">
              <w:rPr>
                <w:rFonts w:ascii="Times New Roman" w:hAnsi="Times New Roman" w:cs="Times New Roman"/>
              </w:rPr>
              <w:t xml:space="preserve"> (строительство, реконструкция):</w:t>
            </w:r>
          </w:p>
        </w:tc>
        <w:tc>
          <w:tcPr>
            <w:tcW w:w="2500" w:type="pct"/>
            <w:vAlign w:val="bottom"/>
          </w:tcPr>
          <w:p w:rsidR="00C12A98" w:rsidRPr="00A23C17" w:rsidRDefault="00C12A98" w:rsidP="005C68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3305" w:rsidRPr="00A23C17" w:rsidTr="00691E9E">
        <w:tc>
          <w:tcPr>
            <w:tcW w:w="2500" w:type="pct"/>
          </w:tcPr>
          <w:p w:rsidR="00C12A98" w:rsidRPr="00A23C17" w:rsidRDefault="00C12A98" w:rsidP="0082597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23C17">
              <w:rPr>
                <w:rFonts w:ascii="Times New Roman" w:hAnsi="Times New Roman" w:cs="Times New Roman"/>
              </w:rPr>
              <w:t>Предполагаемый вид использования земельного участка:</w:t>
            </w:r>
          </w:p>
        </w:tc>
        <w:tc>
          <w:tcPr>
            <w:tcW w:w="2500" w:type="pct"/>
            <w:vAlign w:val="bottom"/>
          </w:tcPr>
          <w:p w:rsidR="00C12A98" w:rsidRPr="00A23C17" w:rsidRDefault="00C12A98" w:rsidP="005C684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2A98" w:rsidRPr="00A03305" w:rsidRDefault="00C12A98" w:rsidP="007677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ab/>
      </w:r>
    </w:p>
    <w:p w:rsidR="00C12A98" w:rsidRPr="00A03305" w:rsidRDefault="00C12A98" w:rsidP="007677AC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5131"/>
        <w:gridCol w:w="4020"/>
      </w:tblGrid>
      <w:tr w:rsidR="00A03305" w:rsidRPr="00A23C17" w:rsidTr="00905F68">
        <w:trPr>
          <w:trHeight w:val="20"/>
        </w:trPr>
        <w:tc>
          <w:tcPr>
            <w:tcW w:w="422" w:type="pct"/>
          </w:tcPr>
          <w:p w:rsidR="00C12A98" w:rsidRPr="00A23C17" w:rsidRDefault="00C12A98" w:rsidP="009136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C17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67" w:type="pct"/>
          </w:tcPr>
          <w:p w:rsidR="00C12A98" w:rsidRPr="00A23C17" w:rsidRDefault="00C12A98" w:rsidP="009136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C17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C12A98" w:rsidRPr="00A23C17" w:rsidRDefault="00C12A98" w:rsidP="009136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C17">
              <w:rPr>
                <w:rFonts w:ascii="Times New Roman" w:hAnsi="Times New Roman"/>
                <w:sz w:val="20"/>
                <w:szCs w:val="20"/>
              </w:rPr>
              <w:t>представляемого документа</w:t>
            </w:r>
          </w:p>
        </w:tc>
        <w:tc>
          <w:tcPr>
            <w:tcW w:w="2011" w:type="pct"/>
          </w:tcPr>
          <w:p w:rsidR="00C12A98" w:rsidRPr="00A23C17" w:rsidRDefault="00C12A98" w:rsidP="009136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C17"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  <w:p w:rsidR="00C12A98" w:rsidRPr="00A23C17" w:rsidRDefault="00C12A98" w:rsidP="009136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C17">
              <w:rPr>
                <w:rFonts w:ascii="Times New Roman" w:hAnsi="Times New Roman"/>
                <w:sz w:val="20"/>
                <w:szCs w:val="20"/>
              </w:rPr>
              <w:t>представляемого документа</w:t>
            </w:r>
          </w:p>
        </w:tc>
      </w:tr>
      <w:tr w:rsidR="00A03305" w:rsidRPr="00A23C17" w:rsidTr="00905F68">
        <w:trPr>
          <w:trHeight w:val="20"/>
        </w:trPr>
        <w:tc>
          <w:tcPr>
            <w:tcW w:w="422" w:type="pct"/>
            <w:vAlign w:val="center"/>
          </w:tcPr>
          <w:p w:rsidR="00C12A98" w:rsidRPr="00A23C17" w:rsidRDefault="00C12A98" w:rsidP="009136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C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67" w:type="pct"/>
            <w:vAlign w:val="center"/>
          </w:tcPr>
          <w:p w:rsidR="00C12A98" w:rsidRPr="00A23C17" w:rsidRDefault="00C12A98" w:rsidP="009136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C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11" w:type="pct"/>
            <w:vAlign w:val="center"/>
          </w:tcPr>
          <w:p w:rsidR="00C12A98" w:rsidRPr="00A23C17" w:rsidRDefault="00C12A98" w:rsidP="009136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C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03305" w:rsidRPr="00A23C17" w:rsidTr="00905F68">
        <w:trPr>
          <w:trHeight w:val="20"/>
        </w:trPr>
        <w:tc>
          <w:tcPr>
            <w:tcW w:w="422" w:type="pct"/>
          </w:tcPr>
          <w:p w:rsidR="00C12A98" w:rsidRPr="00A23C17" w:rsidRDefault="00C12A98" w:rsidP="007677AC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pct"/>
          </w:tcPr>
          <w:p w:rsidR="00C12A98" w:rsidRPr="00A23C17" w:rsidRDefault="00C12A98" w:rsidP="00905F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C17">
              <w:rPr>
                <w:rFonts w:ascii="Times New Roman" w:hAnsi="Times New Roman"/>
                <w:sz w:val="20"/>
                <w:szCs w:val="20"/>
              </w:rPr>
              <w:t xml:space="preserve">Документ, удостоверяющий личность заявителя. </w:t>
            </w:r>
          </w:p>
          <w:p w:rsidR="00C12A98" w:rsidRPr="00A23C17" w:rsidRDefault="00C12A98" w:rsidP="00905F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C17">
              <w:rPr>
                <w:rFonts w:ascii="Times New Roman" w:hAnsi="Times New Roman"/>
                <w:sz w:val="20"/>
                <w:szCs w:val="20"/>
              </w:rPr>
              <w:t>В случае обращения представителя Заявителя дополнительно предъявляется доверенность, оформленная в соответствии с требованиями Гражданского кодекса Российской Федерации, в случае обращения законного представителя Заявителя - документы, подтверждающие полномочия законного представителя. При обращении представителя юридического лица представляются документы, удостоверяющие личность представителя, подающего документы от имени Заявителя, документы, подтверждающие его полномочия, а также учредительные документы юридического лица.</w:t>
            </w:r>
          </w:p>
        </w:tc>
        <w:tc>
          <w:tcPr>
            <w:tcW w:w="2011" w:type="pct"/>
          </w:tcPr>
          <w:p w:rsidR="00C12A98" w:rsidRPr="00A23C17" w:rsidRDefault="00C12A98" w:rsidP="0091362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305" w:rsidRPr="00A23C17" w:rsidTr="00905F68">
        <w:trPr>
          <w:trHeight w:val="20"/>
        </w:trPr>
        <w:tc>
          <w:tcPr>
            <w:tcW w:w="422" w:type="pct"/>
          </w:tcPr>
          <w:p w:rsidR="00825977" w:rsidRPr="00A23C17" w:rsidRDefault="00825977" w:rsidP="007677AC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pct"/>
          </w:tcPr>
          <w:p w:rsidR="00825977" w:rsidRPr="00A23C17" w:rsidRDefault="00825977" w:rsidP="00905F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C17">
              <w:rPr>
                <w:rFonts w:ascii="Times New Roman" w:hAnsi="Times New Roman"/>
                <w:sz w:val="20"/>
                <w:szCs w:val="20"/>
              </w:rPr>
              <w:t xml:space="preserve">Выписка из Единого государственного реестра о правах </w:t>
            </w:r>
            <w:r w:rsidRPr="00A23C17">
              <w:rPr>
                <w:rFonts w:ascii="Times New Roman" w:hAnsi="Times New Roman"/>
                <w:sz w:val="20"/>
                <w:szCs w:val="20"/>
              </w:rPr>
              <w:lastRenderedPageBreak/>
              <w:t>на земельный участок или уведомления об отсутствии запрашиваемых сведений о зарегистрированных правах на указанный земельный участок.</w:t>
            </w:r>
          </w:p>
        </w:tc>
        <w:tc>
          <w:tcPr>
            <w:tcW w:w="2011" w:type="pct"/>
          </w:tcPr>
          <w:p w:rsidR="00825977" w:rsidRPr="00A23C17" w:rsidRDefault="00825977" w:rsidP="0091362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305" w:rsidRPr="00A23C17" w:rsidTr="00905F68">
        <w:trPr>
          <w:trHeight w:val="20"/>
        </w:trPr>
        <w:tc>
          <w:tcPr>
            <w:tcW w:w="422" w:type="pct"/>
          </w:tcPr>
          <w:p w:rsidR="00825977" w:rsidRPr="00A23C17" w:rsidRDefault="00825977" w:rsidP="007677AC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pct"/>
          </w:tcPr>
          <w:p w:rsidR="00825977" w:rsidRPr="00A23C17" w:rsidRDefault="00825977" w:rsidP="00905F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C17">
              <w:rPr>
                <w:rFonts w:ascii="Times New Roman" w:hAnsi="Times New Roman"/>
                <w:sz w:val="20"/>
                <w:szCs w:val="20"/>
              </w:rPr>
              <w:t>Выписка из ЕГРП о правах на здание, строение, сооружение, находящиеся на земельном участке или уведомления об отсутствии в ЕГРП запрашиваемых сведений о зарегистрированных правах на указанные здания, строения, сооружения.</w:t>
            </w:r>
          </w:p>
        </w:tc>
        <w:tc>
          <w:tcPr>
            <w:tcW w:w="2011" w:type="pct"/>
          </w:tcPr>
          <w:p w:rsidR="00825977" w:rsidRPr="00A23C17" w:rsidRDefault="00825977" w:rsidP="0091362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305" w:rsidRPr="00A23C17" w:rsidTr="00905F68">
        <w:trPr>
          <w:trHeight w:val="20"/>
        </w:trPr>
        <w:tc>
          <w:tcPr>
            <w:tcW w:w="422" w:type="pct"/>
          </w:tcPr>
          <w:p w:rsidR="00825977" w:rsidRPr="00A23C17" w:rsidRDefault="00825977" w:rsidP="007677AC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pct"/>
          </w:tcPr>
          <w:p w:rsidR="00825977" w:rsidRPr="00A23C17" w:rsidRDefault="00825977" w:rsidP="00905F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C17">
              <w:rPr>
                <w:rFonts w:ascii="Times New Roman" w:hAnsi="Times New Roman"/>
                <w:sz w:val="20"/>
                <w:szCs w:val="20"/>
              </w:rPr>
              <w:t>Информация об особо охраняемых природных территориях регионального значения.</w:t>
            </w:r>
          </w:p>
        </w:tc>
        <w:tc>
          <w:tcPr>
            <w:tcW w:w="2011" w:type="pct"/>
          </w:tcPr>
          <w:p w:rsidR="00825977" w:rsidRPr="00A23C17" w:rsidRDefault="00825977" w:rsidP="0091362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305" w:rsidRPr="00A23C17" w:rsidTr="00905F68">
        <w:trPr>
          <w:trHeight w:val="20"/>
        </w:trPr>
        <w:tc>
          <w:tcPr>
            <w:tcW w:w="422" w:type="pct"/>
          </w:tcPr>
          <w:p w:rsidR="00825977" w:rsidRPr="00A23C17" w:rsidRDefault="00825977" w:rsidP="007677AC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pct"/>
          </w:tcPr>
          <w:p w:rsidR="00825977" w:rsidRPr="00A23C17" w:rsidRDefault="00825977" w:rsidP="00905F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C17">
              <w:rPr>
                <w:rFonts w:ascii="Times New Roman" w:hAnsi="Times New Roman"/>
                <w:sz w:val="20"/>
                <w:szCs w:val="20"/>
              </w:rPr>
              <w:t>Запрос о предоставлении информации о санитарно-защитных зонах от скотомогильников.</w:t>
            </w:r>
          </w:p>
        </w:tc>
        <w:tc>
          <w:tcPr>
            <w:tcW w:w="2011" w:type="pct"/>
          </w:tcPr>
          <w:p w:rsidR="00825977" w:rsidRPr="00A23C17" w:rsidRDefault="00825977" w:rsidP="0091362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305" w:rsidRPr="00A23C17" w:rsidTr="00905F68">
        <w:trPr>
          <w:trHeight w:val="20"/>
        </w:trPr>
        <w:tc>
          <w:tcPr>
            <w:tcW w:w="422" w:type="pct"/>
          </w:tcPr>
          <w:p w:rsidR="00825977" w:rsidRPr="00A23C17" w:rsidRDefault="00825977" w:rsidP="007677AC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pct"/>
          </w:tcPr>
          <w:p w:rsidR="00825977" w:rsidRPr="00A23C17" w:rsidRDefault="00825977" w:rsidP="00905F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C17">
              <w:rPr>
                <w:rFonts w:ascii="Times New Roman" w:hAnsi="Times New Roman"/>
                <w:sz w:val="20"/>
                <w:szCs w:val="20"/>
              </w:rPr>
              <w:t>Информация о зонах санитарной охраны источников водоснабжения и водопроводов питьевого назначения с их границами.</w:t>
            </w:r>
          </w:p>
        </w:tc>
        <w:tc>
          <w:tcPr>
            <w:tcW w:w="2011" w:type="pct"/>
          </w:tcPr>
          <w:p w:rsidR="00825977" w:rsidRPr="00A23C17" w:rsidRDefault="00825977" w:rsidP="0091362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305" w:rsidRPr="00A23C17" w:rsidTr="00905F68">
        <w:trPr>
          <w:trHeight w:val="20"/>
        </w:trPr>
        <w:tc>
          <w:tcPr>
            <w:tcW w:w="422" w:type="pct"/>
          </w:tcPr>
          <w:p w:rsidR="00825977" w:rsidRPr="00A23C17" w:rsidRDefault="00825977" w:rsidP="007677AC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pct"/>
          </w:tcPr>
          <w:p w:rsidR="00825977" w:rsidRPr="00A23C17" w:rsidRDefault="00825977" w:rsidP="00905F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C17">
              <w:rPr>
                <w:rFonts w:ascii="Times New Roman" w:hAnsi="Times New Roman"/>
                <w:sz w:val="20"/>
                <w:szCs w:val="20"/>
              </w:rPr>
              <w:t>Информацию о наличии санитарно-эпидемиологического заключения по проекту санитарно-защитной зоны.</w:t>
            </w:r>
          </w:p>
        </w:tc>
        <w:tc>
          <w:tcPr>
            <w:tcW w:w="2011" w:type="pct"/>
          </w:tcPr>
          <w:p w:rsidR="00825977" w:rsidRPr="00A23C17" w:rsidRDefault="00825977" w:rsidP="0091362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305" w:rsidRPr="00A23C17" w:rsidTr="00905F68">
        <w:trPr>
          <w:trHeight w:val="20"/>
        </w:trPr>
        <w:tc>
          <w:tcPr>
            <w:tcW w:w="422" w:type="pct"/>
          </w:tcPr>
          <w:p w:rsidR="00825977" w:rsidRPr="00A23C17" w:rsidRDefault="00825977" w:rsidP="007677AC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pct"/>
          </w:tcPr>
          <w:p w:rsidR="00825977" w:rsidRPr="00A23C17" w:rsidRDefault="00825977" w:rsidP="00905F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C17">
              <w:rPr>
                <w:rFonts w:ascii="Times New Roman" w:hAnsi="Times New Roman"/>
                <w:sz w:val="20"/>
                <w:szCs w:val="20"/>
              </w:rPr>
              <w:t>Сведения из пункта 2.4 «Защитные и охранные зоны» раздела 2 «Водопользование» Государственного водного реестра.</w:t>
            </w:r>
          </w:p>
        </w:tc>
        <w:tc>
          <w:tcPr>
            <w:tcW w:w="2011" w:type="pct"/>
          </w:tcPr>
          <w:p w:rsidR="00825977" w:rsidRPr="00A23C17" w:rsidRDefault="00825977" w:rsidP="0091362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305" w:rsidRPr="00A23C17" w:rsidTr="00905F68">
        <w:trPr>
          <w:trHeight w:val="20"/>
        </w:trPr>
        <w:tc>
          <w:tcPr>
            <w:tcW w:w="422" w:type="pct"/>
          </w:tcPr>
          <w:p w:rsidR="00825977" w:rsidRPr="00A23C17" w:rsidRDefault="00825977" w:rsidP="007677AC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pct"/>
          </w:tcPr>
          <w:p w:rsidR="00825977" w:rsidRPr="00A23C17" w:rsidRDefault="00825977" w:rsidP="00905F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C17">
              <w:rPr>
                <w:rFonts w:ascii="Times New Roman" w:hAnsi="Times New Roman"/>
                <w:sz w:val="20"/>
                <w:szCs w:val="20"/>
              </w:rPr>
              <w:t>Технические условия подключения объекта капитального строительства к сетям инженерно-технического обеспечения.</w:t>
            </w:r>
          </w:p>
        </w:tc>
        <w:tc>
          <w:tcPr>
            <w:tcW w:w="2011" w:type="pct"/>
          </w:tcPr>
          <w:p w:rsidR="00825977" w:rsidRPr="00A23C17" w:rsidRDefault="00825977" w:rsidP="0091362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305" w:rsidRPr="00A23C17" w:rsidTr="00905F68">
        <w:trPr>
          <w:trHeight w:val="20"/>
        </w:trPr>
        <w:tc>
          <w:tcPr>
            <w:tcW w:w="422" w:type="pct"/>
          </w:tcPr>
          <w:p w:rsidR="00825977" w:rsidRPr="00A23C17" w:rsidRDefault="00825977" w:rsidP="007677AC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pct"/>
          </w:tcPr>
          <w:p w:rsidR="00825977" w:rsidRPr="00A23C17" w:rsidRDefault="00825977" w:rsidP="00905F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C17">
              <w:rPr>
                <w:rFonts w:ascii="Times New Roman" w:hAnsi="Times New Roman"/>
                <w:sz w:val="20"/>
                <w:szCs w:val="20"/>
              </w:rPr>
              <w:t>Эскизный проект в качестве документа, обосновывающего возможность использования земельного участка для строительства, реконструкции объекта капитального строительства.</w:t>
            </w:r>
          </w:p>
        </w:tc>
        <w:tc>
          <w:tcPr>
            <w:tcW w:w="2011" w:type="pct"/>
          </w:tcPr>
          <w:p w:rsidR="00825977" w:rsidRPr="00A23C17" w:rsidRDefault="00825977" w:rsidP="0091362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305" w:rsidRPr="00A23C17" w:rsidTr="00905F68">
        <w:trPr>
          <w:trHeight w:val="20"/>
        </w:trPr>
        <w:tc>
          <w:tcPr>
            <w:tcW w:w="422" w:type="pct"/>
          </w:tcPr>
          <w:p w:rsidR="00905F68" w:rsidRPr="00A23C17" w:rsidRDefault="00905F68" w:rsidP="007677AC">
            <w:pPr>
              <w:pStyle w:val="a8"/>
              <w:widowControl w:val="0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pct"/>
          </w:tcPr>
          <w:p w:rsidR="00905F68" w:rsidRPr="00A23C17" w:rsidRDefault="00905F68" w:rsidP="00905F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C17">
              <w:rPr>
                <w:rFonts w:ascii="Times New Roman" w:hAnsi="Times New Roman"/>
                <w:sz w:val="20"/>
                <w:szCs w:val="20"/>
              </w:rPr>
              <w:t>Иные материалы (концепции, заключения, письма и т.д.), дополнительно обосновывающие возможность использования земельного участка под заявленные цели.</w:t>
            </w:r>
          </w:p>
        </w:tc>
        <w:tc>
          <w:tcPr>
            <w:tcW w:w="2011" w:type="pct"/>
          </w:tcPr>
          <w:p w:rsidR="00905F68" w:rsidRPr="00A23C17" w:rsidRDefault="00905F68" w:rsidP="0091362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305" w:rsidRPr="00A23C17" w:rsidTr="00913627">
        <w:trPr>
          <w:trHeight w:val="20"/>
        </w:trPr>
        <w:tc>
          <w:tcPr>
            <w:tcW w:w="5000" w:type="pct"/>
            <w:gridSpan w:val="3"/>
          </w:tcPr>
          <w:p w:rsidR="00C12A98" w:rsidRPr="00A23C17" w:rsidRDefault="00C12A98" w:rsidP="00B73404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</w:rPr>
            </w:pPr>
            <w:r w:rsidRPr="00A23C17">
              <w:rPr>
                <w:rFonts w:ascii="Times New Roman" w:hAnsi="Times New Roman" w:cs="Times New Roman"/>
              </w:rPr>
              <w:t>&lt;*&gt;  документы,  указанные  в п.  2 - 8, заявитель имеет право предоставить по собственной инициативе.</w:t>
            </w:r>
          </w:p>
        </w:tc>
      </w:tr>
    </w:tbl>
    <w:p w:rsidR="00C12A98" w:rsidRPr="00A03305" w:rsidRDefault="00C12A98" w:rsidP="007677A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2A98" w:rsidRPr="00A03305" w:rsidRDefault="00C12A98" w:rsidP="00092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_____________________________________ ___________ ________________________ (наименование должности руководителя)    (подпись)       (расшифровка подписи)</w:t>
      </w:r>
    </w:p>
    <w:p w:rsidR="00C12A98" w:rsidRPr="00A03305" w:rsidRDefault="00C12A98" w:rsidP="007677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2A98" w:rsidRPr="00A03305" w:rsidRDefault="00C12A98" w:rsidP="007677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 xml:space="preserve">                                      М.П.</w:t>
      </w:r>
    </w:p>
    <w:p w:rsidR="00C12A98" w:rsidRPr="00A03305" w:rsidRDefault="00C12A98" w:rsidP="007677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2A98" w:rsidRPr="00A03305" w:rsidRDefault="00C12A98" w:rsidP="007677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 xml:space="preserve">   --------------------------------</w:t>
      </w:r>
    </w:p>
    <w:p w:rsidR="00C12A98" w:rsidRPr="00A03305" w:rsidRDefault="00C12A98" w:rsidP="007677AC">
      <w:pPr>
        <w:spacing w:after="12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>Сообщаю, что в соответствии с Федеральным законом от 27.07.2006 № 152-ФЗ 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</w:t>
      </w:r>
    </w:p>
    <w:p w:rsidR="00C12A98" w:rsidRPr="00A03305" w:rsidRDefault="00C12A98" w:rsidP="007677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>_________________________</w:t>
      </w:r>
    </w:p>
    <w:p w:rsidR="00C12A98" w:rsidRPr="00A03305" w:rsidRDefault="00C12A98" w:rsidP="007677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>(подпись)</w:t>
      </w:r>
    </w:p>
    <w:p w:rsidR="00C12A98" w:rsidRPr="00A23C17" w:rsidRDefault="00C12A98" w:rsidP="007677A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23C17">
        <w:rPr>
          <w:rFonts w:ascii="Times New Roman" w:hAnsi="Times New Roman" w:cs="Times New Roman"/>
          <w:sz w:val="18"/>
          <w:szCs w:val="18"/>
        </w:rPr>
        <w:t xml:space="preserve">   --------------------------------</w:t>
      </w:r>
    </w:p>
    <w:p w:rsidR="00C12A98" w:rsidRPr="00A23C17" w:rsidRDefault="00C12A98" w:rsidP="007677AC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4" w:name="Par894"/>
      <w:bookmarkEnd w:id="4"/>
      <w:r w:rsidRPr="00A23C17">
        <w:rPr>
          <w:rFonts w:ascii="Times New Roman" w:hAnsi="Times New Roman" w:cs="Times New Roman"/>
          <w:sz w:val="18"/>
          <w:szCs w:val="18"/>
        </w:rPr>
        <w:t>&lt;1&gt;  Для  застройщиков  - физических лиц указать фамилию, имя, отчество (при наличии).</w:t>
      </w:r>
    </w:p>
    <w:p w:rsidR="00C12A98" w:rsidRPr="00A23C17" w:rsidRDefault="00C12A98" w:rsidP="007677AC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5" w:name="Par896"/>
      <w:bookmarkEnd w:id="5"/>
      <w:r w:rsidRPr="00A23C17">
        <w:rPr>
          <w:rFonts w:ascii="Times New Roman" w:hAnsi="Times New Roman" w:cs="Times New Roman"/>
          <w:sz w:val="18"/>
          <w:szCs w:val="18"/>
        </w:rPr>
        <w:t>&lt;2&gt; Для застройщиков - физических лиц указать адрес регистрации.</w:t>
      </w:r>
    </w:p>
    <w:p w:rsidR="00C12A98" w:rsidRPr="00A23C17" w:rsidRDefault="00C12A98" w:rsidP="007677AC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6" w:name="Par897"/>
      <w:bookmarkEnd w:id="6"/>
      <w:r w:rsidRPr="00A23C17">
        <w:rPr>
          <w:rFonts w:ascii="Times New Roman" w:hAnsi="Times New Roman" w:cs="Times New Roman"/>
          <w:sz w:val="18"/>
          <w:szCs w:val="18"/>
        </w:rPr>
        <w:t>&lt;3&gt; Для застройщиков - физических лиц указать адрес проживания.</w:t>
      </w:r>
    </w:p>
    <w:p w:rsidR="00C12A98" w:rsidRPr="00A23C17" w:rsidRDefault="00C12A98" w:rsidP="007677AC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7" w:name="Par898"/>
      <w:bookmarkEnd w:id="7"/>
      <w:r w:rsidRPr="00A23C17">
        <w:rPr>
          <w:rFonts w:ascii="Times New Roman" w:hAnsi="Times New Roman" w:cs="Times New Roman"/>
          <w:sz w:val="18"/>
          <w:szCs w:val="18"/>
        </w:rPr>
        <w:t>&lt;4&gt; Для застройщиков - физических лиц указать паспортные данные.</w:t>
      </w:r>
    </w:p>
    <w:p w:rsidR="00C12A98" w:rsidRPr="00A03305" w:rsidRDefault="00C12A98" w:rsidP="00550C4D">
      <w:pPr>
        <w:pStyle w:val="ConsPlusNormal"/>
        <w:ind w:left="4253"/>
        <w:rPr>
          <w:rFonts w:ascii="Times New Roman" w:hAnsi="Times New Roman" w:cs="Times New Roman"/>
        </w:rPr>
      </w:pPr>
      <w:r w:rsidRPr="00A03305">
        <w:rPr>
          <w:rFonts w:ascii="Times New Roman" w:hAnsi="Times New Roman"/>
          <w:b/>
          <w:bCs/>
          <w:sz w:val="24"/>
          <w:szCs w:val="24"/>
        </w:rPr>
        <w:br w:type="page"/>
      </w:r>
      <w:r w:rsidRPr="00A03305">
        <w:rPr>
          <w:rFonts w:ascii="Times New Roman" w:hAnsi="Times New Roman" w:cs="Times New Roman"/>
        </w:rPr>
        <w:lastRenderedPageBreak/>
        <w:t xml:space="preserve">Приложение № </w:t>
      </w:r>
      <w:r w:rsidR="00550C4D" w:rsidRPr="00A03305">
        <w:rPr>
          <w:rFonts w:ascii="Times New Roman" w:hAnsi="Times New Roman" w:cs="Times New Roman"/>
        </w:rPr>
        <w:t>4</w:t>
      </w:r>
    </w:p>
    <w:p w:rsidR="00C12A98" w:rsidRPr="00A03305" w:rsidRDefault="00C12A98" w:rsidP="00550C4D">
      <w:pPr>
        <w:pStyle w:val="ConsPlusNormal"/>
        <w:ind w:left="4253"/>
        <w:rPr>
          <w:rFonts w:ascii="Times New Roman" w:hAnsi="Times New Roman" w:cs="Times New Roman"/>
        </w:rPr>
      </w:pPr>
      <w:r w:rsidRPr="00A03305">
        <w:rPr>
          <w:rFonts w:ascii="Times New Roman" w:hAnsi="Times New Roman" w:cs="Times New Roman"/>
        </w:rPr>
        <w:t>к административному регламенту</w:t>
      </w:r>
    </w:p>
    <w:p w:rsidR="00C12A98" w:rsidRPr="00A03305" w:rsidRDefault="00C12A98" w:rsidP="00550C4D">
      <w:pPr>
        <w:pStyle w:val="ConsPlusNormal"/>
        <w:ind w:left="4253"/>
        <w:rPr>
          <w:rFonts w:ascii="Times New Roman" w:hAnsi="Times New Roman" w:cs="Times New Roman"/>
        </w:rPr>
      </w:pPr>
      <w:r w:rsidRPr="00A03305">
        <w:rPr>
          <w:rFonts w:ascii="Times New Roman" w:hAnsi="Times New Roman" w:cs="Times New Roman"/>
        </w:rPr>
        <w:t>предоставления муниципальной услуги</w:t>
      </w:r>
    </w:p>
    <w:p w:rsidR="00C12A98" w:rsidRPr="00A03305" w:rsidRDefault="00550C4D" w:rsidP="00550C4D">
      <w:pPr>
        <w:pStyle w:val="ConsPlusNormal"/>
        <w:ind w:left="4253"/>
        <w:rPr>
          <w:rFonts w:ascii="Times New Roman" w:hAnsi="Times New Roman" w:cs="Times New Roman"/>
        </w:rPr>
      </w:pPr>
      <w:r w:rsidRPr="00A03305">
        <w:rPr>
          <w:rFonts w:ascii="Times New Roman" w:hAnsi="Times New Roman" w:cs="Times New Roman"/>
        </w:rPr>
        <w:t>«Предоставление градостроительного плана земельного участка</w:t>
      </w:r>
      <w:r w:rsidR="000425A8" w:rsidRPr="000425A8">
        <w:t xml:space="preserve"> </w:t>
      </w:r>
      <w:r w:rsidR="000425A8" w:rsidRPr="000425A8">
        <w:rPr>
          <w:rFonts w:ascii="Times New Roman" w:hAnsi="Times New Roman" w:cs="Times New Roman"/>
        </w:rPr>
        <w:t>на территории Сысертского городского округа в виде отдельного документа</w:t>
      </w:r>
      <w:r w:rsidRPr="00A03305">
        <w:rPr>
          <w:rFonts w:ascii="Times New Roman" w:hAnsi="Times New Roman" w:cs="Times New Roman"/>
        </w:rPr>
        <w:t>»</w:t>
      </w:r>
    </w:p>
    <w:p w:rsidR="00550C4D" w:rsidRPr="00A03305" w:rsidRDefault="00550C4D" w:rsidP="00691E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12A98" w:rsidRPr="00A03305" w:rsidRDefault="00C12A98" w:rsidP="00691E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БЛОК-СХЕМА</w:t>
      </w:r>
    </w:p>
    <w:p w:rsidR="00C12A98" w:rsidRPr="00A03305" w:rsidRDefault="00C12A98" w:rsidP="00691E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3305">
        <w:rPr>
          <w:rFonts w:ascii="Times New Roman" w:hAnsi="Times New Roman" w:cs="Times New Roman"/>
          <w:sz w:val="24"/>
          <w:szCs w:val="24"/>
        </w:rPr>
        <w:t>ПОРЯДКА ПРЕДОСТАВЛЕНИЯ МУНИЦИПАЛЬНОЙ УСЛУГИ</w:t>
      </w:r>
    </w:p>
    <w:p w:rsidR="00C12A98" w:rsidRPr="00A03305" w:rsidRDefault="00550C4D" w:rsidP="00550C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z w:val="24"/>
          <w:szCs w:val="24"/>
        </w:rPr>
        <w:t>«ПРЕДОСТАВЛЕНИЕ ГРАДОСТРОИТЕЛЬНОГО ПЛАНА ЗЕМЕЛЬНОГО УЧАСТКА</w:t>
      </w:r>
      <w:r w:rsidR="000425A8" w:rsidRPr="000425A8">
        <w:t xml:space="preserve"> </w:t>
      </w:r>
      <w:r w:rsidR="000425A8" w:rsidRPr="000425A8">
        <w:rPr>
          <w:rFonts w:ascii="Times New Roman" w:hAnsi="Times New Roman"/>
          <w:sz w:val="24"/>
          <w:szCs w:val="24"/>
        </w:rPr>
        <w:t>НА ТЕРРИТОРИИ СЫСЕРТСКОГО ГОРОДСКОГО ОКРУГА В ВИДЕ ОТДЕЛЬНОГО ДОКУМЕНТА</w:t>
      </w:r>
      <w:r w:rsidRPr="00A03305">
        <w:rPr>
          <w:rFonts w:ascii="Times New Roman" w:hAnsi="Times New Roman"/>
          <w:sz w:val="24"/>
          <w:szCs w:val="24"/>
        </w:rPr>
        <w:t>»</w:t>
      </w:r>
      <w:r w:rsidR="00C12A98" w:rsidRPr="00A03305">
        <w:rPr>
          <w:rFonts w:ascii="Times New Roman" w:hAnsi="Times New Roman"/>
          <w:spacing w:val="2"/>
          <w:sz w:val="24"/>
          <w:szCs w:val="24"/>
        </w:rPr>
        <w:br/>
      </w:r>
    </w:p>
    <w:tbl>
      <w:tblPr>
        <w:tblW w:w="4600" w:type="pct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895"/>
        <w:gridCol w:w="800"/>
        <w:gridCol w:w="1599"/>
        <w:gridCol w:w="698"/>
        <w:gridCol w:w="2198"/>
      </w:tblGrid>
      <w:tr w:rsidR="00A03305" w:rsidRPr="00A03305" w:rsidTr="005B4CA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98" w:rsidRPr="00A03305" w:rsidRDefault="0007329A" w:rsidP="005B4CA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Общий </w:t>
            </w:r>
            <w:r w:rsidR="00C12A98" w:rsidRPr="00A0330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отдел</w:t>
            </w:r>
            <w:r w:rsidR="00825977" w:rsidRPr="00A0330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Администрации СГО</w:t>
            </w:r>
            <w:r w:rsidR="00C12A98" w:rsidRPr="00A0330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:</w:t>
            </w:r>
          </w:p>
          <w:p w:rsidR="00C12A98" w:rsidRPr="00A03305" w:rsidRDefault="00C12A98" w:rsidP="005B4CAA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>Прием и регистрация заявления с приложенными к нему документами</w:t>
            </w:r>
          </w:p>
          <w:p w:rsidR="00C12A98" w:rsidRPr="00A03305" w:rsidRDefault="00C12A98" w:rsidP="005B4CAA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Срок: 1 </w:t>
            </w:r>
            <w:r w:rsidR="00825977" w:rsidRPr="00A0330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рабочий </w:t>
            </w: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>день</w:t>
            </w:r>
          </w:p>
        </w:tc>
      </w:tr>
      <w:tr w:rsidR="00A03305" w:rsidRPr="00A03305" w:rsidTr="005B4CAA">
        <w:trPr>
          <w:trHeight w:val="113"/>
        </w:trPr>
        <w:tc>
          <w:tcPr>
            <w:tcW w:w="2119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2A98" w:rsidRPr="00A03305" w:rsidRDefault="00C12A98" w:rsidP="005B4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2A98" w:rsidRPr="00A03305" w:rsidRDefault="00C12A98" w:rsidP="005B4CA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  <w:r w:rsidR="006C6F88" w:rsidRPr="00A0330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E15446F" wp14:editId="10EF5209">
                  <wp:extent cx="144145" cy="201930"/>
                  <wp:effectExtent l="19050" t="0" r="8255" b="0"/>
                  <wp:docPr id="1" name="Рисунок 1" descr="http://gov.spb.ru/law?SetPict.gif&amp;nd=537957782&amp;nh=1&amp;pictid=040000003S01030000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ov.spb.ru/law?SetPict.gif&amp;nd=537957782&amp;nh=1&amp;pictid=040000003S01030000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2A98" w:rsidRPr="00A03305" w:rsidRDefault="00C12A98" w:rsidP="005B4CA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</w:tc>
      </w:tr>
      <w:tr w:rsidR="00A03305" w:rsidRPr="00A03305" w:rsidTr="005B4CA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98" w:rsidRPr="00A03305" w:rsidRDefault="00825977" w:rsidP="005B4CA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Отдел архитектуры и строительства Администрации СГО</w:t>
            </w:r>
            <w:r w:rsidR="00C12A98" w:rsidRPr="00A0330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:</w:t>
            </w:r>
          </w:p>
          <w:p w:rsidR="00C12A98" w:rsidRPr="00A03305" w:rsidRDefault="00C12A98" w:rsidP="005B4CAA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Рассмотрение документов, направление межведомственных запросов, формирование </w:t>
            </w:r>
            <w:r w:rsidR="00825977" w:rsidRPr="00A03305">
              <w:rPr>
                <w:rFonts w:ascii="Times New Roman" w:hAnsi="Times New Roman"/>
                <w:spacing w:val="2"/>
                <w:sz w:val="24"/>
                <w:szCs w:val="24"/>
              </w:rPr>
              <w:t>пакета документов</w:t>
            </w:r>
          </w:p>
          <w:p w:rsidR="00C12A98" w:rsidRPr="00A03305" w:rsidRDefault="00C12A98" w:rsidP="0007329A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Срок: </w:t>
            </w:r>
            <w:r w:rsidR="0007329A" w:rsidRPr="00A03305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825977" w:rsidRPr="00A0330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рабочих </w:t>
            </w: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>дней</w:t>
            </w:r>
          </w:p>
        </w:tc>
      </w:tr>
      <w:tr w:rsidR="00A03305" w:rsidRPr="00A03305" w:rsidTr="005B4CAA">
        <w:tc>
          <w:tcPr>
            <w:tcW w:w="2119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2A98" w:rsidRPr="00A03305" w:rsidRDefault="00C12A98" w:rsidP="005B4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2A98" w:rsidRPr="00A03305" w:rsidRDefault="00C12A98" w:rsidP="005B4CA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  <w:r w:rsidR="006C6F88" w:rsidRPr="00A0330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82AD28D" wp14:editId="2DDC364D">
                  <wp:extent cx="144145" cy="201930"/>
                  <wp:effectExtent l="19050" t="0" r="8255" b="0"/>
                  <wp:docPr id="2" name="Рисунок 2" descr="http://gov.spb.ru/law?SetPict.gif&amp;nd=537957782&amp;nh=1&amp;pictid=040000003S01050000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ov.spb.ru/law?SetPict.gif&amp;nd=537957782&amp;nh=1&amp;pictid=040000003S01050000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2A98" w:rsidRPr="00A03305" w:rsidRDefault="00C12A98" w:rsidP="005B4CA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</w:tc>
      </w:tr>
      <w:tr w:rsidR="00A03305" w:rsidRPr="00A03305" w:rsidTr="005B4CA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98" w:rsidRPr="00A03305" w:rsidRDefault="00C12A98" w:rsidP="005B4CA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МБУ «МЦГ СГО»:</w:t>
            </w:r>
          </w:p>
          <w:p w:rsidR="00C12A98" w:rsidRPr="00A03305" w:rsidRDefault="00C12A98" w:rsidP="005B4CAA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>Подготовка проекта градостроительного плана земельного участка</w:t>
            </w:r>
          </w:p>
          <w:p w:rsidR="00C12A98" w:rsidRPr="00A03305" w:rsidRDefault="00C12A98" w:rsidP="0007329A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Срок: </w:t>
            </w:r>
            <w:r w:rsidR="0007329A" w:rsidRPr="00A03305"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825977" w:rsidRPr="00A0330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рабочих </w:t>
            </w: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>дней</w:t>
            </w:r>
          </w:p>
        </w:tc>
      </w:tr>
      <w:tr w:rsidR="00A03305" w:rsidRPr="00A03305" w:rsidTr="005B4CAA">
        <w:tc>
          <w:tcPr>
            <w:tcW w:w="2119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2A98" w:rsidRPr="00A03305" w:rsidRDefault="00C12A98" w:rsidP="005B4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2A98" w:rsidRPr="00A03305" w:rsidRDefault="00C12A98" w:rsidP="005B4CA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  <w:r w:rsidR="006C6F88" w:rsidRPr="00A0330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41C01F5" wp14:editId="718419F9">
                  <wp:extent cx="144145" cy="201930"/>
                  <wp:effectExtent l="19050" t="0" r="8255" b="0"/>
                  <wp:docPr id="3" name="Рисунок 3" descr="http://gov.spb.ru/law?SetPict.gif&amp;nd=537957782&amp;nh=1&amp;pictid=040000003S01070000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gov.spb.ru/law?SetPict.gif&amp;nd=537957782&amp;nh=1&amp;pictid=040000003S01070000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2A98" w:rsidRPr="00A03305" w:rsidRDefault="00C12A98" w:rsidP="005B4CA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</w:tc>
      </w:tr>
      <w:tr w:rsidR="00A03305" w:rsidRPr="00A03305" w:rsidTr="005B4CAA">
        <w:tc>
          <w:tcPr>
            <w:tcW w:w="34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98" w:rsidRPr="00A03305" w:rsidRDefault="00C12A98" w:rsidP="005B4CA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Отдел архитектуры и градостроительства</w:t>
            </w:r>
            <w:r w:rsidR="00825977" w:rsidRPr="00A0330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Администрации СГО</w:t>
            </w:r>
            <w:r w:rsidRPr="00A0330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:</w:t>
            </w:r>
          </w:p>
          <w:p w:rsidR="00C12A98" w:rsidRPr="00A03305" w:rsidRDefault="00C12A98" w:rsidP="005B4CAA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>Проверка проекта градостроительного плана земельного участка</w:t>
            </w:r>
          </w:p>
          <w:p w:rsidR="00C12A98" w:rsidRPr="00A03305" w:rsidRDefault="00C12A98" w:rsidP="0007329A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Срок: </w:t>
            </w:r>
            <w:r w:rsidR="0007329A" w:rsidRPr="00A03305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дня</w:t>
            </w:r>
          </w:p>
          <w:p w:rsidR="00825977" w:rsidRPr="00A03305" w:rsidRDefault="00825977" w:rsidP="0007329A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>Срок проверки после доработки: 1 рабочий день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2A98" w:rsidRPr="00A03305" w:rsidRDefault="006C6F88" w:rsidP="005B4CA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noProof/>
                <w:spacing w:val="2"/>
                <w:sz w:val="24"/>
                <w:szCs w:val="24"/>
              </w:rPr>
              <w:drawing>
                <wp:inline distT="0" distB="0" distL="0" distR="0" wp14:anchorId="73E55CF7" wp14:editId="412C6525">
                  <wp:extent cx="192405" cy="144145"/>
                  <wp:effectExtent l="19050" t="0" r="0" b="0"/>
                  <wp:docPr id="4" name="Рисунок 4" descr="http://gov.spb.ru/law?SetPict.gif&amp;nd=537957782&amp;nh=1&amp;pictid=060000003S0108000100000000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ov.spb.ru/law?SetPict.gif&amp;nd=537957782&amp;nh=1&amp;pictid=060000003S0108000100000000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2A98" w:rsidRPr="00A03305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Pr="00A03305">
              <w:rPr>
                <w:rFonts w:ascii="Times New Roman" w:hAnsi="Times New Roman"/>
                <w:noProof/>
                <w:spacing w:val="2"/>
                <w:sz w:val="24"/>
                <w:szCs w:val="24"/>
              </w:rPr>
              <w:drawing>
                <wp:inline distT="0" distB="0" distL="0" distR="0" wp14:anchorId="5F310831" wp14:editId="77143223">
                  <wp:extent cx="192405" cy="144145"/>
                  <wp:effectExtent l="19050" t="0" r="0" b="0"/>
                  <wp:docPr id="5" name="Рисунок 5" descr="http://gov.spb.ru/law?SetPict.gif&amp;nd=537957782&amp;nh=1&amp;pictid=060000003S0108000100000002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ov.spb.ru/law?SetPict.gif&amp;nd=537957782&amp;nh=1&amp;pictid=060000003S0108000100000002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2A98" w:rsidRPr="00A03305">
              <w:rPr>
                <w:rFonts w:ascii="Times New Roman" w:hAnsi="Times New Roman"/>
                <w:spacing w:val="2"/>
                <w:sz w:val="24"/>
                <w:szCs w:val="24"/>
              </w:rPr>
              <w:br/>
              <w:t> </w:t>
            </w:r>
          </w:p>
        </w:tc>
        <w:tc>
          <w:tcPr>
            <w:tcW w:w="1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98" w:rsidRPr="00A03305" w:rsidRDefault="00C12A98" w:rsidP="005B4CAA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>Возврат на доработку</w:t>
            </w:r>
            <w:r w:rsidR="00825977" w:rsidRPr="00A0330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доработка по замечаниям </w:t>
            </w:r>
          </w:p>
          <w:p w:rsidR="00C12A98" w:rsidRPr="00A03305" w:rsidRDefault="00C12A98" w:rsidP="005B4CAA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Срок: 1 </w:t>
            </w:r>
            <w:r w:rsidR="00825977" w:rsidRPr="00A0330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рабочий </w:t>
            </w: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>день</w:t>
            </w:r>
          </w:p>
        </w:tc>
      </w:tr>
      <w:tr w:rsidR="00A03305" w:rsidRPr="00A03305" w:rsidTr="005B4CAA">
        <w:tc>
          <w:tcPr>
            <w:tcW w:w="2119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2A98" w:rsidRPr="00A03305" w:rsidRDefault="00C12A98" w:rsidP="005B4C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8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2A98" w:rsidRPr="00A03305" w:rsidRDefault="00C12A98" w:rsidP="005B4CA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  <w:r w:rsidR="006C6F88" w:rsidRPr="00A03305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CD46FF5" wp14:editId="5CD804F6">
                  <wp:extent cx="144145" cy="201930"/>
                  <wp:effectExtent l="19050" t="0" r="8255" b="0"/>
                  <wp:docPr id="6" name="Рисунок 6" descr="http://gov.spb.ru/law?SetPict.gif&amp;nd=537957782&amp;nh=1&amp;pictid=040000003S01090000000000&amp;abs=&amp;crc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ov.spb.ru/law?SetPict.gif&amp;nd=537957782&amp;nh=1&amp;pictid=040000003S01090000000000&amp;abs=&amp;crc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2A98" w:rsidRPr="00A03305" w:rsidRDefault="00C12A98" w:rsidP="005B4CAA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> </w:t>
            </w:r>
          </w:p>
        </w:tc>
      </w:tr>
      <w:tr w:rsidR="00A03305" w:rsidRPr="00A03305" w:rsidTr="005B4CAA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98" w:rsidRPr="00A03305" w:rsidRDefault="00825977" w:rsidP="005B4CA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Отдел архитектуры и градостроительства Администрации СГО</w:t>
            </w:r>
            <w:r w:rsidR="00C12A98" w:rsidRPr="00A0330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:</w:t>
            </w:r>
          </w:p>
          <w:p w:rsidR="00C12A98" w:rsidRPr="00A03305" w:rsidRDefault="00C12A98" w:rsidP="005B4CAA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Выдача результата муниципальной услуги </w:t>
            </w:r>
          </w:p>
          <w:p w:rsidR="00C12A98" w:rsidRPr="00A03305" w:rsidRDefault="00C12A98" w:rsidP="005B4CAA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A03305">
              <w:rPr>
                <w:rFonts w:ascii="Times New Roman" w:hAnsi="Times New Roman"/>
                <w:spacing w:val="2"/>
                <w:sz w:val="24"/>
                <w:szCs w:val="24"/>
              </w:rPr>
              <w:t>Срок: 1 день</w:t>
            </w:r>
          </w:p>
        </w:tc>
      </w:tr>
    </w:tbl>
    <w:p w:rsidR="00C12A98" w:rsidRPr="00A03305" w:rsidRDefault="00C12A98" w:rsidP="00691E9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A03305">
        <w:rPr>
          <w:rFonts w:ascii="Times New Roman" w:hAnsi="Times New Roman"/>
          <w:spacing w:val="2"/>
          <w:sz w:val="24"/>
          <w:szCs w:val="24"/>
        </w:rPr>
        <w:t>    </w:t>
      </w:r>
    </w:p>
    <w:p w:rsidR="00C12A98" w:rsidRPr="00A03305" w:rsidRDefault="00C12A98" w:rsidP="00F038CE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sectPr w:rsidR="00C12A98" w:rsidRPr="00A03305" w:rsidSect="00683BC9">
      <w:pgSz w:w="11906" w:h="16838"/>
      <w:pgMar w:top="709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6D6" w:rsidRDefault="001A46D6" w:rsidP="001A46D6">
      <w:pPr>
        <w:spacing w:after="0" w:line="240" w:lineRule="auto"/>
      </w:pPr>
      <w:r>
        <w:separator/>
      </w:r>
    </w:p>
  </w:endnote>
  <w:endnote w:type="continuationSeparator" w:id="0">
    <w:p w:rsidR="001A46D6" w:rsidRDefault="001A46D6" w:rsidP="001A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6D6" w:rsidRDefault="001A46D6" w:rsidP="001A46D6">
      <w:pPr>
        <w:spacing w:after="0" w:line="240" w:lineRule="auto"/>
      </w:pPr>
      <w:r>
        <w:separator/>
      </w:r>
    </w:p>
  </w:footnote>
  <w:footnote w:type="continuationSeparator" w:id="0">
    <w:p w:rsidR="001A46D6" w:rsidRDefault="001A46D6" w:rsidP="001A4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140A"/>
    <w:multiLevelType w:val="hybridMultilevel"/>
    <w:tmpl w:val="D8FCD792"/>
    <w:lvl w:ilvl="0" w:tplc="BC5A3AF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29EF5DBA"/>
    <w:multiLevelType w:val="hybridMultilevel"/>
    <w:tmpl w:val="DA4AE62A"/>
    <w:lvl w:ilvl="0" w:tplc="041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" w15:restartNumberingAfterBreak="0">
    <w:nsid w:val="39A53AA0"/>
    <w:multiLevelType w:val="hybridMultilevel"/>
    <w:tmpl w:val="D8FCD792"/>
    <w:lvl w:ilvl="0" w:tplc="BC5A3AF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5C5"/>
    <w:rsid w:val="000075BF"/>
    <w:rsid w:val="00007D13"/>
    <w:rsid w:val="00013E1D"/>
    <w:rsid w:val="00024839"/>
    <w:rsid w:val="000425A8"/>
    <w:rsid w:val="00044600"/>
    <w:rsid w:val="00046051"/>
    <w:rsid w:val="0005461A"/>
    <w:rsid w:val="000715AC"/>
    <w:rsid w:val="0007329A"/>
    <w:rsid w:val="000922DB"/>
    <w:rsid w:val="000C2515"/>
    <w:rsid w:val="000C58A2"/>
    <w:rsid w:val="000C598B"/>
    <w:rsid w:val="000C73B6"/>
    <w:rsid w:val="000C79EC"/>
    <w:rsid w:val="000C7CBD"/>
    <w:rsid w:val="000E0474"/>
    <w:rsid w:val="000E4C4E"/>
    <w:rsid w:val="000F21AC"/>
    <w:rsid w:val="001004B9"/>
    <w:rsid w:val="0010420E"/>
    <w:rsid w:val="0011722D"/>
    <w:rsid w:val="0012237F"/>
    <w:rsid w:val="00142472"/>
    <w:rsid w:val="00162EB2"/>
    <w:rsid w:val="001708DB"/>
    <w:rsid w:val="00171B8E"/>
    <w:rsid w:val="00174F8B"/>
    <w:rsid w:val="00176401"/>
    <w:rsid w:val="001826B7"/>
    <w:rsid w:val="001A46D6"/>
    <w:rsid w:val="001A7035"/>
    <w:rsid w:val="001C65C5"/>
    <w:rsid w:val="001E7F9E"/>
    <w:rsid w:val="001F2264"/>
    <w:rsid w:val="00201515"/>
    <w:rsid w:val="002019C7"/>
    <w:rsid w:val="00204B92"/>
    <w:rsid w:val="002339C3"/>
    <w:rsid w:val="002427C6"/>
    <w:rsid w:val="00262C68"/>
    <w:rsid w:val="00275379"/>
    <w:rsid w:val="002A69D4"/>
    <w:rsid w:val="002A7B9B"/>
    <w:rsid w:val="002C2659"/>
    <w:rsid w:val="002E3C49"/>
    <w:rsid w:val="002F1C09"/>
    <w:rsid w:val="002F3658"/>
    <w:rsid w:val="00315D84"/>
    <w:rsid w:val="00317365"/>
    <w:rsid w:val="00322337"/>
    <w:rsid w:val="003253B8"/>
    <w:rsid w:val="003275CF"/>
    <w:rsid w:val="00330444"/>
    <w:rsid w:val="0034765E"/>
    <w:rsid w:val="003536D9"/>
    <w:rsid w:val="00365989"/>
    <w:rsid w:val="00366C66"/>
    <w:rsid w:val="0036716D"/>
    <w:rsid w:val="003677E0"/>
    <w:rsid w:val="00376335"/>
    <w:rsid w:val="00380A3B"/>
    <w:rsid w:val="00380B56"/>
    <w:rsid w:val="0038377E"/>
    <w:rsid w:val="003B7542"/>
    <w:rsid w:val="003C5AFE"/>
    <w:rsid w:val="003C6261"/>
    <w:rsid w:val="003D623C"/>
    <w:rsid w:val="003E17A9"/>
    <w:rsid w:val="003F04C2"/>
    <w:rsid w:val="003F7037"/>
    <w:rsid w:val="003F7419"/>
    <w:rsid w:val="00403EE0"/>
    <w:rsid w:val="00413C3F"/>
    <w:rsid w:val="0045560C"/>
    <w:rsid w:val="0048219E"/>
    <w:rsid w:val="00491159"/>
    <w:rsid w:val="004A2EC5"/>
    <w:rsid w:val="004A7EE6"/>
    <w:rsid w:val="004B1F74"/>
    <w:rsid w:val="004B3EDE"/>
    <w:rsid w:val="004B5707"/>
    <w:rsid w:val="004B6244"/>
    <w:rsid w:val="004C0FBE"/>
    <w:rsid w:val="004C1F32"/>
    <w:rsid w:val="004F172F"/>
    <w:rsid w:val="0051776B"/>
    <w:rsid w:val="00520282"/>
    <w:rsid w:val="00531831"/>
    <w:rsid w:val="0054081E"/>
    <w:rsid w:val="00543704"/>
    <w:rsid w:val="00550C4D"/>
    <w:rsid w:val="005525D8"/>
    <w:rsid w:val="00571D3A"/>
    <w:rsid w:val="00575601"/>
    <w:rsid w:val="0057597F"/>
    <w:rsid w:val="005A1407"/>
    <w:rsid w:val="005A67D8"/>
    <w:rsid w:val="005B4CAA"/>
    <w:rsid w:val="005C0F42"/>
    <w:rsid w:val="005C6848"/>
    <w:rsid w:val="005D3298"/>
    <w:rsid w:val="005F14C9"/>
    <w:rsid w:val="00602B2C"/>
    <w:rsid w:val="00607D38"/>
    <w:rsid w:val="006139A9"/>
    <w:rsid w:val="00616106"/>
    <w:rsid w:val="00620233"/>
    <w:rsid w:val="00621F17"/>
    <w:rsid w:val="00625DAB"/>
    <w:rsid w:val="00643A8B"/>
    <w:rsid w:val="00645FDB"/>
    <w:rsid w:val="00683AE7"/>
    <w:rsid w:val="00683BC9"/>
    <w:rsid w:val="00690881"/>
    <w:rsid w:val="00691E9E"/>
    <w:rsid w:val="006C6F88"/>
    <w:rsid w:val="006D53DE"/>
    <w:rsid w:val="006F4CAB"/>
    <w:rsid w:val="00712852"/>
    <w:rsid w:val="00722230"/>
    <w:rsid w:val="00724F44"/>
    <w:rsid w:val="00725C2B"/>
    <w:rsid w:val="00734E25"/>
    <w:rsid w:val="0074285B"/>
    <w:rsid w:val="00752D04"/>
    <w:rsid w:val="007677AC"/>
    <w:rsid w:val="00770751"/>
    <w:rsid w:val="00790073"/>
    <w:rsid w:val="00791980"/>
    <w:rsid w:val="00795E05"/>
    <w:rsid w:val="0079612A"/>
    <w:rsid w:val="00797183"/>
    <w:rsid w:val="007978DF"/>
    <w:rsid w:val="007A169D"/>
    <w:rsid w:val="007B7883"/>
    <w:rsid w:val="007D61D1"/>
    <w:rsid w:val="0080213A"/>
    <w:rsid w:val="0080675E"/>
    <w:rsid w:val="00811AEC"/>
    <w:rsid w:val="00815156"/>
    <w:rsid w:val="00820332"/>
    <w:rsid w:val="00825977"/>
    <w:rsid w:val="008275F8"/>
    <w:rsid w:val="008314CE"/>
    <w:rsid w:val="0083406C"/>
    <w:rsid w:val="008525E4"/>
    <w:rsid w:val="00854BAA"/>
    <w:rsid w:val="00857071"/>
    <w:rsid w:val="00867A61"/>
    <w:rsid w:val="008722E8"/>
    <w:rsid w:val="00890440"/>
    <w:rsid w:val="00896E26"/>
    <w:rsid w:val="008F7DC0"/>
    <w:rsid w:val="009000BB"/>
    <w:rsid w:val="00902160"/>
    <w:rsid w:val="00903DF4"/>
    <w:rsid w:val="00905172"/>
    <w:rsid w:val="00905F68"/>
    <w:rsid w:val="00913627"/>
    <w:rsid w:val="00923258"/>
    <w:rsid w:val="00924131"/>
    <w:rsid w:val="009308AF"/>
    <w:rsid w:val="0093574E"/>
    <w:rsid w:val="009632B3"/>
    <w:rsid w:val="0096548A"/>
    <w:rsid w:val="009B2191"/>
    <w:rsid w:val="009C71FC"/>
    <w:rsid w:val="009E5054"/>
    <w:rsid w:val="009F0DD7"/>
    <w:rsid w:val="009F182D"/>
    <w:rsid w:val="00A03305"/>
    <w:rsid w:val="00A034BE"/>
    <w:rsid w:val="00A108A6"/>
    <w:rsid w:val="00A14A15"/>
    <w:rsid w:val="00A23C17"/>
    <w:rsid w:val="00A24701"/>
    <w:rsid w:val="00A436E6"/>
    <w:rsid w:val="00A67655"/>
    <w:rsid w:val="00A730BE"/>
    <w:rsid w:val="00A74C6E"/>
    <w:rsid w:val="00A803D0"/>
    <w:rsid w:val="00AA110A"/>
    <w:rsid w:val="00AB529C"/>
    <w:rsid w:val="00AC1199"/>
    <w:rsid w:val="00AC7276"/>
    <w:rsid w:val="00AF13E7"/>
    <w:rsid w:val="00AF35FD"/>
    <w:rsid w:val="00AF5272"/>
    <w:rsid w:val="00AF79F6"/>
    <w:rsid w:val="00B21693"/>
    <w:rsid w:val="00B33573"/>
    <w:rsid w:val="00B41324"/>
    <w:rsid w:val="00B47536"/>
    <w:rsid w:val="00B61C40"/>
    <w:rsid w:val="00B729EB"/>
    <w:rsid w:val="00B73404"/>
    <w:rsid w:val="00B85F8F"/>
    <w:rsid w:val="00B870BB"/>
    <w:rsid w:val="00B9297F"/>
    <w:rsid w:val="00BA30EF"/>
    <w:rsid w:val="00BB0699"/>
    <w:rsid w:val="00BB2071"/>
    <w:rsid w:val="00BB7AB5"/>
    <w:rsid w:val="00BC73A0"/>
    <w:rsid w:val="00BE2770"/>
    <w:rsid w:val="00BE5909"/>
    <w:rsid w:val="00BF3EC8"/>
    <w:rsid w:val="00BF3FF7"/>
    <w:rsid w:val="00C02CDA"/>
    <w:rsid w:val="00C102E1"/>
    <w:rsid w:val="00C12A98"/>
    <w:rsid w:val="00C12BE2"/>
    <w:rsid w:val="00C145EC"/>
    <w:rsid w:val="00C25414"/>
    <w:rsid w:val="00C2658B"/>
    <w:rsid w:val="00C27427"/>
    <w:rsid w:val="00C3393D"/>
    <w:rsid w:val="00C421FB"/>
    <w:rsid w:val="00C500C5"/>
    <w:rsid w:val="00C51F84"/>
    <w:rsid w:val="00C565A7"/>
    <w:rsid w:val="00C63933"/>
    <w:rsid w:val="00C71FEE"/>
    <w:rsid w:val="00C812A8"/>
    <w:rsid w:val="00C845BA"/>
    <w:rsid w:val="00C94FCC"/>
    <w:rsid w:val="00C95C13"/>
    <w:rsid w:val="00C95D94"/>
    <w:rsid w:val="00CB44D3"/>
    <w:rsid w:val="00CC2DE3"/>
    <w:rsid w:val="00CD5B63"/>
    <w:rsid w:val="00D157E7"/>
    <w:rsid w:val="00D30A53"/>
    <w:rsid w:val="00D328C3"/>
    <w:rsid w:val="00D36892"/>
    <w:rsid w:val="00D41815"/>
    <w:rsid w:val="00D5381E"/>
    <w:rsid w:val="00D53FA0"/>
    <w:rsid w:val="00D62096"/>
    <w:rsid w:val="00D661B8"/>
    <w:rsid w:val="00D7041A"/>
    <w:rsid w:val="00D7720F"/>
    <w:rsid w:val="00DA3AFA"/>
    <w:rsid w:val="00DB02BB"/>
    <w:rsid w:val="00DD4A8F"/>
    <w:rsid w:val="00DD66CE"/>
    <w:rsid w:val="00DE22CE"/>
    <w:rsid w:val="00DE2BC6"/>
    <w:rsid w:val="00E10DEB"/>
    <w:rsid w:val="00E24819"/>
    <w:rsid w:val="00E25E58"/>
    <w:rsid w:val="00E30F3A"/>
    <w:rsid w:val="00E327CF"/>
    <w:rsid w:val="00E51E41"/>
    <w:rsid w:val="00E75B0B"/>
    <w:rsid w:val="00E77ED1"/>
    <w:rsid w:val="00E8346C"/>
    <w:rsid w:val="00EA6E77"/>
    <w:rsid w:val="00EC7722"/>
    <w:rsid w:val="00EE092E"/>
    <w:rsid w:val="00EF1C88"/>
    <w:rsid w:val="00EF3141"/>
    <w:rsid w:val="00F038CE"/>
    <w:rsid w:val="00F053F4"/>
    <w:rsid w:val="00F100D4"/>
    <w:rsid w:val="00F36444"/>
    <w:rsid w:val="00F47647"/>
    <w:rsid w:val="00F67842"/>
    <w:rsid w:val="00F73390"/>
    <w:rsid w:val="00F823F6"/>
    <w:rsid w:val="00F93EA7"/>
    <w:rsid w:val="00F95357"/>
    <w:rsid w:val="00FA013B"/>
    <w:rsid w:val="00FA5C7F"/>
    <w:rsid w:val="00FB5B86"/>
    <w:rsid w:val="00FB6742"/>
    <w:rsid w:val="00FC4DE4"/>
    <w:rsid w:val="00FD563C"/>
    <w:rsid w:val="00FE5239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3418061"/>
  <w15:docId w15:val="{9E7D18AF-3829-42BF-AB55-CC005F3D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598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9"/>
    <w:qFormat/>
    <w:rsid w:val="000E047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E047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0E0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E0474"/>
    <w:rPr>
      <w:rFonts w:cs="Times New Roman"/>
    </w:rPr>
  </w:style>
  <w:style w:type="character" w:styleId="a4">
    <w:name w:val="Hyperlink"/>
    <w:uiPriority w:val="99"/>
    <w:rsid w:val="000E047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0E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E047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3A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B1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uiPriority w:val="99"/>
    <w:rsid w:val="004B1F7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E51E4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67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99"/>
    <w:rsid w:val="00767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677AC"/>
    <w:pPr>
      <w:ind w:left="720"/>
      <w:contextualSpacing/>
    </w:pPr>
  </w:style>
  <w:style w:type="paragraph" w:customStyle="1" w:styleId="a9">
    <w:name w:val="Знак"/>
    <w:basedOn w:val="a"/>
    <w:uiPriority w:val="99"/>
    <w:rsid w:val="00C27427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styleId="aa">
    <w:name w:val="annotation reference"/>
    <w:basedOn w:val="a0"/>
    <w:uiPriority w:val="99"/>
    <w:semiHidden/>
    <w:unhideWhenUsed/>
    <w:rsid w:val="006161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1610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16106"/>
  </w:style>
  <w:style w:type="paragraph" w:styleId="ad">
    <w:name w:val="annotation subject"/>
    <w:basedOn w:val="ab"/>
    <w:next w:val="ab"/>
    <w:link w:val="ae"/>
    <w:uiPriority w:val="99"/>
    <w:semiHidden/>
    <w:unhideWhenUsed/>
    <w:rsid w:val="0061610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16106"/>
    <w:rPr>
      <w:b/>
      <w:bCs/>
    </w:rPr>
  </w:style>
  <w:style w:type="character" w:customStyle="1" w:styleId="1">
    <w:name w:val="Упомянуть1"/>
    <w:basedOn w:val="a0"/>
    <w:uiPriority w:val="99"/>
    <w:semiHidden/>
    <w:unhideWhenUsed/>
    <w:rsid w:val="0079612A"/>
    <w:rPr>
      <w:color w:val="2B579A"/>
      <w:shd w:val="clear" w:color="auto" w:fill="E6E6E6"/>
    </w:rPr>
  </w:style>
  <w:style w:type="paragraph" w:styleId="af">
    <w:name w:val="header"/>
    <w:basedOn w:val="a"/>
    <w:link w:val="af0"/>
    <w:uiPriority w:val="99"/>
    <w:unhideWhenUsed/>
    <w:rsid w:val="001A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A46D6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1A4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A46D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EDFB3D009ACEAB6B13DE9D2C1DD1CA143FDBC84401309594EE9DA6CBFAF1D39FDA13B7B9CB59DC021DC37F1g3ABJ" TargetMode="External"/><Relationship Id="rId18" Type="http://schemas.openxmlformats.org/officeDocument/2006/relationships/hyperlink" Target="consultantplus://offline/ref=FD4D23BDDD7AF6CBC003A425E43760568B5C8F343EF4A24F4DF0F83B44D8471CE77C3AED6EaCoEI" TargetMode="External"/><Relationship Id="rId26" Type="http://schemas.openxmlformats.org/officeDocument/2006/relationships/hyperlink" Target="file:///X:\&#1041;&#1077;&#1083;&#1103;&#1082;&#1086;&#1074;&#1072;%20&#1053;.&#1042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02_07_2012%20N.rt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fc66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4CB3F4DC9E19D93A37E6D7C4E583B1A50921545E87CE320F39E1441229E63384F953980975455E8CD6FFFBY0p1K" TargetMode="External"/><Relationship Id="rId17" Type="http://schemas.openxmlformats.org/officeDocument/2006/relationships/hyperlink" Target="consultantplus://offline/ref=FD4D23BDDD7AF6CBC003A425E43760568B5C8E373DF7A24F4DF0F83B44D8471CE77C3AED68aCoCI" TargetMode="External"/><Relationship Id="rId25" Type="http://schemas.openxmlformats.org/officeDocument/2006/relationships/hyperlink" Target="http://www.mfc66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4D23BDDD7AF6CBC003A425E437605688528B3430A5F54D1CA5F6a3oEI" TargetMode="External"/><Relationship Id="rId20" Type="http://schemas.openxmlformats.org/officeDocument/2006/relationships/hyperlink" Target="http://www.adm.sysert.ru" TargetMode="External"/><Relationship Id="rId29" Type="http://schemas.openxmlformats.org/officeDocument/2006/relationships/hyperlink" Target="file:///X:\&#1041;&#1077;&#1083;&#1103;&#1082;&#1086;&#1074;&#1072;%20&#1053;.&#1042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02_07_2012%20N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4CB3F4DC9E19D93A37E6D7C4E583B1A50921545E84CC390034E1441229E63384F953980975455E8CD6FFFBY0p1K" TargetMode="External"/><Relationship Id="rId24" Type="http://schemas.openxmlformats.org/officeDocument/2006/relationships/hyperlink" Target="http://www.adm.sysert.ru" TargetMode="External"/><Relationship Id="rId32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mfc66.ru" TargetMode="External"/><Relationship Id="rId23" Type="http://schemas.openxmlformats.org/officeDocument/2006/relationships/hyperlink" Target="http://gov.spb.ru/law?d&amp;nd=891804215&amp;prevDoc=537957782&amp;mark=000000000000000000000000000000000000000000000000007EK0KJ" TargetMode="External"/><Relationship Id="rId28" Type="http://schemas.openxmlformats.org/officeDocument/2006/relationships/hyperlink" Target="file:///X:\&#1041;&#1077;&#1083;&#1103;&#1082;&#1086;&#1074;&#1072;%20&#1053;.&#1042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02_07_2012%20N.rtf" TargetMode="External"/><Relationship Id="rId10" Type="http://schemas.openxmlformats.org/officeDocument/2006/relationships/hyperlink" Target="consultantplus://offline/ref=0E4CB3F4DC9E19D93A37E6D7C4E583B1A50921545E85C83A0B35E1441229E63384F953980975455E8CD6FFFBY0p1K" TargetMode="External"/><Relationship Id="rId19" Type="http://schemas.openxmlformats.org/officeDocument/2006/relationships/hyperlink" Target="consultantplus://offline/ref=FD4D23BDDD7AF6CBC003A425E43760568B5F8A3039F7A24F4DF0F83B44D8471CE77C3AEF68CA9237a0o9I" TargetMode="External"/><Relationship Id="rId31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DFB3D009ACEAB6B13DF7DFD7B142AB43F7EA8C4716030716B8DC3BE0gFAFJ" TargetMode="External"/><Relationship Id="rId14" Type="http://schemas.openxmlformats.org/officeDocument/2006/relationships/hyperlink" Target="mailto:adm_sgo@mail.ru" TargetMode="External"/><Relationship Id="rId22" Type="http://schemas.openxmlformats.org/officeDocument/2006/relationships/hyperlink" Target="http://gov.spb.ru/law?d&amp;nd=8422495&amp;prevDoc=537957782&amp;mark=000000000000000000000000000000000000000000000000007D80K5" TargetMode="External"/><Relationship Id="rId27" Type="http://schemas.openxmlformats.org/officeDocument/2006/relationships/hyperlink" Target="file:///X:\&#1041;&#1077;&#1083;&#1103;&#1082;&#1086;&#1074;&#1072;%20&#1053;.&#1042;\&#1055;&#1086;&#1089;&#1090;&#1072;&#1085;&#1086;&#1074;&#1083;&#1077;&#1085;&#1080;&#1077;%20&#1040;&#1076;&#1084;&#1080;&#1085;&#1080;&#1089;&#1090;&#1088;&#1072;&#1094;&#1080;&#1080;%20&#1075;_%20&#1045;&#1082;&#1072;&#1090;&#1077;&#1088;&#1080;&#1085;&#1073;&#1091;&#1088;&#1075;&#1072;%20&#1086;&#1090;%2002_07_2012%20N.rtf" TargetMode="External"/><Relationship Id="rId3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Desktop\06.11.2014%20&#1088;&#1072;&#1073;&#1086;&#1090;&#1072;&#1077;&#1084;%20&#1079;&#1076;&#1077;&#1089;&#1100;\&#1040;&#1076;&#1084;%20&#1088;&#1077;&#1075;&#1083;&#1072;&#1084;&#1077;&#1085;&#1090;%20&#1087;&#1086;%20&#1043;&#1055;&#1047;&#1059;%20%20&#1091;&#1090;&#1074;%20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E174-F206-451B-BAC6-46C549D7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 регламент по ГПЗУ  утв v1</Template>
  <TotalTime>119</TotalTime>
  <Pages>21</Pages>
  <Words>7997</Words>
  <Characters>45583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Старков</dc:creator>
  <cp:lastModifiedBy>Боровкова Екатерина Валерьевна</cp:lastModifiedBy>
  <cp:revision>34</cp:revision>
  <cp:lastPrinted>2014-11-18T12:13:00Z</cp:lastPrinted>
  <dcterms:created xsi:type="dcterms:W3CDTF">2017-02-03T17:03:00Z</dcterms:created>
  <dcterms:modified xsi:type="dcterms:W3CDTF">2017-04-07T10:36:00Z</dcterms:modified>
</cp:coreProperties>
</file>